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38" w:rsidRPr="00406238" w:rsidRDefault="00406238" w:rsidP="00406238">
      <w:pPr>
        <w:pStyle w:val="2"/>
        <w:jc w:val="right"/>
        <w:rPr>
          <w:b w:val="0"/>
          <w:caps/>
          <w:szCs w:val="28"/>
          <w:lang w:val="uk-UA"/>
        </w:rPr>
      </w:pPr>
      <w:r w:rsidRPr="00406238">
        <w:rPr>
          <w:b w:val="0"/>
          <w:caps/>
          <w:szCs w:val="28"/>
          <w:lang w:val="uk-UA"/>
        </w:rPr>
        <w:t>Форма</w:t>
      </w:r>
    </w:p>
    <w:p w:rsidR="00D44421" w:rsidRDefault="00D44421" w:rsidP="00D44421">
      <w:pPr>
        <w:pStyle w:val="2"/>
        <w:jc w:val="center"/>
        <w:rPr>
          <w:lang w:val="uk-UA"/>
        </w:rPr>
      </w:pPr>
    </w:p>
    <w:p w:rsidR="00D44421" w:rsidRDefault="00D44421" w:rsidP="00D44421">
      <w:pPr>
        <w:pStyle w:val="2"/>
        <w:jc w:val="center"/>
        <w:rPr>
          <w:lang w:val="uk-UA"/>
        </w:rPr>
      </w:pPr>
      <w:r>
        <w:rPr>
          <w:lang w:val="uk-UA"/>
        </w:rPr>
        <w:t>Заявка на разову (індивідуальну)</w:t>
      </w:r>
      <w:r w:rsidRPr="009A1C1A">
        <w:rPr>
          <w:lang w:val="uk-UA"/>
        </w:rPr>
        <w:t xml:space="preserve"> </w:t>
      </w:r>
      <w:r>
        <w:rPr>
          <w:lang w:val="uk-UA"/>
        </w:rPr>
        <w:t xml:space="preserve"> ліцензію</w:t>
      </w:r>
    </w:p>
    <w:p w:rsidR="00D44421" w:rsidRPr="00A11426" w:rsidRDefault="00D44421" w:rsidP="00D44421">
      <w:pPr>
        <w:pStyle w:val="2"/>
        <w:jc w:val="center"/>
        <w:rPr>
          <w:lang w:val="uk-UA"/>
        </w:rPr>
      </w:pPr>
      <w:r>
        <w:rPr>
          <w:lang w:val="uk-UA"/>
        </w:rPr>
        <w:t xml:space="preserve">на </w:t>
      </w:r>
      <w:r w:rsidRPr="00A11426">
        <w:rPr>
          <w:lang w:val="uk-UA"/>
        </w:rPr>
        <w:t>зовнішньоекономічну операцію</w:t>
      </w:r>
    </w:p>
    <w:p w:rsidR="00D44421" w:rsidRPr="009A1C1A" w:rsidRDefault="00D44421" w:rsidP="00D44421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1276"/>
        <w:gridCol w:w="1383"/>
        <w:gridCol w:w="885"/>
        <w:gridCol w:w="945"/>
        <w:gridCol w:w="1890"/>
        <w:gridCol w:w="2375"/>
      </w:tblGrid>
      <w:tr w:rsidR="00D44421" w:rsidRPr="00933426" w:rsidTr="00DE7FAE">
        <w:trPr>
          <w:trHeight w:val="1349"/>
        </w:trPr>
        <w:tc>
          <w:tcPr>
            <w:tcW w:w="10456" w:type="dxa"/>
            <w:gridSpan w:val="7"/>
          </w:tcPr>
          <w:p w:rsidR="00D44421" w:rsidRPr="00933426" w:rsidRDefault="00D44421" w:rsidP="002C0CF7">
            <w:pPr>
              <w:pStyle w:val="a4"/>
              <w:rPr>
                <w:sz w:val="22"/>
                <w:szCs w:val="22"/>
                <w:lang w:val="uk-UA"/>
              </w:rPr>
            </w:pPr>
            <w:r w:rsidRPr="00933426">
              <w:rPr>
                <w:b/>
                <w:sz w:val="22"/>
                <w:szCs w:val="22"/>
                <w:lang w:val="uk-UA"/>
              </w:rPr>
              <w:t xml:space="preserve"> 1.Організація-заявник, місцезнаходження                                                                 </w:t>
            </w:r>
            <w:r w:rsidR="00933426">
              <w:rPr>
                <w:b/>
                <w:sz w:val="22"/>
                <w:szCs w:val="22"/>
                <w:lang w:val="uk-UA"/>
              </w:rPr>
              <w:t xml:space="preserve"> </w:t>
            </w:r>
            <w:r w:rsidRPr="00933426">
              <w:rPr>
                <w:b/>
                <w:sz w:val="22"/>
                <w:szCs w:val="22"/>
                <w:lang w:val="uk-UA"/>
              </w:rPr>
              <w:t xml:space="preserve">Код  ЄДРПОУ </w:t>
            </w:r>
          </w:p>
          <w:p w:rsidR="00D44421" w:rsidRPr="00933426" w:rsidRDefault="00D44421" w:rsidP="002C0CF7">
            <w:pPr>
              <w:rPr>
                <w:b/>
                <w:sz w:val="22"/>
                <w:szCs w:val="22"/>
              </w:rPr>
            </w:pPr>
            <w:r w:rsidRPr="00933426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Телефон                              </w:t>
            </w:r>
          </w:p>
          <w:p w:rsidR="00D44421" w:rsidRPr="00933426" w:rsidRDefault="00D44421" w:rsidP="002C0CF7">
            <w:pPr>
              <w:rPr>
                <w:sz w:val="22"/>
                <w:szCs w:val="22"/>
              </w:rPr>
            </w:pPr>
            <w:r w:rsidRPr="00933426"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Факс                            </w:t>
            </w:r>
          </w:p>
          <w:p w:rsidR="00D44421" w:rsidRPr="00933426" w:rsidRDefault="00D44421" w:rsidP="002C0CF7">
            <w:pPr>
              <w:pStyle w:val="1"/>
              <w:rPr>
                <w:b w:val="0"/>
                <w:sz w:val="22"/>
                <w:szCs w:val="22"/>
                <w:lang w:val="uk-UA"/>
              </w:rPr>
            </w:pPr>
            <w:r w:rsidRPr="00933426">
              <w:rPr>
                <w:sz w:val="22"/>
                <w:szCs w:val="22"/>
                <w:lang w:val="uk-UA"/>
              </w:rPr>
              <w:t xml:space="preserve">Поточний рахунок у національній валюті  </w:t>
            </w:r>
            <w:r w:rsidRPr="00933426">
              <w:rPr>
                <w:b w:val="0"/>
                <w:sz w:val="22"/>
                <w:szCs w:val="22"/>
                <w:lang w:val="uk-UA"/>
              </w:rPr>
              <w:t xml:space="preserve"> </w:t>
            </w:r>
          </w:p>
          <w:p w:rsidR="00D44421" w:rsidRPr="00933426" w:rsidRDefault="00D44421" w:rsidP="002C0CF7">
            <w:pPr>
              <w:rPr>
                <w:b/>
                <w:sz w:val="22"/>
                <w:szCs w:val="22"/>
              </w:rPr>
            </w:pPr>
            <w:r w:rsidRPr="00933426">
              <w:rPr>
                <w:b/>
                <w:sz w:val="22"/>
                <w:szCs w:val="22"/>
              </w:rPr>
              <w:t xml:space="preserve">Рахунок в іноземній валюті   </w:t>
            </w:r>
          </w:p>
        </w:tc>
      </w:tr>
      <w:tr w:rsidR="00D44421" w:rsidRPr="00933426" w:rsidTr="00DE7FAE">
        <w:trPr>
          <w:trHeight w:val="547"/>
        </w:trPr>
        <w:tc>
          <w:tcPr>
            <w:tcW w:w="10456" w:type="dxa"/>
            <w:gridSpan w:val="7"/>
          </w:tcPr>
          <w:p w:rsidR="00D44421" w:rsidRPr="00933426" w:rsidRDefault="00D44421" w:rsidP="002C0CF7">
            <w:pPr>
              <w:rPr>
                <w:b/>
                <w:sz w:val="22"/>
                <w:szCs w:val="22"/>
              </w:rPr>
            </w:pPr>
            <w:r w:rsidRPr="00933426">
              <w:rPr>
                <w:b/>
                <w:sz w:val="22"/>
                <w:szCs w:val="22"/>
              </w:rPr>
              <w:t>2. Іноземний суб’єкт зовнішньоекономічної діяльності, місцезнаходження</w:t>
            </w:r>
          </w:p>
          <w:p w:rsidR="00D44421" w:rsidRPr="00933426" w:rsidRDefault="00D44421" w:rsidP="002C0CF7">
            <w:pPr>
              <w:rPr>
                <w:b/>
                <w:sz w:val="22"/>
                <w:szCs w:val="22"/>
              </w:rPr>
            </w:pPr>
          </w:p>
          <w:p w:rsidR="00D44421" w:rsidRPr="00933426" w:rsidRDefault="00D44421" w:rsidP="002C0CF7">
            <w:pPr>
              <w:rPr>
                <w:b/>
                <w:sz w:val="22"/>
                <w:szCs w:val="22"/>
              </w:rPr>
            </w:pPr>
            <w:r w:rsidRPr="00933426">
              <w:rPr>
                <w:b/>
                <w:sz w:val="22"/>
                <w:szCs w:val="22"/>
              </w:rPr>
              <w:t xml:space="preserve">    Банківський рахунок </w:t>
            </w:r>
          </w:p>
          <w:p w:rsidR="00D44421" w:rsidRPr="00933426" w:rsidRDefault="00D44421" w:rsidP="002C0CF7">
            <w:pPr>
              <w:rPr>
                <w:b/>
                <w:sz w:val="22"/>
                <w:szCs w:val="22"/>
              </w:rPr>
            </w:pPr>
          </w:p>
        </w:tc>
      </w:tr>
      <w:tr w:rsidR="00D44421" w:rsidRPr="00933426" w:rsidTr="00933426">
        <w:trPr>
          <w:trHeight w:val="542"/>
        </w:trPr>
        <w:tc>
          <w:tcPr>
            <w:tcW w:w="1702" w:type="dxa"/>
          </w:tcPr>
          <w:p w:rsidR="00D44421" w:rsidRPr="00933426" w:rsidRDefault="00D44421" w:rsidP="002C0CF7">
            <w:pPr>
              <w:jc w:val="both"/>
              <w:rPr>
                <w:b/>
                <w:sz w:val="22"/>
                <w:szCs w:val="22"/>
              </w:rPr>
            </w:pPr>
            <w:r w:rsidRPr="00933426">
              <w:rPr>
                <w:b/>
                <w:sz w:val="22"/>
                <w:szCs w:val="22"/>
              </w:rPr>
              <w:t>3.Код  експортного (імпортного) товару (УКТЗЕД)</w:t>
            </w:r>
          </w:p>
        </w:tc>
        <w:tc>
          <w:tcPr>
            <w:tcW w:w="1276" w:type="dxa"/>
          </w:tcPr>
          <w:p w:rsidR="00D44421" w:rsidRPr="00933426" w:rsidRDefault="00D44421" w:rsidP="00933426">
            <w:pPr>
              <w:ind w:right="-73"/>
              <w:rPr>
                <w:b/>
                <w:sz w:val="22"/>
                <w:szCs w:val="22"/>
              </w:rPr>
            </w:pPr>
            <w:r w:rsidRPr="00933426">
              <w:rPr>
                <w:b/>
                <w:sz w:val="22"/>
                <w:szCs w:val="22"/>
              </w:rPr>
              <w:t>4.Одиниця</w:t>
            </w:r>
          </w:p>
          <w:p w:rsidR="00D44421" w:rsidRPr="00933426" w:rsidRDefault="00D44421" w:rsidP="002C0CF7">
            <w:pPr>
              <w:rPr>
                <w:b/>
                <w:sz w:val="22"/>
                <w:szCs w:val="22"/>
              </w:rPr>
            </w:pPr>
            <w:r w:rsidRPr="00933426">
              <w:rPr>
                <w:b/>
                <w:sz w:val="22"/>
                <w:szCs w:val="22"/>
              </w:rPr>
              <w:t>виміру</w:t>
            </w:r>
          </w:p>
        </w:tc>
        <w:tc>
          <w:tcPr>
            <w:tcW w:w="1383" w:type="dxa"/>
          </w:tcPr>
          <w:p w:rsidR="00D44421" w:rsidRPr="00933426" w:rsidRDefault="00D44421" w:rsidP="002C0CF7">
            <w:pPr>
              <w:rPr>
                <w:b/>
                <w:sz w:val="22"/>
                <w:szCs w:val="22"/>
              </w:rPr>
            </w:pPr>
            <w:r w:rsidRPr="00933426">
              <w:rPr>
                <w:b/>
                <w:sz w:val="22"/>
                <w:szCs w:val="22"/>
              </w:rPr>
              <w:t>5.Кількість</w:t>
            </w:r>
          </w:p>
        </w:tc>
        <w:tc>
          <w:tcPr>
            <w:tcW w:w="1830" w:type="dxa"/>
            <w:gridSpan w:val="2"/>
          </w:tcPr>
          <w:p w:rsidR="00D44421" w:rsidRPr="00933426" w:rsidRDefault="00D44421" w:rsidP="002C0CF7">
            <w:pPr>
              <w:rPr>
                <w:b/>
                <w:sz w:val="22"/>
                <w:szCs w:val="22"/>
              </w:rPr>
            </w:pPr>
            <w:r w:rsidRPr="00933426">
              <w:rPr>
                <w:b/>
                <w:sz w:val="22"/>
                <w:szCs w:val="22"/>
              </w:rPr>
              <w:t>6.Вартість (</w:t>
            </w:r>
            <w:proofErr w:type="spellStart"/>
            <w:r w:rsidRPr="00933426">
              <w:rPr>
                <w:b/>
                <w:sz w:val="22"/>
                <w:szCs w:val="22"/>
              </w:rPr>
              <w:t>тис.дол.США</w:t>
            </w:r>
            <w:proofErr w:type="spellEnd"/>
            <w:r w:rsidRPr="0093342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90" w:type="dxa"/>
          </w:tcPr>
          <w:p w:rsidR="00D44421" w:rsidRPr="00933426" w:rsidRDefault="00D44421" w:rsidP="002C0CF7">
            <w:pPr>
              <w:rPr>
                <w:b/>
                <w:sz w:val="22"/>
                <w:szCs w:val="22"/>
              </w:rPr>
            </w:pPr>
            <w:r w:rsidRPr="00933426">
              <w:rPr>
                <w:b/>
                <w:sz w:val="22"/>
                <w:szCs w:val="22"/>
              </w:rPr>
              <w:t>7.Вартість (в тис. одиниць валюти контракту)</w:t>
            </w:r>
          </w:p>
        </w:tc>
        <w:tc>
          <w:tcPr>
            <w:tcW w:w="2375" w:type="dxa"/>
          </w:tcPr>
          <w:p w:rsidR="00D44421" w:rsidRPr="00933426" w:rsidRDefault="00D44421" w:rsidP="002C0CF7">
            <w:pPr>
              <w:rPr>
                <w:b/>
                <w:sz w:val="22"/>
                <w:szCs w:val="22"/>
              </w:rPr>
            </w:pPr>
            <w:r w:rsidRPr="00933426">
              <w:rPr>
                <w:b/>
                <w:sz w:val="22"/>
                <w:szCs w:val="22"/>
              </w:rPr>
              <w:t>8.Додаткове найменування</w:t>
            </w:r>
          </w:p>
        </w:tc>
      </w:tr>
      <w:tr w:rsidR="00D44421" w:rsidRPr="00933426" w:rsidTr="00933426">
        <w:trPr>
          <w:trHeight w:val="834"/>
        </w:trPr>
        <w:tc>
          <w:tcPr>
            <w:tcW w:w="1702" w:type="dxa"/>
          </w:tcPr>
          <w:p w:rsidR="00D44421" w:rsidRPr="00933426" w:rsidRDefault="00D44421" w:rsidP="002C0CF7">
            <w:pPr>
              <w:rPr>
                <w:sz w:val="22"/>
                <w:szCs w:val="22"/>
              </w:rPr>
            </w:pPr>
          </w:p>
          <w:p w:rsidR="00D44421" w:rsidRPr="00933426" w:rsidRDefault="00D44421" w:rsidP="002C0CF7">
            <w:pPr>
              <w:rPr>
                <w:sz w:val="22"/>
                <w:szCs w:val="22"/>
              </w:rPr>
            </w:pPr>
          </w:p>
          <w:p w:rsidR="00D44421" w:rsidRPr="00933426" w:rsidRDefault="00D44421" w:rsidP="002C0CF7">
            <w:pPr>
              <w:rPr>
                <w:sz w:val="22"/>
                <w:szCs w:val="22"/>
              </w:rPr>
            </w:pPr>
          </w:p>
          <w:p w:rsidR="00D44421" w:rsidRPr="00933426" w:rsidRDefault="00D44421" w:rsidP="002C0CF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D44421" w:rsidRPr="00933426" w:rsidRDefault="00D44421" w:rsidP="002C0CF7">
            <w:pPr>
              <w:rPr>
                <w:sz w:val="22"/>
                <w:szCs w:val="22"/>
              </w:rPr>
            </w:pPr>
          </w:p>
        </w:tc>
        <w:tc>
          <w:tcPr>
            <w:tcW w:w="1383" w:type="dxa"/>
          </w:tcPr>
          <w:p w:rsidR="00D44421" w:rsidRPr="00933426" w:rsidRDefault="00D44421" w:rsidP="002C0CF7">
            <w:pPr>
              <w:rPr>
                <w:sz w:val="22"/>
                <w:szCs w:val="22"/>
              </w:rPr>
            </w:pPr>
          </w:p>
        </w:tc>
        <w:tc>
          <w:tcPr>
            <w:tcW w:w="1830" w:type="dxa"/>
            <w:gridSpan w:val="2"/>
          </w:tcPr>
          <w:p w:rsidR="00D44421" w:rsidRPr="00933426" w:rsidRDefault="00D44421" w:rsidP="002C0CF7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:rsidR="00D44421" w:rsidRPr="00933426" w:rsidRDefault="00D44421" w:rsidP="002C0CF7">
            <w:pPr>
              <w:rPr>
                <w:sz w:val="22"/>
                <w:szCs w:val="22"/>
              </w:rPr>
            </w:pPr>
          </w:p>
        </w:tc>
        <w:tc>
          <w:tcPr>
            <w:tcW w:w="2375" w:type="dxa"/>
          </w:tcPr>
          <w:p w:rsidR="00D44421" w:rsidRPr="00933426" w:rsidRDefault="00D44421" w:rsidP="002C0CF7">
            <w:pPr>
              <w:rPr>
                <w:b/>
                <w:sz w:val="22"/>
                <w:szCs w:val="22"/>
              </w:rPr>
            </w:pPr>
          </w:p>
        </w:tc>
      </w:tr>
      <w:tr w:rsidR="00D44421" w:rsidRPr="00933426" w:rsidTr="00DE7FAE">
        <w:trPr>
          <w:trHeight w:val="1600"/>
        </w:trPr>
        <w:tc>
          <w:tcPr>
            <w:tcW w:w="5246" w:type="dxa"/>
            <w:gridSpan w:val="4"/>
          </w:tcPr>
          <w:p w:rsidR="00D44421" w:rsidRPr="00933426" w:rsidRDefault="00D44421" w:rsidP="002C0CF7">
            <w:pPr>
              <w:rPr>
                <w:b/>
                <w:sz w:val="22"/>
                <w:szCs w:val="22"/>
              </w:rPr>
            </w:pPr>
            <w:r w:rsidRPr="00933426">
              <w:rPr>
                <w:b/>
                <w:sz w:val="22"/>
                <w:szCs w:val="22"/>
              </w:rPr>
              <w:t>9.Країна призначення</w:t>
            </w:r>
          </w:p>
          <w:p w:rsidR="00D44421" w:rsidRPr="00933426" w:rsidRDefault="00D44421" w:rsidP="002C0CF7">
            <w:pPr>
              <w:rPr>
                <w:b/>
                <w:sz w:val="22"/>
                <w:szCs w:val="22"/>
              </w:rPr>
            </w:pPr>
          </w:p>
          <w:p w:rsidR="00D44421" w:rsidRPr="00933426" w:rsidRDefault="00D44421" w:rsidP="002C0CF7">
            <w:pPr>
              <w:rPr>
                <w:b/>
                <w:sz w:val="22"/>
                <w:szCs w:val="22"/>
              </w:rPr>
            </w:pPr>
            <w:r w:rsidRPr="00933426">
              <w:rPr>
                <w:b/>
                <w:sz w:val="22"/>
                <w:szCs w:val="22"/>
              </w:rPr>
              <w:t>10.Країна імпортера (експортера)</w:t>
            </w:r>
          </w:p>
          <w:p w:rsidR="00D44421" w:rsidRPr="00933426" w:rsidRDefault="00D44421" w:rsidP="002C0CF7">
            <w:pPr>
              <w:rPr>
                <w:b/>
                <w:sz w:val="22"/>
                <w:szCs w:val="22"/>
              </w:rPr>
            </w:pPr>
          </w:p>
          <w:p w:rsidR="00D44421" w:rsidRPr="00933426" w:rsidRDefault="00D44421" w:rsidP="002C0CF7">
            <w:pPr>
              <w:rPr>
                <w:b/>
                <w:sz w:val="22"/>
                <w:szCs w:val="22"/>
              </w:rPr>
            </w:pPr>
            <w:r w:rsidRPr="00933426">
              <w:rPr>
                <w:b/>
                <w:sz w:val="22"/>
                <w:szCs w:val="22"/>
              </w:rPr>
              <w:t>11.Країна походження</w:t>
            </w:r>
          </w:p>
          <w:p w:rsidR="00D44421" w:rsidRPr="00933426" w:rsidRDefault="00D44421" w:rsidP="002C0CF7">
            <w:pPr>
              <w:rPr>
                <w:b/>
                <w:sz w:val="22"/>
                <w:szCs w:val="22"/>
              </w:rPr>
            </w:pPr>
          </w:p>
        </w:tc>
        <w:tc>
          <w:tcPr>
            <w:tcW w:w="5210" w:type="dxa"/>
            <w:gridSpan w:val="3"/>
          </w:tcPr>
          <w:p w:rsidR="00D44421" w:rsidRPr="00933426" w:rsidRDefault="00D44421" w:rsidP="002C0CF7">
            <w:pPr>
              <w:rPr>
                <w:b/>
                <w:sz w:val="22"/>
                <w:szCs w:val="22"/>
              </w:rPr>
            </w:pPr>
            <w:r w:rsidRPr="00933426">
              <w:rPr>
                <w:b/>
                <w:sz w:val="22"/>
                <w:szCs w:val="22"/>
              </w:rPr>
              <w:t>12.Базис поставки</w:t>
            </w:r>
          </w:p>
          <w:p w:rsidR="00D44421" w:rsidRPr="00933426" w:rsidRDefault="00D44421" w:rsidP="002C0CF7">
            <w:pPr>
              <w:rPr>
                <w:b/>
                <w:sz w:val="22"/>
                <w:szCs w:val="22"/>
              </w:rPr>
            </w:pPr>
          </w:p>
          <w:p w:rsidR="00D44421" w:rsidRPr="00933426" w:rsidRDefault="00D44421" w:rsidP="002C0CF7">
            <w:pPr>
              <w:rPr>
                <w:b/>
                <w:sz w:val="22"/>
                <w:szCs w:val="22"/>
              </w:rPr>
            </w:pPr>
            <w:r w:rsidRPr="00933426">
              <w:rPr>
                <w:b/>
                <w:sz w:val="22"/>
                <w:szCs w:val="22"/>
              </w:rPr>
              <w:t>13.Валюта контракту</w:t>
            </w:r>
          </w:p>
          <w:p w:rsidR="00D44421" w:rsidRPr="00933426" w:rsidRDefault="00D44421" w:rsidP="002C0CF7">
            <w:pPr>
              <w:rPr>
                <w:sz w:val="22"/>
                <w:szCs w:val="22"/>
              </w:rPr>
            </w:pPr>
          </w:p>
          <w:p w:rsidR="00D44421" w:rsidRPr="00933426" w:rsidRDefault="00D44421" w:rsidP="002C0CF7">
            <w:pPr>
              <w:rPr>
                <w:b/>
                <w:sz w:val="22"/>
                <w:szCs w:val="22"/>
              </w:rPr>
            </w:pPr>
            <w:r w:rsidRPr="00933426">
              <w:rPr>
                <w:b/>
                <w:sz w:val="22"/>
                <w:szCs w:val="22"/>
              </w:rPr>
              <w:t>14.Валюта платежу</w:t>
            </w:r>
          </w:p>
          <w:p w:rsidR="00D44421" w:rsidRPr="00933426" w:rsidRDefault="00D44421" w:rsidP="002C0CF7">
            <w:pPr>
              <w:rPr>
                <w:sz w:val="22"/>
                <w:szCs w:val="22"/>
              </w:rPr>
            </w:pPr>
            <w:r w:rsidRPr="00933426">
              <w:rPr>
                <w:sz w:val="22"/>
                <w:szCs w:val="22"/>
              </w:rPr>
              <w:t xml:space="preserve"> </w:t>
            </w:r>
          </w:p>
        </w:tc>
      </w:tr>
      <w:tr w:rsidR="00D44421" w:rsidRPr="00933426" w:rsidTr="00DE7FAE">
        <w:trPr>
          <w:trHeight w:val="692"/>
        </w:trPr>
        <w:tc>
          <w:tcPr>
            <w:tcW w:w="5246" w:type="dxa"/>
            <w:gridSpan w:val="4"/>
          </w:tcPr>
          <w:p w:rsidR="00D44421" w:rsidRPr="00933426" w:rsidRDefault="00D44421" w:rsidP="002C0CF7">
            <w:pPr>
              <w:rPr>
                <w:b/>
                <w:sz w:val="22"/>
                <w:szCs w:val="22"/>
              </w:rPr>
            </w:pPr>
            <w:r w:rsidRPr="00933426">
              <w:rPr>
                <w:b/>
                <w:sz w:val="22"/>
                <w:szCs w:val="22"/>
              </w:rPr>
              <w:t>15.Митниця</w:t>
            </w:r>
          </w:p>
          <w:p w:rsidR="00D44421" w:rsidRPr="00933426" w:rsidRDefault="00D44421" w:rsidP="002C0CF7">
            <w:pPr>
              <w:rPr>
                <w:b/>
                <w:sz w:val="22"/>
                <w:szCs w:val="22"/>
              </w:rPr>
            </w:pPr>
          </w:p>
        </w:tc>
        <w:tc>
          <w:tcPr>
            <w:tcW w:w="5210" w:type="dxa"/>
            <w:gridSpan w:val="3"/>
          </w:tcPr>
          <w:p w:rsidR="00D44421" w:rsidRPr="00933426" w:rsidRDefault="00D44421" w:rsidP="002C0CF7">
            <w:pPr>
              <w:rPr>
                <w:sz w:val="22"/>
                <w:szCs w:val="22"/>
              </w:rPr>
            </w:pPr>
            <w:r w:rsidRPr="00933426">
              <w:rPr>
                <w:b/>
                <w:sz w:val="22"/>
                <w:szCs w:val="22"/>
              </w:rPr>
              <w:t xml:space="preserve">16.Характер угоди                                                              </w:t>
            </w:r>
          </w:p>
        </w:tc>
      </w:tr>
      <w:tr w:rsidR="00D44421" w:rsidRPr="00933426" w:rsidTr="00DE7FAE">
        <w:trPr>
          <w:trHeight w:val="692"/>
        </w:trPr>
        <w:tc>
          <w:tcPr>
            <w:tcW w:w="10456" w:type="dxa"/>
            <w:gridSpan w:val="7"/>
          </w:tcPr>
          <w:p w:rsidR="00D44421" w:rsidRPr="00933426" w:rsidRDefault="00D44421" w:rsidP="002C0CF7">
            <w:pPr>
              <w:rPr>
                <w:b/>
                <w:sz w:val="22"/>
                <w:szCs w:val="22"/>
              </w:rPr>
            </w:pPr>
            <w:r w:rsidRPr="00933426">
              <w:rPr>
                <w:b/>
                <w:sz w:val="22"/>
                <w:szCs w:val="22"/>
              </w:rPr>
              <w:t>17. Уповноважений банк</w:t>
            </w:r>
          </w:p>
        </w:tc>
      </w:tr>
      <w:tr w:rsidR="00D44421" w:rsidRPr="00933426" w:rsidTr="00DE7FAE">
        <w:trPr>
          <w:trHeight w:val="720"/>
        </w:trPr>
        <w:tc>
          <w:tcPr>
            <w:tcW w:w="10456" w:type="dxa"/>
            <w:gridSpan w:val="7"/>
          </w:tcPr>
          <w:p w:rsidR="00D44421" w:rsidRPr="00933426" w:rsidRDefault="00D44421" w:rsidP="002C0CF7">
            <w:pPr>
              <w:rPr>
                <w:b/>
                <w:sz w:val="22"/>
                <w:szCs w:val="22"/>
              </w:rPr>
            </w:pPr>
            <w:r w:rsidRPr="00933426">
              <w:rPr>
                <w:b/>
                <w:sz w:val="22"/>
                <w:szCs w:val="22"/>
              </w:rPr>
              <w:t>18.Підстава для оформлення ліцензії</w:t>
            </w:r>
          </w:p>
          <w:p w:rsidR="00D44421" w:rsidRPr="00933426" w:rsidRDefault="00D44421" w:rsidP="002C0CF7">
            <w:pPr>
              <w:rPr>
                <w:b/>
                <w:sz w:val="22"/>
                <w:szCs w:val="22"/>
              </w:rPr>
            </w:pPr>
            <w:r w:rsidRPr="00933426">
              <w:rPr>
                <w:b/>
                <w:sz w:val="22"/>
                <w:szCs w:val="22"/>
              </w:rPr>
              <w:t xml:space="preserve">                                                </w:t>
            </w:r>
          </w:p>
        </w:tc>
      </w:tr>
      <w:tr w:rsidR="00D44421" w:rsidRPr="00933426" w:rsidTr="00DE7FAE">
        <w:trPr>
          <w:trHeight w:val="1585"/>
        </w:trPr>
        <w:tc>
          <w:tcPr>
            <w:tcW w:w="10456" w:type="dxa"/>
            <w:gridSpan w:val="7"/>
          </w:tcPr>
          <w:p w:rsidR="00D44421" w:rsidRPr="00933426" w:rsidRDefault="00D44421" w:rsidP="002C0CF7">
            <w:pPr>
              <w:rPr>
                <w:b/>
                <w:sz w:val="22"/>
                <w:szCs w:val="22"/>
              </w:rPr>
            </w:pPr>
            <w:r w:rsidRPr="00933426">
              <w:rPr>
                <w:b/>
                <w:sz w:val="22"/>
                <w:szCs w:val="22"/>
              </w:rPr>
              <w:t>19. П.І.Б. керівника організації-заявника</w:t>
            </w:r>
          </w:p>
          <w:p w:rsidR="00D44421" w:rsidRPr="00933426" w:rsidRDefault="00D44421" w:rsidP="002C0CF7">
            <w:pPr>
              <w:rPr>
                <w:b/>
                <w:sz w:val="22"/>
                <w:szCs w:val="22"/>
              </w:rPr>
            </w:pPr>
          </w:p>
          <w:p w:rsidR="00D44421" w:rsidRPr="00933426" w:rsidRDefault="00D44421" w:rsidP="002C0CF7">
            <w:pPr>
              <w:rPr>
                <w:b/>
                <w:sz w:val="22"/>
                <w:szCs w:val="22"/>
              </w:rPr>
            </w:pPr>
            <w:r w:rsidRPr="00933426">
              <w:rPr>
                <w:b/>
                <w:sz w:val="22"/>
                <w:szCs w:val="22"/>
              </w:rPr>
              <w:t xml:space="preserve">Посада </w:t>
            </w:r>
          </w:p>
          <w:p w:rsidR="00D44421" w:rsidRPr="00933426" w:rsidRDefault="00D44421" w:rsidP="002C0CF7">
            <w:pPr>
              <w:rPr>
                <w:b/>
                <w:sz w:val="22"/>
                <w:szCs w:val="22"/>
              </w:rPr>
            </w:pPr>
          </w:p>
          <w:p w:rsidR="00D44421" w:rsidRPr="00933426" w:rsidRDefault="00D44421" w:rsidP="002C0CF7">
            <w:pPr>
              <w:rPr>
                <w:b/>
                <w:sz w:val="22"/>
                <w:szCs w:val="22"/>
              </w:rPr>
            </w:pPr>
          </w:p>
          <w:p w:rsidR="00D44421" w:rsidRPr="00933426" w:rsidRDefault="00D44421" w:rsidP="002C0CF7">
            <w:pPr>
              <w:rPr>
                <w:sz w:val="22"/>
                <w:szCs w:val="22"/>
              </w:rPr>
            </w:pPr>
            <w:r w:rsidRPr="00933426">
              <w:rPr>
                <w:b/>
                <w:sz w:val="22"/>
                <w:szCs w:val="22"/>
              </w:rPr>
              <w:t xml:space="preserve">          М.П.                                                            Підпис                                                                 Дата    </w:t>
            </w:r>
          </w:p>
          <w:p w:rsidR="00D44421" w:rsidRPr="00933426" w:rsidRDefault="00D44421" w:rsidP="002C0CF7">
            <w:pPr>
              <w:rPr>
                <w:b/>
                <w:sz w:val="22"/>
                <w:szCs w:val="22"/>
              </w:rPr>
            </w:pPr>
          </w:p>
        </w:tc>
      </w:tr>
      <w:tr w:rsidR="00D44421" w:rsidRPr="00933426" w:rsidTr="00DE7FAE">
        <w:trPr>
          <w:trHeight w:val="573"/>
        </w:trPr>
        <w:tc>
          <w:tcPr>
            <w:tcW w:w="10456" w:type="dxa"/>
            <w:gridSpan w:val="7"/>
            <w:tcBorders>
              <w:bottom w:val="single" w:sz="4" w:space="0" w:color="auto"/>
            </w:tcBorders>
          </w:tcPr>
          <w:p w:rsidR="00D44421" w:rsidRPr="00933426" w:rsidRDefault="00D44421" w:rsidP="002C0CF7">
            <w:pPr>
              <w:rPr>
                <w:b/>
                <w:sz w:val="22"/>
                <w:szCs w:val="22"/>
              </w:rPr>
            </w:pPr>
            <w:r w:rsidRPr="00933426">
              <w:rPr>
                <w:b/>
                <w:sz w:val="22"/>
                <w:szCs w:val="22"/>
              </w:rPr>
              <w:t>20.Особливі  умови</w:t>
            </w:r>
          </w:p>
          <w:p w:rsidR="00D44421" w:rsidRPr="00933426" w:rsidRDefault="00D44421" w:rsidP="002C0CF7">
            <w:pPr>
              <w:rPr>
                <w:b/>
                <w:sz w:val="22"/>
                <w:szCs w:val="22"/>
              </w:rPr>
            </w:pPr>
          </w:p>
          <w:p w:rsidR="00D44421" w:rsidRPr="00933426" w:rsidRDefault="00D44421" w:rsidP="002C0CF7">
            <w:pPr>
              <w:rPr>
                <w:b/>
                <w:sz w:val="22"/>
                <w:szCs w:val="22"/>
              </w:rPr>
            </w:pPr>
          </w:p>
        </w:tc>
      </w:tr>
    </w:tbl>
    <w:p w:rsidR="00D44421" w:rsidRDefault="00D44421" w:rsidP="00D44421">
      <w:pPr>
        <w:rPr>
          <w:b/>
        </w:rPr>
      </w:pPr>
    </w:p>
    <w:p w:rsidR="00D44421" w:rsidRDefault="00D44421" w:rsidP="00D44421">
      <w:pPr>
        <w:spacing w:after="120"/>
        <w:ind w:firstLine="600"/>
        <w:jc w:val="both"/>
        <w:rPr>
          <w:sz w:val="28"/>
          <w:szCs w:val="28"/>
        </w:rPr>
      </w:pPr>
    </w:p>
    <w:p w:rsidR="00EE0F07" w:rsidRDefault="00EE0F07" w:rsidP="00D44421">
      <w:pPr>
        <w:spacing w:after="120"/>
        <w:ind w:firstLine="600"/>
        <w:jc w:val="both"/>
        <w:rPr>
          <w:sz w:val="28"/>
          <w:szCs w:val="28"/>
        </w:rPr>
      </w:pPr>
    </w:p>
    <w:p w:rsidR="00F907F7" w:rsidRDefault="00F907F7" w:rsidP="00D44421">
      <w:pPr>
        <w:spacing w:after="120"/>
        <w:ind w:firstLine="600"/>
        <w:jc w:val="both"/>
        <w:rPr>
          <w:sz w:val="28"/>
          <w:szCs w:val="28"/>
        </w:rPr>
      </w:pPr>
    </w:p>
    <w:sectPr w:rsidR="00F907F7" w:rsidSect="00F907F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57AE"/>
    <w:multiLevelType w:val="hybridMultilevel"/>
    <w:tmpl w:val="E9060C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F145F"/>
    <w:multiLevelType w:val="hybridMultilevel"/>
    <w:tmpl w:val="5A70D956"/>
    <w:lvl w:ilvl="0" w:tplc="4ABEE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54D46"/>
    <w:multiLevelType w:val="hybridMultilevel"/>
    <w:tmpl w:val="204EC730"/>
    <w:lvl w:ilvl="0" w:tplc="0D584B3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380599"/>
    <w:multiLevelType w:val="multilevel"/>
    <w:tmpl w:val="FD8A2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1E6176"/>
    <w:multiLevelType w:val="hybridMultilevel"/>
    <w:tmpl w:val="0CC2D5EA"/>
    <w:lvl w:ilvl="0" w:tplc="04B88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5A6287"/>
    <w:rsid w:val="00006D82"/>
    <w:rsid w:val="00021DF8"/>
    <w:rsid w:val="00051B43"/>
    <w:rsid w:val="00057524"/>
    <w:rsid w:val="00060C96"/>
    <w:rsid w:val="00082764"/>
    <w:rsid w:val="000D3CED"/>
    <w:rsid w:val="000F2664"/>
    <w:rsid w:val="0010728F"/>
    <w:rsid w:val="001218F6"/>
    <w:rsid w:val="001228B2"/>
    <w:rsid w:val="00182858"/>
    <w:rsid w:val="00194848"/>
    <w:rsid w:val="001F6666"/>
    <w:rsid w:val="00200977"/>
    <w:rsid w:val="00253306"/>
    <w:rsid w:val="002645C8"/>
    <w:rsid w:val="002C0CF7"/>
    <w:rsid w:val="0032458A"/>
    <w:rsid w:val="00332A55"/>
    <w:rsid w:val="0034734F"/>
    <w:rsid w:val="00363966"/>
    <w:rsid w:val="00366C2F"/>
    <w:rsid w:val="0036702A"/>
    <w:rsid w:val="00384C56"/>
    <w:rsid w:val="00406238"/>
    <w:rsid w:val="004404E8"/>
    <w:rsid w:val="004800C8"/>
    <w:rsid w:val="004D14B9"/>
    <w:rsid w:val="004E5D03"/>
    <w:rsid w:val="005975AE"/>
    <w:rsid w:val="005A6287"/>
    <w:rsid w:val="005B2044"/>
    <w:rsid w:val="005B6E0C"/>
    <w:rsid w:val="005C708B"/>
    <w:rsid w:val="006273FD"/>
    <w:rsid w:val="00680B6A"/>
    <w:rsid w:val="00694A0F"/>
    <w:rsid w:val="006B7588"/>
    <w:rsid w:val="0071244A"/>
    <w:rsid w:val="00731FC3"/>
    <w:rsid w:val="007D51C0"/>
    <w:rsid w:val="007E2EE5"/>
    <w:rsid w:val="007F5527"/>
    <w:rsid w:val="008641F9"/>
    <w:rsid w:val="00867939"/>
    <w:rsid w:val="0087333D"/>
    <w:rsid w:val="0088535A"/>
    <w:rsid w:val="008D2310"/>
    <w:rsid w:val="00933426"/>
    <w:rsid w:val="0098724F"/>
    <w:rsid w:val="009E35D3"/>
    <w:rsid w:val="00A13ED1"/>
    <w:rsid w:val="00A65B09"/>
    <w:rsid w:val="00A67247"/>
    <w:rsid w:val="00A7230F"/>
    <w:rsid w:val="00AC055B"/>
    <w:rsid w:val="00AD3332"/>
    <w:rsid w:val="00B166B6"/>
    <w:rsid w:val="00B372DC"/>
    <w:rsid w:val="00B62AE4"/>
    <w:rsid w:val="00B64414"/>
    <w:rsid w:val="00C1090B"/>
    <w:rsid w:val="00C24B56"/>
    <w:rsid w:val="00C629E8"/>
    <w:rsid w:val="00C7444C"/>
    <w:rsid w:val="00D011C3"/>
    <w:rsid w:val="00D44421"/>
    <w:rsid w:val="00DA66AF"/>
    <w:rsid w:val="00DD3CC8"/>
    <w:rsid w:val="00DE6609"/>
    <w:rsid w:val="00DE7FAE"/>
    <w:rsid w:val="00DF5F39"/>
    <w:rsid w:val="00E3357F"/>
    <w:rsid w:val="00E42DAF"/>
    <w:rsid w:val="00E91630"/>
    <w:rsid w:val="00E941FE"/>
    <w:rsid w:val="00E974F3"/>
    <w:rsid w:val="00EA3369"/>
    <w:rsid w:val="00EB67D0"/>
    <w:rsid w:val="00EE0F07"/>
    <w:rsid w:val="00EE714E"/>
    <w:rsid w:val="00EF262B"/>
    <w:rsid w:val="00EF425E"/>
    <w:rsid w:val="00F12BFD"/>
    <w:rsid w:val="00F46F4B"/>
    <w:rsid w:val="00F6277B"/>
    <w:rsid w:val="00F907F7"/>
    <w:rsid w:val="00F90ED7"/>
    <w:rsid w:val="00FC197D"/>
    <w:rsid w:val="00FC3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421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D44421"/>
    <w:pPr>
      <w:keepNext/>
      <w:outlineLvl w:val="0"/>
    </w:pPr>
    <w:rPr>
      <w:b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D44421"/>
    <w:pPr>
      <w:keepNext/>
      <w:outlineLvl w:val="1"/>
    </w:pPr>
    <w:rPr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D44421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D4442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444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"/>
    <w:link w:val="a5"/>
    <w:rsid w:val="00D44421"/>
    <w:rPr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D444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44421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4442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Body Text 3"/>
    <w:basedOn w:val="a"/>
    <w:link w:val="30"/>
    <w:uiPriority w:val="99"/>
    <w:semiHidden/>
    <w:unhideWhenUsed/>
    <w:rsid w:val="0036702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6702A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styleId="a8">
    <w:name w:val="List Paragraph"/>
    <w:basedOn w:val="a"/>
    <w:uiPriority w:val="34"/>
    <w:qFormat/>
    <w:rsid w:val="005C708B"/>
    <w:pPr>
      <w:ind w:left="720"/>
      <w:contextualSpacing/>
    </w:pPr>
  </w:style>
  <w:style w:type="paragraph" w:styleId="HTML">
    <w:name w:val="HTML Preformatted"/>
    <w:basedOn w:val="a"/>
    <w:link w:val="HTML0"/>
    <w:rsid w:val="001828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182858"/>
    <w:rPr>
      <w:rFonts w:ascii="Courier New" w:eastAsia="Times New Roman" w:hAnsi="Courier New" w:cs="Courier New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1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1;&#1030;&#1062;&#1045;&#1053;&#1047;&#1059;&#1042;&#1040;&#1053;&#1053;&#1071;\2013\&#1047;&#1088;&#1072;&#1079;&#1082;&#1080;%20&#1079;&#1072;&#1074;&#1086;&#1082;,%20&#1087;&#1077;&#1088;&#1077;&#1083;&#1110;&#1082;%20&#1076;&#1086;&#1082;&#1091;&#1084;&#1077;&#1085;&#1090;&#1110;&#1074;%20&#1076;&#1083;&#1103;%20&#1085;&#1072;&#1076;&#1072;&#1085;&#1085;&#1103;%20&#1072;&#1076;&#1084;&#1110;&#1085;.&#1087;&#1086;&#1089;&#1083;&#1091;&#1075;&#1080;\&#1055;&#1045;&#1056;&#1045;&#1051;&#1030;&#1050;%20&#1044;&#1054;&#1050;&#1059;&#1052;&#1045;&#1053;&#1058;&#1030;&#1042;%20&#1097;&#1086;&#1076;&#1086;%20&#1085;&#1072;&#1076;&#1072;&#1085;&#1085;&#1103;%20&#1072;&#1076;&#1084;&#1110;&#1085;&#1110;&#1089;&#1090;&#1088;&#1072;&#1090;&#1080;&#1074;&#1085;&#1080;&#1093;%20&#1087;&#1086;&#1089;&#1083;&#1091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ПЕРЕЛІК ДОКУМЕНТІВ щодо надання адміністративних послуг.dot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2015-06-25T13:29:00Z</dcterms:created>
  <dcterms:modified xsi:type="dcterms:W3CDTF">2015-06-25T13:29:00Z</dcterms:modified>
</cp:coreProperties>
</file>