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95" w:rsidRDefault="00E328CA">
      <w:pPr>
        <w:pStyle w:val="Standard"/>
        <w:ind w:left="567" w:right="-425"/>
        <w:jc w:val="center"/>
        <w:rPr>
          <w:rFonts w:cs="Times New Roman"/>
          <w:b/>
          <w:bCs/>
        </w:rPr>
      </w:pPr>
      <w:bookmarkStart w:id="0" w:name="_GoBack"/>
      <w:bookmarkEnd w:id="0"/>
      <w:r>
        <w:rPr>
          <w:rFonts w:cs="Times New Roman"/>
          <w:b/>
          <w:bCs/>
        </w:rPr>
        <w:t xml:space="preserve"> Донецька обласна державна адміністрація,</w:t>
      </w:r>
    </w:p>
    <w:p w:rsidR="00716E95" w:rsidRDefault="00E328CA">
      <w:pPr>
        <w:pStyle w:val="Standard"/>
        <w:ind w:left="567" w:right="-425"/>
        <w:jc w:val="center"/>
        <w:rPr>
          <w:rFonts w:cs="Times New Roman"/>
          <w:b/>
          <w:bCs/>
        </w:rPr>
      </w:pPr>
      <w:r>
        <w:rPr>
          <w:rFonts w:cs="Times New Roman"/>
          <w:b/>
          <w:bCs/>
        </w:rPr>
        <w:t>обласна військово-цивільна адміністрація</w:t>
      </w:r>
    </w:p>
    <w:p w:rsidR="00716E95" w:rsidRDefault="00716E95">
      <w:pPr>
        <w:pStyle w:val="Standard"/>
        <w:ind w:left="567" w:right="-425"/>
        <w:jc w:val="center"/>
        <w:rPr>
          <w:rFonts w:cs="Times New Roman"/>
          <w:b/>
          <w:bCs/>
        </w:rPr>
      </w:pPr>
    </w:p>
    <w:p w:rsidR="00716E95" w:rsidRDefault="00E328CA">
      <w:pPr>
        <w:pStyle w:val="Standard"/>
        <w:ind w:left="567" w:right="-425"/>
        <w:jc w:val="center"/>
        <w:rPr>
          <w:rFonts w:cs="Times New Roman"/>
          <w:b/>
          <w:bCs/>
          <w:i/>
        </w:rPr>
      </w:pPr>
      <w:r>
        <w:rPr>
          <w:rFonts w:cs="Times New Roman"/>
          <w:b/>
          <w:bCs/>
          <w:i/>
        </w:rPr>
        <w:t>ПРОТОКОЛ № 13</w:t>
      </w:r>
    </w:p>
    <w:p w:rsidR="00716E95" w:rsidRDefault="00E328CA">
      <w:pPr>
        <w:pStyle w:val="Standard"/>
        <w:ind w:left="567" w:right="-425"/>
        <w:jc w:val="center"/>
      </w:pPr>
      <w:r>
        <w:rPr>
          <w:rFonts w:cs="Times New Roman"/>
          <w:b/>
          <w:bCs/>
          <w:i/>
        </w:rPr>
        <w:t>засідання комісії з оцінки корупційних ризиків у діяльності облдержадміністрації та її</w:t>
      </w:r>
      <w:r>
        <w:rPr>
          <w:rFonts w:cs="Times New Roman"/>
          <w:b/>
          <w:bCs/>
          <w:i/>
        </w:rPr>
        <w:t xml:space="preserve"> структурних підрозділів, затвердженої  розпорядженням голови облдержадміністрації, керівника обласної  військово-цивільної адміністрації від 03 квітня 2019 року № 355/5-19 (із змінами) (далі – комісія)</w:t>
      </w:r>
      <w:r>
        <w:rPr>
          <w:rFonts w:cs="Times New Roman"/>
          <w:b/>
          <w:bCs/>
        </w:rPr>
        <w:t xml:space="preserve">  </w:t>
      </w:r>
    </w:p>
    <w:p w:rsidR="00716E95" w:rsidRDefault="00E328CA">
      <w:pPr>
        <w:pStyle w:val="Standard"/>
        <w:ind w:left="567" w:right="-425"/>
      </w:pPr>
      <w:r>
        <w:rPr>
          <w:rFonts w:cs="Times New Roman"/>
          <w:i/>
        </w:rPr>
        <w:t>м. Краматорськ</w:t>
      </w:r>
      <w:r>
        <w:rPr>
          <w:rFonts w:cs="Times New Roman"/>
          <w:i/>
        </w:rPr>
        <w:tab/>
      </w:r>
      <w:r>
        <w:rPr>
          <w:rFonts w:cs="Times New Roman"/>
          <w:i/>
        </w:rPr>
        <w:tab/>
      </w:r>
      <w:r>
        <w:rPr>
          <w:rFonts w:cs="Times New Roman"/>
          <w:i/>
        </w:rPr>
        <w:tab/>
      </w:r>
      <w:r>
        <w:rPr>
          <w:rFonts w:cs="Times New Roman"/>
          <w:i/>
        </w:rPr>
        <w:tab/>
      </w:r>
      <w:r>
        <w:rPr>
          <w:rFonts w:cs="Times New Roman"/>
          <w:i/>
        </w:rPr>
        <w:tab/>
      </w:r>
      <w:r>
        <w:rPr>
          <w:rFonts w:cs="Times New Roman"/>
          <w:i/>
        </w:rPr>
        <w:tab/>
      </w:r>
      <w:r>
        <w:rPr>
          <w:rFonts w:cs="Times New Roman"/>
          <w:i/>
        </w:rPr>
        <w:tab/>
        <w:t xml:space="preserve">             «09» квітня 2021 </w:t>
      </w:r>
      <w:r>
        <w:rPr>
          <w:rFonts w:cs="Times New Roman"/>
          <w:i/>
        </w:rPr>
        <w:t>року</w:t>
      </w:r>
    </w:p>
    <w:p w:rsidR="00716E95" w:rsidRDefault="00E328CA">
      <w:pPr>
        <w:pStyle w:val="Standard"/>
        <w:tabs>
          <w:tab w:val="left" w:pos="7371"/>
        </w:tabs>
        <w:ind w:left="567" w:right="-568"/>
      </w:pPr>
      <w:r>
        <w:rPr>
          <w:rFonts w:cs="Times New Roman"/>
          <w:bCs/>
          <w:i/>
        </w:rPr>
        <w:t>вул. О. Тихого, 6</w:t>
      </w:r>
      <w:r>
        <w:rPr>
          <w:rFonts w:cs="Times New Roman"/>
          <w:bCs/>
          <w:i/>
        </w:rPr>
        <w:tab/>
        <w:t xml:space="preserve">       14.00 – 16.00</w:t>
      </w:r>
    </w:p>
    <w:p w:rsidR="00716E95" w:rsidRDefault="00E328CA">
      <w:pPr>
        <w:pStyle w:val="Standard"/>
        <w:ind w:left="567" w:right="-568"/>
        <w:rPr>
          <w:rFonts w:cs="Times New Roman"/>
          <w:bCs/>
          <w:i/>
        </w:rPr>
      </w:pPr>
      <w:r>
        <w:rPr>
          <w:rFonts w:cs="Times New Roman"/>
          <w:bCs/>
          <w:i/>
        </w:rPr>
        <w:t>зала засідань 301</w:t>
      </w:r>
    </w:p>
    <w:p w:rsidR="00716E95" w:rsidRDefault="00E328CA">
      <w:pPr>
        <w:pStyle w:val="Standard"/>
        <w:ind w:left="567" w:right="-568"/>
        <w:rPr>
          <w:rFonts w:cs="Times New Roman"/>
          <w:bCs/>
          <w:i/>
        </w:rPr>
      </w:pPr>
      <w:r>
        <w:rPr>
          <w:rFonts w:cs="Times New Roman"/>
          <w:bCs/>
          <w:i/>
        </w:rPr>
        <w:t>3 поверх</w:t>
      </w:r>
    </w:p>
    <w:p w:rsidR="00716E95" w:rsidRDefault="00716E95">
      <w:pPr>
        <w:pStyle w:val="Standard"/>
        <w:ind w:left="567" w:right="-568"/>
        <w:rPr>
          <w:rFonts w:cs="Times New Roman"/>
          <w:bCs/>
          <w:i/>
        </w:rPr>
      </w:pPr>
    </w:p>
    <w:p w:rsidR="00716E95" w:rsidRDefault="00E328CA">
      <w:pPr>
        <w:pStyle w:val="Standard"/>
        <w:ind w:left="567" w:right="-284"/>
        <w:rPr>
          <w:rFonts w:cs="Times New Roman"/>
          <w:b/>
          <w:bCs/>
        </w:rPr>
      </w:pPr>
      <w:r>
        <w:rPr>
          <w:rFonts w:cs="Times New Roman"/>
          <w:b/>
          <w:bCs/>
        </w:rPr>
        <w:t>Присутні:</w:t>
      </w:r>
    </w:p>
    <w:p w:rsidR="00716E95" w:rsidRDefault="00E328CA">
      <w:pPr>
        <w:pStyle w:val="Standard"/>
        <w:ind w:left="567" w:right="-284"/>
        <w:jc w:val="both"/>
      </w:pPr>
      <w:r>
        <w:rPr>
          <w:rFonts w:cs="Times New Roman"/>
          <w:bCs/>
          <w:i/>
        </w:rPr>
        <w:t>Олег СВИНАРЕНКО</w:t>
      </w:r>
      <w:r>
        <w:rPr>
          <w:rFonts w:cs="Times New Roman"/>
          <w:bCs/>
        </w:rPr>
        <w:t xml:space="preserve"> - керівник апарату облдержадміністрації, голова комісії;</w:t>
      </w:r>
    </w:p>
    <w:p w:rsidR="00716E95" w:rsidRDefault="00E328CA">
      <w:pPr>
        <w:pStyle w:val="Standard"/>
        <w:ind w:left="567" w:right="-284"/>
        <w:jc w:val="both"/>
      </w:pPr>
      <w:r>
        <w:rPr>
          <w:rFonts w:cs="Times New Roman"/>
          <w:bCs/>
          <w:i/>
        </w:rPr>
        <w:t xml:space="preserve">Євген ГОЛИК </w:t>
      </w:r>
      <w:r>
        <w:rPr>
          <w:rFonts w:cs="Times New Roman"/>
          <w:bCs/>
        </w:rPr>
        <w:t>– начальник відділу здійснення превентивних антикорупційних заходів управління запобіганн</w:t>
      </w:r>
      <w:r>
        <w:rPr>
          <w:rFonts w:cs="Times New Roman"/>
          <w:bCs/>
        </w:rPr>
        <w:t>я та виявлення корупції облдержадміністрації, заступник голови комісії;</w:t>
      </w:r>
    </w:p>
    <w:p w:rsidR="00716E95" w:rsidRDefault="00E328CA">
      <w:pPr>
        <w:pStyle w:val="Standard"/>
        <w:ind w:left="567" w:right="-284"/>
        <w:jc w:val="both"/>
      </w:pPr>
      <w:r>
        <w:rPr>
          <w:rFonts w:cs="Times New Roman"/>
          <w:bCs/>
          <w:i/>
        </w:rPr>
        <w:t>Марина КОЗЛЕНКО</w:t>
      </w:r>
      <w:r>
        <w:rPr>
          <w:rFonts w:cs="Times New Roman"/>
          <w:bCs/>
        </w:rPr>
        <w:t xml:space="preserve"> - головний спеціаліст відділу здійснення превентивних антикорупційних заходів управління запобігання та виявлення корупції облдержадміністрації, секретар комісії;</w:t>
      </w:r>
    </w:p>
    <w:p w:rsidR="00716E95" w:rsidRDefault="00E328CA">
      <w:pPr>
        <w:pStyle w:val="Standard"/>
        <w:ind w:left="567" w:right="-284"/>
        <w:jc w:val="both"/>
      </w:pPr>
      <w:r>
        <w:rPr>
          <w:rFonts w:cs="Times New Roman"/>
          <w:b/>
          <w:bCs/>
        </w:rPr>
        <w:t>Члени</w:t>
      </w:r>
      <w:r>
        <w:rPr>
          <w:rFonts w:cs="Times New Roman"/>
          <w:b/>
          <w:bCs/>
        </w:rPr>
        <w:t xml:space="preserve"> комісії</w:t>
      </w:r>
      <w:r>
        <w:rPr>
          <w:rFonts w:cs="Times New Roman"/>
          <w:b/>
        </w:rPr>
        <w:t>:</w:t>
      </w:r>
    </w:p>
    <w:p w:rsidR="00716E95" w:rsidRDefault="00E328CA">
      <w:pPr>
        <w:pStyle w:val="Standard"/>
        <w:ind w:left="567" w:right="-284"/>
        <w:jc w:val="both"/>
      </w:pPr>
      <w:r>
        <w:rPr>
          <w:rFonts w:cs="Times New Roman"/>
          <w:bCs/>
          <w:i/>
        </w:rPr>
        <w:t>Світлана ЗЕЛЕНСЬКА</w:t>
      </w:r>
      <w:r>
        <w:rPr>
          <w:rFonts w:cs="Times New Roman"/>
          <w:bCs/>
        </w:rPr>
        <w:t xml:space="preserve"> - начальник управління фінансового забезпечення - головний бухгалтер облдержадміністрації;</w:t>
      </w:r>
    </w:p>
    <w:p w:rsidR="00716E95" w:rsidRDefault="00E328CA">
      <w:pPr>
        <w:pStyle w:val="Standard"/>
        <w:ind w:left="567" w:right="-284"/>
        <w:jc w:val="both"/>
      </w:pPr>
      <w:r>
        <w:rPr>
          <w:rFonts w:cs="Times New Roman"/>
          <w:bCs/>
          <w:i/>
        </w:rPr>
        <w:t>Ольга СЕРНЯК</w:t>
      </w:r>
      <w:r>
        <w:rPr>
          <w:rFonts w:cs="Times New Roman"/>
          <w:bCs/>
        </w:rPr>
        <w:t xml:space="preserve"> – заступник директора департаменту інвестиційно-інноваційного розвитку і зовнішніх відносин облдержадміністрації;</w:t>
      </w:r>
    </w:p>
    <w:p w:rsidR="00716E95" w:rsidRDefault="00E328CA">
      <w:pPr>
        <w:pStyle w:val="Standard"/>
        <w:ind w:left="567" w:right="-284"/>
        <w:jc w:val="both"/>
      </w:pPr>
      <w:r>
        <w:rPr>
          <w:rFonts w:cs="Times New Roman"/>
          <w:bCs/>
          <w:i/>
        </w:rPr>
        <w:t>Юрій ХАЗО</w:t>
      </w:r>
      <w:r>
        <w:rPr>
          <w:rFonts w:cs="Times New Roman"/>
          <w:bCs/>
          <w:i/>
        </w:rPr>
        <w:t>В</w:t>
      </w:r>
      <w:r>
        <w:rPr>
          <w:rFonts w:cs="Times New Roman"/>
          <w:bCs/>
        </w:rPr>
        <w:t xml:space="preserve"> – головний спеціаліст – юрисконсульт відділу з питань правової експертизи та здійснення державної реєстрації нормативних актів юридичного управління облдержадміністрації;</w:t>
      </w:r>
    </w:p>
    <w:p w:rsidR="00716E95" w:rsidRDefault="00E328CA">
      <w:pPr>
        <w:ind w:left="567" w:right="-284"/>
        <w:jc w:val="both"/>
      </w:pPr>
      <w:r>
        <w:rPr>
          <w:rFonts w:cs="Times New Roman"/>
          <w:i/>
        </w:rPr>
        <w:t>Євгенія ФЕТІЩЕНКО</w:t>
      </w:r>
      <w:r>
        <w:rPr>
          <w:rFonts w:cs="Times New Roman"/>
        </w:rPr>
        <w:t xml:space="preserve"> – завідувач юридичного сектору департаменту економіки облдержадмі</w:t>
      </w:r>
      <w:r>
        <w:rPr>
          <w:rFonts w:cs="Times New Roman"/>
        </w:rPr>
        <w:t>ністрації.</w:t>
      </w:r>
    </w:p>
    <w:p w:rsidR="00716E95" w:rsidRDefault="00716E95">
      <w:pPr>
        <w:pStyle w:val="Standard"/>
        <w:ind w:left="567" w:right="-284"/>
        <w:jc w:val="both"/>
        <w:rPr>
          <w:rFonts w:cs="Times New Roman"/>
        </w:rPr>
      </w:pPr>
    </w:p>
    <w:p w:rsidR="00716E95" w:rsidRDefault="00E328CA">
      <w:pPr>
        <w:pStyle w:val="Standard"/>
        <w:ind w:left="567" w:right="-284"/>
        <w:jc w:val="both"/>
      </w:pPr>
      <w:r>
        <w:rPr>
          <w:rFonts w:cs="Times New Roman"/>
          <w:b/>
        </w:rPr>
        <w:t>Відсутні члени комісії</w:t>
      </w:r>
      <w:r>
        <w:rPr>
          <w:rFonts w:cs="Times New Roman"/>
        </w:rPr>
        <w:t xml:space="preserve">: </w:t>
      </w:r>
    </w:p>
    <w:p w:rsidR="00716E95" w:rsidRDefault="00E328CA">
      <w:pPr>
        <w:pStyle w:val="Standard"/>
        <w:ind w:left="567" w:right="-284"/>
        <w:jc w:val="both"/>
      </w:pPr>
      <w:r>
        <w:rPr>
          <w:rFonts w:cs="Times New Roman"/>
          <w:i/>
        </w:rPr>
        <w:t>Тетяна ДОЦЕНКО</w:t>
      </w:r>
      <w:r>
        <w:rPr>
          <w:rFonts w:cs="Times New Roman"/>
        </w:rPr>
        <w:t xml:space="preserve"> – начальник відділу нагород управління кадрового забезпечення та з питань нагород облдержадміністрації;</w:t>
      </w:r>
    </w:p>
    <w:p w:rsidR="00716E95" w:rsidRDefault="00E328CA">
      <w:pPr>
        <w:pStyle w:val="Standard"/>
        <w:ind w:left="567" w:right="-284"/>
        <w:jc w:val="both"/>
      </w:pPr>
      <w:r>
        <w:rPr>
          <w:rFonts w:cs="Times New Roman"/>
          <w:i/>
        </w:rPr>
        <w:t>Володимир РИБАЛКІН</w:t>
      </w:r>
      <w:r>
        <w:rPr>
          <w:rFonts w:cs="Times New Roman"/>
        </w:rPr>
        <w:t xml:space="preserve"> - голова Святогірського міського відокремленого підрозділу в Донецькій області </w:t>
      </w:r>
      <w:r>
        <w:rPr>
          <w:rFonts w:cs="Times New Roman"/>
        </w:rPr>
        <w:t>громадської організації «Стоп корупції».</w:t>
      </w:r>
    </w:p>
    <w:p w:rsidR="00716E95" w:rsidRDefault="00716E95">
      <w:pPr>
        <w:pStyle w:val="Standard"/>
        <w:ind w:left="567" w:right="-284"/>
        <w:jc w:val="both"/>
        <w:rPr>
          <w:rFonts w:cs="Times New Roman"/>
          <w:i/>
          <w:color w:val="FF0000"/>
        </w:rPr>
      </w:pPr>
    </w:p>
    <w:p w:rsidR="00716E95" w:rsidRDefault="00E328CA">
      <w:pPr>
        <w:pStyle w:val="Standard"/>
        <w:ind w:left="567" w:right="-284"/>
        <w:jc w:val="both"/>
        <w:rPr>
          <w:rFonts w:cs="Times New Roman"/>
          <w:i/>
        </w:rPr>
      </w:pPr>
      <w:r>
        <w:rPr>
          <w:rFonts w:cs="Times New Roman"/>
          <w:i/>
        </w:rPr>
        <w:t>Усього присутніх на засіданні комісії – 7 осіб.</w:t>
      </w:r>
    </w:p>
    <w:p w:rsidR="00716E95" w:rsidRDefault="00E328CA">
      <w:pPr>
        <w:pStyle w:val="Standard"/>
        <w:ind w:left="567" w:right="-284"/>
        <w:jc w:val="both"/>
        <w:rPr>
          <w:rFonts w:cs="Times New Roman"/>
          <w:b/>
          <w:i/>
        </w:rPr>
      </w:pPr>
      <w:r>
        <w:rPr>
          <w:rFonts w:cs="Times New Roman"/>
          <w:b/>
          <w:i/>
        </w:rPr>
        <w:t>Засідання комісії є повноважним для вирішення питань порядку денного.</w:t>
      </w:r>
    </w:p>
    <w:p w:rsidR="00716E95" w:rsidRDefault="00716E95">
      <w:pPr>
        <w:pStyle w:val="Standard"/>
        <w:ind w:left="567" w:right="-284"/>
        <w:jc w:val="both"/>
        <w:rPr>
          <w:rFonts w:cs="Times New Roman"/>
          <w:i/>
        </w:rPr>
      </w:pPr>
    </w:p>
    <w:p w:rsidR="00716E95" w:rsidRDefault="00E328CA">
      <w:pPr>
        <w:pStyle w:val="Standard"/>
        <w:ind w:left="567" w:right="-284" w:firstLine="567"/>
        <w:jc w:val="both"/>
        <w:rPr>
          <w:rFonts w:cs="Times New Roman"/>
          <w:i/>
        </w:rPr>
      </w:pPr>
      <w:r>
        <w:rPr>
          <w:rFonts w:cs="Times New Roman"/>
          <w:i/>
        </w:rPr>
        <w:t>Секретарем комісії повідомлено про те, що усім членам комісії завчасно до засідання комісії бул</w:t>
      </w:r>
      <w:r>
        <w:rPr>
          <w:rFonts w:cs="Times New Roman"/>
          <w:i/>
        </w:rPr>
        <w:t>о направлено для вивчення Антикорупційну програму Донецької обласної державної адміністрації, обласної військово-цивільної адміністрації на 2021-2023 роки (далі – Антикорупційна програма), затверджену розпорядженням голови облдержадміністрації, керівника о</w:t>
      </w:r>
      <w:r>
        <w:rPr>
          <w:rFonts w:cs="Times New Roman"/>
          <w:i/>
        </w:rPr>
        <w:t>бласної військово-цивільної адміністрації від 08 лютого 2021 року № 123/5-21, погоджену наказом Національного агентства з питань запобігання корупції (далі – НАЗК) від 11 березня 2021 року № 161/21 та пропозиції НАЗК до Антикорупційної програми.</w:t>
      </w:r>
    </w:p>
    <w:p w:rsidR="00716E95" w:rsidRDefault="00716E95">
      <w:pPr>
        <w:pStyle w:val="Standard"/>
        <w:ind w:left="567" w:right="-284"/>
        <w:jc w:val="both"/>
        <w:rPr>
          <w:rFonts w:cs="Times New Roman"/>
          <w:i/>
        </w:rPr>
      </w:pPr>
    </w:p>
    <w:p w:rsidR="00716E95" w:rsidRDefault="00716E95">
      <w:pPr>
        <w:pStyle w:val="Standard"/>
        <w:ind w:left="567" w:right="-284" w:firstLine="567"/>
        <w:jc w:val="both"/>
        <w:rPr>
          <w:rFonts w:cs="Times New Roman"/>
          <w:i/>
        </w:rPr>
      </w:pPr>
    </w:p>
    <w:p w:rsidR="00716E95" w:rsidRDefault="00716E95">
      <w:pPr>
        <w:pStyle w:val="Standard"/>
        <w:ind w:left="567" w:right="-284" w:firstLine="567"/>
        <w:jc w:val="both"/>
        <w:rPr>
          <w:rFonts w:cs="Times New Roman"/>
          <w:i/>
        </w:rPr>
      </w:pPr>
    </w:p>
    <w:p w:rsidR="00716E95" w:rsidRDefault="00716E95">
      <w:pPr>
        <w:pStyle w:val="Standard"/>
        <w:ind w:left="567" w:right="-284" w:firstLine="567"/>
        <w:jc w:val="both"/>
        <w:rPr>
          <w:rFonts w:cs="Times New Roman"/>
          <w:i/>
        </w:rPr>
      </w:pPr>
    </w:p>
    <w:p w:rsidR="00716E95" w:rsidRDefault="00E328CA">
      <w:pPr>
        <w:pStyle w:val="Standard"/>
        <w:ind w:left="567" w:right="-284" w:firstLine="567"/>
        <w:jc w:val="both"/>
        <w:rPr>
          <w:rFonts w:cs="Times New Roman"/>
          <w:i/>
        </w:rPr>
      </w:pPr>
      <w:r>
        <w:rPr>
          <w:rFonts w:cs="Times New Roman"/>
          <w:i/>
        </w:rPr>
        <w:lastRenderedPageBreak/>
        <w:t>З мето</w:t>
      </w:r>
      <w:r>
        <w:rPr>
          <w:rFonts w:cs="Times New Roman"/>
          <w:i/>
        </w:rPr>
        <w:t>ю детального аналізу та висновку щодо доцільності впровадження пропозицій НАЗК на засідання комісії запрошені представника структурних підрозділів облдержадміністрації, які не входять до її складу, але можуть надати інформацію, необхідну для розв’язання пи</w:t>
      </w:r>
      <w:r>
        <w:rPr>
          <w:rFonts w:cs="Times New Roman"/>
          <w:i/>
        </w:rPr>
        <w:t>тань та пояснення з приводу доцільності запровадження пропозицій НАЗК у Антикорупційній програмі.</w:t>
      </w:r>
    </w:p>
    <w:p w:rsidR="00716E95" w:rsidRDefault="00716E95">
      <w:pPr>
        <w:pStyle w:val="Standard"/>
        <w:ind w:left="567" w:right="-284" w:firstLine="567"/>
        <w:jc w:val="both"/>
        <w:rPr>
          <w:rFonts w:cs="Times New Roman"/>
          <w:b/>
          <w:i/>
        </w:rPr>
      </w:pPr>
    </w:p>
    <w:p w:rsidR="00716E95" w:rsidRDefault="00E328CA">
      <w:pPr>
        <w:pStyle w:val="Standard"/>
        <w:ind w:left="567" w:right="-284" w:firstLine="567"/>
        <w:jc w:val="both"/>
        <w:rPr>
          <w:rFonts w:cs="Times New Roman"/>
          <w:b/>
          <w:i/>
        </w:rPr>
      </w:pPr>
      <w:r>
        <w:rPr>
          <w:rFonts w:cs="Times New Roman"/>
          <w:b/>
          <w:i/>
        </w:rPr>
        <w:t>Присутні представники структурних підрозділів облдержадміністрації:</w:t>
      </w:r>
    </w:p>
    <w:p w:rsidR="00716E95" w:rsidRDefault="00E328CA">
      <w:pPr>
        <w:pStyle w:val="Standard"/>
        <w:ind w:left="567" w:right="-284" w:firstLine="567"/>
        <w:jc w:val="both"/>
        <w:rPr>
          <w:rFonts w:cs="Times New Roman"/>
          <w:i/>
        </w:rPr>
      </w:pPr>
      <w:r>
        <w:rPr>
          <w:rFonts w:cs="Times New Roman"/>
          <w:i/>
        </w:rPr>
        <w:t>Юлія ЛИТВИНЕНКО – завідувач сектору внутрішнього аудиту облдержадміністрації;</w:t>
      </w:r>
    </w:p>
    <w:p w:rsidR="00716E95" w:rsidRDefault="00E328CA">
      <w:pPr>
        <w:pStyle w:val="Standard"/>
        <w:ind w:left="567" w:right="-284" w:firstLine="567"/>
        <w:jc w:val="both"/>
        <w:rPr>
          <w:rFonts w:cs="Times New Roman"/>
          <w:i/>
        </w:rPr>
      </w:pPr>
      <w:r>
        <w:rPr>
          <w:rFonts w:cs="Times New Roman"/>
          <w:i/>
        </w:rPr>
        <w:t>Марина РУДН</w:t>
      </w:r>
      <w:r>
        <w:rPr>
          <w:rFonts w:cs="Times New Roman"/>
          <w:i/>
        </w:rPr>
        <w:t>ИЦЬКА – головний спеціаліст відділу навчальних закладів, післядипломної освіти, ресурсного та правового забезпечення департаменту охорони здоров’я облдержадміністрації;</w:t>
      </w:r>
    </w:p>
    <w:p w:rsidR="00716E95" w:rsidRDefault="00E328CA">
      <w:pPr>
        <w:pStyle w:val="Standard"/>
        <w:ind w:left="567" w:right="-284" w:firstLine="567"/>
        <w:jc w:val="both"/>
        <w:rPr>
          <w:rFonts w:cs="Times New Roman"/>
          <w:i/>
        </w:rPr>
      </w:pPr>
      <w:r>
        <w:rPr>
          <w:rFonts w:cs="Times New Roman"/>
          <w:i/>
        </w:rPr>
        <w:t xml:space="preserve">Віталій РУДЕНКО – завідувач сектору захисту інформації відділу </w:t>
      </w:r>
      <w:r>
        <w:rPr>
          <w:rFonts w:cs="Times New Roman"/>
          <w:i/>
        </w:rPr>
        <w:t>інформаційно-комп’ютерного забезпечення облдержадміністрації;</w:t>
      </w:r>
    </w:p>
    <w:p w:rsidR="00716E95" w:rsidRDefault="00E328CA">
      <w:pPr>
        <w:pStyle w:val="Standard"/>
        <w:ind w:left="567" w:right="-284" w:firstLine="567"/>
        <w:jc w:val="both"/>
        <w:rPr>
          <w:rFonts w:cs="Times New Roman"/>
          <w:i/>
        </w:rPr>
      </w:pPr>
      <w:r>
        <w:rPr>
          <w:rFonts w:cs="Times New Roman"/>
          <w:i/>
        </w:rPr>
        <w:t>Олена РИБАКОВА – заступник директора  – начальник управління земельних відносин, водних ресурсів, економіки та інвестицій департаменту агропромислового розвитку та земельних відносин облдержадмі</w:t>
      </w:r>
      <w:r>
        <w:rPr>
          <w:rFonts w:cs="Times New Roman"/>
          <w:i/>
        </w:rPr>
        <w:t>ністрації;</w:t>
      </w:r>
    </w:p>
    <w:p w:rsidR="00716E95" w:rsidRDefault="00E328CA">
      <w:pPr>
        <w:pStyle w:val="Standard"/>
        <w:ind w:left="567" w:right="-284" w:firstLine="567"/>
        <w:jc w:val="both"/>
        <w:rPr>
          <w:rFonts w:cs="Times New Roman"/>
          <w:i/>
        </w:rPr>
      </w:pPr>
      <w:r>
        <w:rPr>
          <w:rFonts w:cs="Times New Roman"/>
          <w:i/>
        </w:rPr>
        <w:t>Ірина МАРЧЕНКО – начальник правового забезпечення департаменту соціального захисту населення облдержадміністрації;</w:t>
      </w:r>
    </w:p>
    <w:p w:rsidR="00716E95" w:rsidRDefault="00E328CA">
      <w:pPr>
        <w:pStyle w:val="Standard"/>
        <w:ind w:left="567" w:right="-284" w:firstLine="567"/>
        <w:jc w:val="both"/>
        <w:rPr>
          <w:rFonts w:cs="Times New Roman"/>
          <w:i/>
        </w:rPr>
      </w:pPr>
      <w:r>
        <w:rPr>
          <w:rFonts w:cs="Times New Roman"/>
          <w:i/>
        </w:rPr>
        <w:t>Оксана БОРИСПОЛЕЦ – начальник відділу організації надання соціальних послуг закладами та перевірочної роботи діяльності підвідомчи</w:t>
      </w:r>
      <w:r>
        <w:rPr>
          <w:rFonts w:cs="Times New Roman"/>
          <w:i/>
        </w:rPr>
        <w:t>х  установ департаменту соціального захисту населення облдержадміністрації;</w:t>
      </w:r>
    </w:p>
    <w:p w:rsidR="00716E95" w:rsidRDefault="00E328CA">
      <w:pPr>
        <w:pStyle w:val="Standard"/>
        <w:ind w:left="567" w:right="-284" w:firstLine="567"/>
        <w:jc w:val="both"/>
      </w:pPr>
      <w:r>
        <w:rPr>
          <w:rFonts w:cs="Times New Roman"/>
          <w:i/>
        </w:rPr>
        <w:t>Олег СТАВИЦЬКИЙ – начальник управління запобігання та виявлення корупції облдержадміністрації.</w:t>
      </w:r>
    </w:p>
    <w:p w:rsidR="00716E95" w:rsidRDefault="00716E95">
      <w:pPr>
        <w:pStyle w:val="Standard"/>
        <w:ind w:left="567" w:right="-284" w:firstLine="567"/>
        <w:jc w:val="both"/>
        <w:rPr>
          <w:rFonts w:cs="Times New Roman"/>
          <w:i/>
          <w:color w:val="FF0000"/>
        </w:rPr>
      </w:pPr>
    </w:p>
    <w:p w:rsidR="00716E95" w:rsidRDefault="00E328CA">
      <w:pPr>
        <w:pStyle w:val="Standard"/>
        <w:ind w:left="567" w:right="-284"/>
        <w:jc w:val="center"/>
      </w:pPr>
      <w:r>
        <w:rPr>
          <w:rFonts w:cs="Times New Roman"/>
          <w:b/>
          <w:bCs/>
          <w:i/>
          <w:color w:val="000000"/>
        </w:rPr>
        <w:t>ПОРЯДОК ДЕННИЙ</w:t>
      </w:r>
      <w:r>
        <w:rPr>
          <w:rFonts w:cs="Times New Roman"/>
          <w:bCs/>
          <w:i/>
          <w:color w:val="000000"/>
        </w:rPr>
        <w:t>:</w:t>
      </w:r>
    </w:p>
    <w:p w:rsidR="00716E95" w:rsidRDefault="00E328CA">
      <w:pPr>
        <w:pStyle w:val="Standard"/>
        <w:numPr>
          <w:ilvl w:val="0"/>
          <w:numId w:val="1"/>
        </w:numPr>
        <w:ind w:right="-284"/>
        <w:jc w:val="both"/>
      </w:pPr>
      <w:r>
        <w:rPr>
          <w:rFonts w:cs="Times New Roman"/>
          <w:bCs/>
          <w:i/>
          <w:color w:val="000000"/>
        </w:rPr>
        <w:t>«Про виконання рішення протоколу засідання комісії від 12 лютого 202</w:t>
      </w:r>
      <w:r>
        <w:rPr>
          <w:rFonts w:cs="Times New Roman"/>
          <w:bCs/>
          <w:i/>
          <w:color w:val="000000"/>
        </w:rPr>
        <w:t>1 року  № 12».</w:t>
      </w:r>
    </w:p>
    <w:p w:rsidR="00716E95" w:rsidRDefault="00E328CA">
      <w:pPr>
        <w:pStyle w:val="ac"/>
        <w:numPr>
          <w:ilvl w:val="0"/>
          <w:numId w:val="1"/>
        </w:numPr>
        <w:tabs>
          <w:tab w:val="left" w:pos="851"/>
        </w:tabs>
        <w:ind w:left="567" w:right="-284" w:firstLine="0"/>
        <w:jc w:val="both"/>
      </w:pPr>
      <w:r>
        <w:rPr>
          <w:rFonts w:cs="Times New Roman"/>
          <w:i/>
          <w:color w:val="000000"/>
        </w:rPr>
        <w:t>«Про розгляд пропозицій Національного агентства з питань запобігання корупції (далі НАЗК) до Антикорупційної програми Донецької обласної державної адміністрації, обласної військово-цивільної адміністрації на 2021-2023 роки, затвердженої розп</w:t>
      </w:r>
      <w:r>
        <w:rPr>
          <w:rFonts w:cs="Times New Roman"/>
          <w:i/>
          <w:color w:val="000000"/>
        </w:rPr>
        <w:t>орядженням голови облдержадміністрації, керівника обласної військово-цивільної адміністрації від 08 лютого 2021 року № 1203/5-21 «Про затвердження Антикорупційної програми Донецької обласної державної адміністрації, обласної військово-цивільної адміністрац</w:t>
      </w:r>
      <w:r>
        <w:rPr>
          <w:rFonts w:cs="Times New Roman"/>
          <w:i/>
          <w:color w:val="000000"/>
        </w:rPr>
        <w:t>ії на 2021-2023 роки», погодженої наказом НАЗК від 11 березня 2021 року № 161/21».</w:t>
      </w:r>
    </w:p>
    <w:p w:rsidR="00716E95" w:rsidRDefault="00716E95">
      <w:pPr>
        <w:pStyle w:val="Standard"/>
        <w:ind w:left="567" w:right="-284"/>
        <w:jc w:val="both"/>
        <w:rPr>
          <w:rFonts w:cs="Times New Roman"/>
          <w:b/>
          <w:bCs/>
          <w:i/>
          <w:color w:val="000000"/>
        </w:rPr>
      </w:pPr>
    </w:p>
    <w:p w:rsidR="00716E95" w:rsidRDefault="00E328CA">
      <w:pPr>
        <w:pStyle w:val="Standard"/>
        <w:ind w:left="567" w:right="-284"/>
        <w:jc w:val="both"/>
        <w:rPr>
          <w:rFonts w:cs="Times New Roman"/>
          <w:b/>
          <w:bCs/>
          <w:i/>
          <w:color w:val="000000"/>
        </w:rPr>
      </w:pPr>
      <w:r>
        <w:rPr>
          <w:rFonts w:cs="Times New Roman"/>
          <w:b/>
          <w:bCs/>
          <w:i/>
          <w:color w:val="000000"/>
        </w:rPr>
        <w:t xml:space="preserve">СЛУХАЛИ: </w:t>
      </w:r>
    </w:p>
    <w:p w:rsidR="00716E95" w:rsidRDefault="00E328CA">
      <w:pPr>
        <w:pStyle w:val="ac"/>
        <w:numPr>
          <w:ilvl w:val="3"/>
          <w:numId w:val="1"/>
        </w:numPr>
        <w:ind w:left="567" w:right="-284" w:firstLine="567"/>
        <w:jc w:val="both"/>
      </w:pPr>
      <w:r>
        <w:rPr>
          <w:rFonts w:cs="Times New Roman"/>
          <w:bCs/>
          <w:i/>
          <w:color w:val="000000"/>
        </w:rPr>
        <w:t>«Про виконання рішення протоколу засідання комісії від 24 грудня 2020 року № 10»:</w:t>
      </w:r>
    </w:p>
    <w:p w:rsidR="00716E95" w:rsidRDefault="00E328CA">
      <w:pPr>
        <w:pStyle w:val="Standard"/>
        <w:ind w:left="567" w:right="-284" w:firstLine="567"/>
        <w:jc w:val="both"/>
      </w:pPr>
      <w:r>
        <w:rPr>
          <w:rFonts w:cs="Times New Roman"/>
          <w:color w:val="000000"/>
        </w:rPr>
        <w:t>КОЗЛЕНКО</w:t>
      </w:r>
      <w:r>
        <w:t xml:space="preserve"> </w:t>
      </w:r>
      <w:r>
        <w:rPr>
          <w:rFonts w:cs="Times New Roman"/>
          <w:color w:val="000000"/>
        </w:rPr>
        <w:t>Марину, яка поінформувала, що на офіційному вебсайті</w:t>
      </w:r>
      <w:r>
        <w:rPr>
          <w:rFonts w:cs="Times New Roman"/>
          <w:color w:val="000000"/>
          <w:lang w:val="ru-RU"/>
        </w:rPr>
        <w:t xml:space="preserve"> </w:t>
      </w:r>
      <w:r>
        <w:rPr>
          <w:rFonts w:cs="Times New Roman"/>
          <w:color w:val="000000"/>
        </w:rPr>
        <w:t xml:space="preserve"> облдержадміністра</w:t>
      </w:r>
      <w:r>
        <w:rPr>
          <w:rFonts w:cs="Times New Roman"/>
          <w:color w:val="000000"/>
        </w:rPr>
        <w:t>ції оприлюднено звіт про результати проведення моніторингу впровадження заходів, передбачених Антикорупційною програмою за 2019 - 2020 роки, протокол засідання комісії від 12 лютого 2021 року № 12, направлено листа департаменту житлово-комунального господа</w:t>
      </w:r>
      <w:r>
        <w:rPr>
          <w:rFonts w:cs="Times New Roman"/>
          <w:color w:val="000000"/>
        </w:rPr>
        <w:t>рства облдержадміністрації про необхідність докласти зусиль для виконання невиконаного заходу з проханням доповісти до 01 червня 2021 року.</w:t>
      </w:r>
    </w:p>
    <w:p w:rsidR="00716E95" w:rsidRDefault="00716E95">
      <w:pPr>
        <w:ind w:left="567" w:right="-284"/>
        <w:jc w:val="both"/>
        <w:rPr>
          <w:rFonts w:cs="Times New Roman"/>
        </w:rPr>
      </w:pPr>
    </w:p>
    <w:p w:rsidR="00716E95" w:rsidRDefault="00E328CA">
      <w:pPr>
        <w:pStyle w:val="ac"/>
        <w:numPr>
          <w:ilvl w:val="3"/>
          <w:numId w:val="1"/>
        </w:numPr>
        <w:ind w:left="567" w:right="-284" w:firstLine="567"/>
        <w:jc w:val="both"/>
        <w:rPr>
          <w:rFonts w:cs="Times New Roman"/>
          <w:i/>
          <w:color w:val="000000"/>
        </w:rPr>
      </w:pPr>
      <w:r>
        <w:rPr>
          <w:rFonts w:cs="Times New Roman"/>
          <w:i/>
          <w:color w:val="000000"/>
        </w:rPr>
        <w:t xml:space="preserve"> ««Про розгляд пропозицій Національного агентства з питань запобігання корупції (далі НАЗК) до Антикорупційної </w:t>
      </w:r>
      <w:r>
        <w:rPr>
          <w:rFonts w:cs="Times New Roman"/>
          <w:i/>
          <w:color w:val="000000"/>
        </w:rPr>
        <w:t>програми Донецької обласної державної адміністрації, обласної військово-цивільної адміністрації на 2021-2023 роки (далі – Антикорупційна програма), затвердженої розпорядженням голови облдержадміністрації, керівника обласної військово-цивільної адміністраці</w:t>
      </w:r>
      <w:r>
        <w:rPr>
          <w:rFonts w:cs="Times New Roman"/>
          <w:i/>
          <w:color w:val="000000"/>
        </w:rPr>
        <w:t>ї від 08 лютого 2021 року № 1203/5-21 «Про затвердження Антикорупційної програми Донецької обласної державної адміністрації, обласної військово-цивільної адміністрації на 2021-2023 роки», погодженої наказом НАЗК від 11 березня           2021 року № 161/21»</w:t>
      </w:r>
      <w:r>
        <w:rPr>
          <w:rFonts w:cs="Times New Roman"/>
          <w:i/>
          <w:color w:val="000000"/>
        </w:rPr>
        <w:t>:</w:t>
      </w:r>
    </w:p>
    <w:p w:rsidR="00716E95" w:rsidRDefault="00716E95">
      <w:pPr>
        <w:pStyle w:val="ac"/>
        <w:ind w:left="1134" w:right="-284"/>
        <w:jc w:val="both"/>
        <w:rPr>
          <w:rFonts w:cs="Times New Roman"/>
          <w:i/>
          <w:color w:val="000000"/>
        </w:rPr>
      </w:pPr>
    </w:p>
    <w:p w:rsidR="00716E95" w:rsidRDefault="00716E95">
      <w:pPr>
        <w:ind w:left="567" w:right="-284"/>
        <w:jc w:val="both"/>
        <w:rPr>
          <w:rFonts w:cs="Times New Roman"/>
          <w:b/>
          <w:i/>
          <w:color w:val="000000"/>
        </w:rPr>
      </w:pPr>
    </w:p>
    <w:p w:rsidR="00716E95" w:rsidRDefault="00716E95">
      <w:pPr>
        <w:ind w:left="567" w:right="-284"/>
        <w:jc w:val="both"/>
        <w:rPr>
          <w:rFonts w:cs="Times New Roman"/>
          <w:b/>
          <w:i/>
          <w:color w:val="000000"/>
        </w:rPr>
      </w:pPr>
    </w:p>
    <w:p w:rsidR="00716E95" w:rsidRDefault="00E328CA">
      <w:pPr>
        <w:ind w:left="567" w:right="-284"/>
        <w:jc w:val="both"/>
        <w:rPr>
          <w:rFonts w:cs="Times New Roman"/>
          <w:b/>
          <w:i/>
          <w:color w:val="000000"/>
        </w:rPr>
      </w:pPr>
      <w:r>
        <w:rPr>
          <w:rFonts w:cs="Times New Roman"/>
          <w:b/>
          <w:i/>
          <w:color w:val="000000"/>
        </w:rPr>
        <w:t>СЛУХАЛИ:</w:t>
      </w:r>
    </w:p>
    <w:p w:rsidR="00716E95" w:rsidRDefault="00E328CA">
      <w:pPr>
        <w:tabs>
          <w:tab w:val="left" w:pos="1134"/>
        </w:tabs>
        <w:ind w:left="567" w:right="-284" w:firstLine="567"/>
        <w:jc w:val="both"/>
      </w:pPr>
      <w:r>
        <w:rPr>
          <w:rFonts w:cs="Times New Roman"/>
          <w:color w:val="000000"/>
        </w:rPr>
        <w:t>СВИНАРЕНКА</w:t>
      </w:r>
      <w:r>
        <w:t xml:space="preserve"> </w:t>
      </w:r>
      <w:r>
        <w:rPr>
          <w:rFonts w:cs="Times New Roman"/>
          <w:color w:val="000000"/>
        </w:rPr>
        <w:t>Олега, який поінформував, що Антикорупційну програму погоджено наказом НАЗК від 11 березня 2021 року № 161/21 із висловленням обов’язкових для розгляду пропозицій.</w:t>
      </w:r>
    </w:p>
    <w:p w:rsidR="00716E95" w:rsidRDefault="00E328CA">
      <w:pPr>
        <w:tabs>
          <w:tab w:val="left" w:pos="1134"/>
        </w:tabs>
        <w:ind w:left="567" w:right="-284" w:firstLine="567"/>
        <w:jc w:val="both"/>
      </w:pPr>
      <w:r>
        <w:rPr>
          <w:rFonts w:cs="Times New Roman"/>
          <w:color w:val="000000"/>
        </w:rPr>
        <w:t>КОЗЛЕНКО</w:t>
      </w:r>
      <w:r>
        <w:t xml:space="preserve"> </w:t>
      </w:r>
      <w:r>
        <w:rPr>
          <w:rFonts w:cs="Times New Roman"/>
          <w:color w:val="000000"/>
        </w:rPr>
        <w:t xml:space="preserve">Марину, яка повідомила, що НАЗК пропонує конкретизувати у </w:t>
      </w:r>
      <w:r>
        <w:rPr>
          <w:rFonts w:cs="Times New Roman"/>
          <w:color w:val="000000"/>
        </w:rPr>
        <w:t>заходах щодо усунення:</w:t>
      </w:r>
    </w:p>
    <w:p w:rsidR="00716E95" w:rsidRDefault="00E328CA">
      <w:pPr>
        <w:tabs>
          <w:tab w:val="left" w:pos="1134"/>
        </w:tabs>
        <w:ind w:left="567" w:right="-284" w:firstLine="567"/>
        <w:jc w:val="both"/>
      </w:pPr>
      <w:r>
        <w:rPr>
          <w:rFonts w:cs="Times New Roman"/>
          <w:b/>
          <w:color w:val="000000"/>
        </w:rPr>
        <w:t>корупційного ризику № 8</w:t>
      </w:r>
      <w:r>
        <w:rPr>
          <w:rFonts w:cs="Times New Roman"/>
          <w:color w:val="000000"/>
        </w:rPr>
        <w:t xml:space="preserve"> </w:t>
      </w:r>
      <w:r>
        <w:rPr>
          <w:rFonts w:cs="Times New Roman"/>
          <w:i/>
          <w:color w:val="000000"/>
        </w:rPr>
        <w:t>«забезпечення контролю за виконанням вимог антикорупційного законодавства в частині утворення та забезпечення діяльності уповноважених підрозділів (уповноважених осіб) з питань запобігання та виявлення корупці</w:t>
      </w:r>
      <w:r>
        <w:rPr>
          <w:rFonts w:cs="Times New Roman"/>
          <w:i/>
          <w:color w:val="000000"/>
        </w:rPr>
        <w:t>ї на підприємствах, в установах та організаціях, які належать до сфери управління облдержадміністрації»</w:t>
      </w:r>
      <w:r>
        <w:rPr>
          <w:rFonts w:cs="Times New Roman"/>
          <w:color w:val="000000"/>
        </w:rPr>
        <w:t xml:space="preserve"> виконавця та зазначає, що виконавцем цього заходу необхідно визначити керівника управління запобігання та виявлення корупції облдержадміністрації. </w:t>
      </w:r>
    </w:p>
    <w:p w:rsidR="00716E95" w:rsidRDefault="00E328CA">
      <w:pPr>
        <w:pStyle w:val="ac"/>
        <w:ind w:left="567" w:right="-284" w:firstLine="567"/>
        <w:jc w:val="both"/>
      </w:pPr>
      <w:r>
        <w:rPr>
          <w:rFonts w:cs="Times New Roman"/>
          <w:color w:val="000000"/>
        </w:rPr>
        <w:t>Упра</w:t>
      </w:r>
      <w:r>
        <w:rPr>
          <w:rFonts w:cs="Times New Roman"/>
          <w:color w:val="000000"/>
        </w:rPr>
        <w:t>влінням запобігання та виявлення корупції облдержадміністрації запропоновано визначити виконавцем зазначеного заходу СТАВИЦЬКОГО Олега (управління запобігання та виявлення корупції облдержадміністрації).</w:t>
      </w:r>
    </w:p>
    <w:p w:rsidR="00716E95" w:rsidRDefault="00716E95">
      <w:pPr>
        <w:tabs>
          <w:tab w:val="left" w:pos="1134"/>
        </w:tabs>
        <w:ind w:left="567" w:right="-284"/>
        <w:jc w:val="both"/>
        <w:rPr>
          <w:rFonts w:cs="Times New Roman"/>
          <w:b/>
          <w:i/>
          <w:color w:val="000000"/>
        </w:rPr>
      </w:pPr>
    </w:p>
    <w:p w:rsidR="00716E95" w:rsidRDefault="00E328CA">
      <w:pPr>
        <w:tabs>
          <w:tab w:val="left" w:pos="1134"/>
        </w:tabs>
        <w:ind w:left="567" w:right="-284"/>
        <w:jc w:val="both"/>
        <w:rPr>
          <w:rFonts w:cs="Times New Roman"/>
          <w:b/>
          <w:i/>
          <w:color w:val="000000"/>
        </w:rPr>
      </w:pPr>
      <w:r>
        <w:rPr>
          <w:rFonts w:cs="Times New Roman"/>
          <w:b/>
          <w:i/>
          <w:color w:val="000000"/>
        </w:rPr>
        <w:t>УХВАЛИЛИ:</w:t>
      </w:r>
    </w:p>
    <w:p w:rsidR="00716E95" w:rsidRDefault="00E328CA">
      <w:pPr>
        <w:tabs>
          <w:tab w:val="left" w:pos="1134"/>
        </w:tabs>
        <w:ind w:left="567" w:right="-284"/>
        <w:jc w:val="both"/>
      </w:pPr>
      <w:r>
        <w:rPr>
          <w:rFonts w:cs="Times New Roman"/>
          <w:i/>
          <w:color w:val="000000"/>
        </w:rPr>
        <w:t>Визначити виконавцем зазначеного заходу С</w:t>
      </w:r>
      <w:r>
        <w:rPr>
          <w:rFonts w:cs="Times New Roman"/>
          <w:i/>
          <w:color w:val="000000"/>
        </w:rPr>
        <w:t>ТАВИЦЬКОГО Олега (управління запобігання та виявлення корупції облдержадміністрації)</w:t>
      </w:r>
      <w:r>
        <w:rPr>
          <w:rFonts w:cs="Times New Roman"/>
          <w:color w:val="000000"/>
        </w:rPr>
        <w:t>.</w:t>
      </w:r>
    </w:p>
    <w:p w:rsidR="00716E95" w:rsidRDefault="00E328CA">
      <w:pPr>
        <w:tabs>
          <w:tab w:val="left" w:pos="1134"/>
        </w:tabs>
        <w:ind w:left="567" w:right="-284"/>
        <w:jc w:val="both"/>
        <w:rPr>
          <w:rFonts w:cs="Times New Roman"/>
        </w:rPr>
      </w:pPr>
      <w:r>
        <w:rPr>
          <w:rFonts w:cs="Times New Roman"/>
        </w:rPr>
        <w:t>«За» - 7</w:t>
      </w:r>
    </w:p>
    <w:p w:rsidR="00716E95" w:rsidRDefault="00E328CA">
      <w:pPr>
        <w:tabs>
          <w:tab w:val="left" w:pos="1134"/>
        </w:tabs>
        <w:ind w:left="567" w:right="-284"/>
        <w:jc w:val="both"/>
        <w:rPr>
          <w:rFonts w:cs="Times New Roman"/>
        </w:rPr>
      </w:pPr>
      <w:r>
        <w:rPr>
          <w:rFonts w:cs="Times New Roman"/>
        </w:rPr>
        <w:t>«Проти» - 0</w:t>
      </w:r>
    </w:p>
    <w:p w:rsidR="00716E95" w:rsidRDefault="00E328CA">
      <w:pPr>
        <w:tabs>
          <w:tab w:val="left" w:pos="1134"/>
        </w:tabs>
        <w:ind w:left="567" w:right="-284"/>
        <w:jc w:val="both"/>
        <w:rPr>
          <w:rFonts w:cs="Times New Roman"/>
        </w:rPr>
      </w:pPr>
      <w:r>
        <w:rPr>
          <w:rFonts w:cs="Times New Roman"/>
        </w:rPr>
        <w:t>«Утримались» - 0</w:t>
      </w:r>
    </w:p>
    <w:p w:rsidR="00716E95" w:rsidRDefault="00E328CA">
      <w:pPr>
        <w:tabs>
          <w:tab w:val="left" w:pos="1134"/>
        </w:tabs>
        <w:ind w:left="567" w:right="-284"/>
        <w:jc w:val="both"/>
        <w:rPr>
          <w:rFonts w:cs="Times New Roman"/>
          <w:color w:val="000000"/>
        </w:rPr>
      </w:pPr>
      <w:r>
        <w:rPr>
          <w:rFonts w:cs="Times New Roman"/>
          <w:color w:val="000000"/>
        </w:rPr>
        <w:t>Рішення прийнято.</w:t>
      </w:r>
    </w:p>
    <w:p w:rsidR="00716E95" w:rsidRDefault="00716E95">
      <w:pPr>
        <w:tabs>
          <w:tab w:val="left" w:pos="1134"/>
        </w:tabs>
        <w:ind w:left="567" w:right="-284"/>
        <w:jc w:val="both"/>
        <w:rPr>
          <w:rFonts w:cs="Times New Roman"/>
          <w:color w:val="000000"/>
        </w:rPr>
      </w:pPr>
    </w:p>
    <w:p w:rsidR="00716E95" w:rsidRDefault="00E328CA">
      <w:pPr>
        <w:tabs>
          <w:tab w:val="left" w:pos="1134"/>
        </w:tabs>
        <w:ind w:left="567" w:right="-284" w:firstLine="567"/>
        <w:jc w:val="both"/>
      </w:pPr>
      <w:r>
        <w:rPr>
          <w:rFonts w:cs="Times New Roman"/>
          <w:color w:val="000000"/>
        </w:rPr>
        <w:t xml:space="preserve">Також до </w:t>
      </w:r>
      <w:r>
        <w:rPr>
          <w:rFonts w:cs="Times New Roman"/>
          <w:b/>
          <w:color w:val="000000"/>
        </w:rPr>
        <w:t>корупційного ризику № 8</w:t>
      </w:r>
      <w:r>
        <w:rPr>
          <w:rFonts w:cs="Times New Roman"/>
          <w:color w:val="000000"/>
        </w:rPr>
        <w:t xml:space="preserve"> НАЗК запропоновано доповнити заходи з усунення (мінімізації) корупційного ризику</w:t>
      </w:r>
      <w:r>
        <w:rPr>
          <w:rFonts w:cs="Times New Roman"/>
          <w:color w:val="000000"/>
        </w:rPr>
        <w:t xml:space="preserve"> додатковими заходами:</w:t>
      </w:r>
    </w:p>
    <w:p w:rsidR="00716E95" w:rsidRDefault="00E328CA">
      <w:pPr>
        <w:pStyle w:val="ac"/>
        <w:numPr>
          <w:ilvl w:val="0"/>
          <w:numId w:val="2"/>
        </w:numPr>
        <w:tabs>
          <w:tab w:val="left" w:pos="1134"/>
        </w:tabs>
        <w:ind w:left="567" w:right="-284" w:firstLine="567"/>
        <w:jc w:val="both"/>
        <w:rPr>
          <w:rFonts w:cs="Times New Roman"/>
          <w:i/>
        </w:rPr>
      </w:pPr>
      <w:r>
        <w:rPr>
          <w:rFonts w:cs="Times New Roman"/>
          <w:i/>
        </w:rPr>
        <w:t xml:space="preserve">розроблення та прийняття розпорядчого документа щодо доручення керівникам підприємств, установ та організацій, що належать до сфери управління облдержадміністрації, утворити (визначити) та забезпечити функціонування уповноважених </w:t>
      </w:r>
      <w:r>
        <w:rPr>
          <w:rFonts w:cs="Times New Roman"/>
          <w:i/>
        </w:rPr>
        <w:t>підрозділів (уповноважених осіб) з питань запобігання та виявлення корупції й затвердити положення (посадову інструкцію) про них (неї);</w:t>
      </w:r>
    </w:p>
    <w:p w:rsidR="00716E95" w:rsidRDefault="00E328CA">
      <w:pPr>
        <w:pStyle w:val="ac"/>
        <w:numPr>
          <w:ilvl w:val="0"/>
          <w:numId w:val="2"/>
        </w:numPr>
        <w:tabs>
          <w:tab w:val="left" w:pos="1134"/>
        </w:tabs>
        <w:ind w:left="567" w:right="-284" w:firstLine="567"/>
        <w:jc w:val="both"/>
        <w:rPr>
          <w:rFonts w:cs="Times New Roman"/>
          <w:i/>
          <w:color w:val="000000"/>
        </w:rPr>
      </w:pPr>
      <w:r>
        <w:rPr>
          <w:rFonts w:cs="Times New Roman"/>
          <w:i/>
          <w:color w:val="000000"/>
        </w:rPr>
        <w:t>розроблення та затвердження розпорядчого документу, який визначатиме внутрішню процедуру проведення облдержадміністраціє</w:t>
      </w:r>
      <w:r>
        <w:rPr>
          <w:rFonts w:cs="Times New Roman"/>
          <w:i/>
          <w:color w:val="000000"/>
        </w:rPr>
        <w:t>ю перевірок діяльності підприємств, установ та організацій, що належать до сфери її управління.</w:t>
      </w:r>
    </w:p>
    <w:p w:rsidR="00716E95" w:rsidRDefault="00E328CA">
      <w:pPr>
        <w:pStyle w:val="ac"/>
        <w:tabs>
          <w:tab w:val="left" w:pos="1134"/>
        </w:tabs>
        <w:ind w:left="567" w:right="-284"/>
        <w:jc w:val="both"/>
      </w:pPr>
      <w:r>
        <w:rPr>
          <w:rFonts w:cs="Times New Roman"/>
          <w:color w:val="000000"/>
        </w:rPr>
        <w:tab/>
        <w:t xml:space="preserve">Стосовно першого заходу: </w:t>
      </w:r>
      <w:r>
        <w:rPr>
          <w:rFonts w:cs="Times New Roman"/>
        </w:rPr>
        <w:t>КОЗЛЕНКО Мариною поінформовано про те, що у жовтні 2020 року управлінням було проведено роботу щодо утворення (визначення) та забезпеч</w:t>
      </w:r>
      <w:r>
        <w:rPr>
          <w:rFonts w:cs="Times New Roman"/>
        </w:rPr>
        <w:t>ення функціонування уповноважених підрозділів (уповноважених осіб) з питань запобігання та виявлення корупції на підприємствах, установах та організаціях, повноваження з управління якими здійснює облдержадміністрація. А саме: розроблено та направлено їм ві</w:t>
      </w:r>
      <w:r>
        <w:rPr>
          <w:rFonts w:cs="Times New Roman"/>
        </w:rPr>
        <w:t>дповідну пам’ятку із проханням доповісти про організацію роботи та вжиття заходів щодо утворення (визначення) уповноваженого підрозділу (уповноваженої особи) з питань запобігання та виявлення корупції (лист від 01 жовтня 2020 року № 0.4/1742/0/2-20), прове</w:t>
      </w:r>
      <w:r>
        <w:rPr>
          <w:rFonts w:cs="Times New Roman"/>
        </w:rPr>
        <w:t xml:space="preserve">дено навчальний семінар з керівниками підприємств, установ та організацій, повноваження з управління якими здійснює облдержадміністрація (протокол № 23 від 16 жовтня 2020 року). </w:t>
      </w:r>
    </w:p>
    <w:p w:rsidR="00716E95" w:rsidRDefault="00E328CA">
      <w:pPr>
        <w:pStyle w:val="ac"/>
        <w:tabs>
          <w:tab w:val="left" w:pos="1134"/>
        </w:tabs>
        <w:ind w:left="567" w:right="-284" w:firstLine="567"/>
        <w:jc w:val="both"/>
        <w:rPr>
          <w:rFonts w:cs="Times New Roman"/>
        </w:rPr>
      </w:pPr>
      <w:r>
        <w:rPr>
          <w:rFonts w:cs="Times New Roman"/>
        </w:rPr>
        <w:t xml:space="preserve">На запит управління запобігання та виявлення корупції облдержадміністрації   </w:t>
      </w:r>
      <w:r>
        <w:rPr>
          <w:rFonts w:cs="Times New Roman"/>
        </w:rPr>
        <w:t xml:space="preserve">                 від 31 березня 2021 року № 0.8/17/688/0/2-21 структурними підрозділами облдержадміністрації було повідомлено про те, що на теперішній час в усіх підпорядкованих їм підприємствах, установах, організаціях та закладах визначено уповноважених </w:t>
      </w:r>
      <w:r>
        <w:rPr>
          <w:rFonts w:cs="Times New Roman"/>
        </w:rPr>
        <w:t xml:space="preserve">осіб з питань запобігання та виявлення корупції, крім комунального підприємства «Автотранспортне підприємство» (на даний час керівництвом вирішується питання щодо </w:t>
      </w:r>
      <w:r>
        <w:rPr>
          <w:rFonts w:cs="Times New Roman"/>
        </w:rPr>
        <w:lastRenderedPageBreak/>
        <w:t xml:space="preserve">призначення уповноваженої особи з питань запобігання та виявлення корупції на підприємстві). </w:t>
      </w:r>
    </w:p>
    <w:p w:rsidR="00716E95" w:rsidRDefault="00E328CA">
      <w:pPr>
        <w:pStyle w:val="ac"/>
        <w:tabs>
          <w:tab w:val="left" w:pos="1134"/>
        </w:tabs>
        <w:ind w:left="567" w:right="-284" w:firstLine="567"/>
        <w:jc w:val="both"/>
        <w:rPr>
          <w:rFonts w:cs="Times New Roman"/>
        </w:rPr>
      </w:pPr>
      <w:r>
        <w:rPr>
          <w:rFonts w:cs="Times New Roman"/>
        </w:rPr>
        <w:t>Не визначено таких осіб лише у тих підприємствах, які не здійснюють свою фінансово-господарську діяльність (на умовах, передбачених законодавством, у зв’язку з відсутністю у них керівників та/або працівників) або знаходяться у стадії припинення шляхом лік</w:t>
      </w:r>
      <w:r>
        <w:rPr>
          <w:rFonts w:cs="Times New Roman"/>
        </w:rPr>
        <w:t>відації.</w:t>
      </w:r>
    </w:p>
    <w:p w:rsidR="00716E95" w:rsidRDefault="00E328CA">
      <w:pPr>
        <w:pStyle w:val="ac"/>
        <w:tabs>
          <w:tab w:val="left" w:pos="1134"/>
        </w:tabs>
        <w:ind w:left="567" w:right="-284" w:firstLine="567"/>
        <w:jc w:val="both"/>
        <w:rPr>
          <w:rFonts w:cs="Times New Roman"/>
        </w:rPr>
      </w:pPr>
      <w:r>
        <w:rPr>
          <w:rFonts w:cs="Times New Roman"/>
        </w:rPr>
        <w:t>На підставі викладеного відсутня необхідність у розробленні та прийнятті розпорядчого документа щодо доручення керівникам підприємств, установ та організацій, що належать до сфери управління облдержадміністрації, утворити (визначити) та забезпечит</w:t>
      </w:r>
      <w:r>
        <w:rPr>
          <w:rFonts w:cs="Times New Roman"/>
        </w:rPr>
        <w:t>и функціонування уповноважених підрозділів (уповноважених осіб) з питань запобігання та виявлення корупції.</w:t>
      </w:r>
    </w:p>
    <w:p w:rsidR="00716E95" w:rsidRDefault="00E328CA">
      <w:pPr>
        <w:pStyle w:val="ac"/>
        <w:tabs>
          <w:tab w:val="left" w:pos="1134"/>
        </w:tabs>
        <w:ind w:left="567" w:right="-284" w:firstLine="567"/>
        <w:jc w:val="both"/>
        <w:rPr>
          <w:rFonts w:cs="Times New Roman"/>
          <w:color w:val="000000"/>
        </w:rPr>
      </w:pPr>
      <w:r>
        <w:rPr>
          <w:rFonts w:cs="Times New Roman"/>
          <w:color w:val="000000"/>
        </w:rPr>
        <w:t>Стосовно другого заходу СТАВИЦЬКИЙ Олег пояснив: у зв’язку з тим, що захід запропоновано до корупційних ризиків «ймовірність невиконання або неналеж</w:t>
      </w:r>
      <w:r>
        <w:rPr>
          <w:rFonts w:cs="Times New Roman"/>
          <w:color w:val="000000"/>
        </w:rPr>
        <w:t>ного виконання вимог антикорупційного законодавства в частині утворення уповноважених підрозділів (уповноважених осіб) з питань запобігання та виявлення корупції на підприємствах, установах та організаціях, управління якими здійснює облдержадміністрація» т</w:t>
      </w:r>
      <w:r>
        <w:rPr>
          <w:rFonts w:cs="Times New Roman"/>
          <w:color w:val="000000"/>
        </w:rPr>
        <w:t>а «недостатня урегульованість процедури здійснення контролю за виконанням заходів щодо запобігання та виявлення корупції на підприємствах, установах та організаціях, управління якими здійснює облдержадміністрація» управлінням запобігання та виявлення коруп</w:t>
      </w:r>
      <w:r>
        <w:rPr>
          <w:rFonts w:cs="Times New Roman"/>
          <w:color w:val="000000"/>
        </w:rPr>
        <w:t>ції облдержадміністрації запропоновано захід викласти у наступній редакції: «розробити та затвердити Порядок проведення перевірок організації роботи із запобігання та виявлення корупції».</w:t>
      </w:r>
    </w:p>
    <w:p w:rsidR="00716E95" w:rsidRDefault="00E328CA">
      <w:pPr>
        <w:pStyle w:val="ac"/>
        <w:tabs>
          <w:tab w:val="left" w:pos="1134"/>
        </w:tabs>
        <w:ind w:left="567" w:right="-284"/>
        <w:jc w:val="both"/>
      </w:pPr>
      <w:r>
        <w:rPr>
          <w:rFonts w:cs="Times New Roman"/>
          <w:color w:val="000000"/>
        </w:rPr>
        <w:tab/>
        <w:t>Також КОЗЛЕНКО Мариною запропоновано виконавцем заходів визначити С</w:t>
      </w:r>
      <w:r>
        <w:rPr>
          <w:rFonts w:cs="Times New Roman"/>
          <w:color w:val="000000"/>
        </w:rPr>
        <w:t>ТАВИЦЬКОГО</w:t>
      </w:r>
      <w:r>
        <w:rPr>
          <w:rFonts w:cs="Times New Roman"/>
        </w:rPr>
        <w:t xml:space="preserve"> </w:t>
      </w:r>
      <w:r>
        <w:rPr>
          <w:rFonts w:cs="Times New Roman"/>
          <w:color w:val="000000"/>
        </w:rPr>
        <w:t>Олега (управління запобігання та виявлення корупції облдержадміністрації) та встановити терміни виконання цього заходу – грудень 2021 року.</w:t>
      </w:r>
    </w:p>
    <w:p w:rsidR="00716E95" w:rsidRDefault="00716E95">
      <w:pPr>
        <w:pStyle w:val="ac"/>
        <w:tabs>
          <w:tab w:val="left" w:pos="1134"/>
        </w:tabs>
        <w:ind w:left="567" w:right="-284"/>
        <w:jc w:val="both"/>
        <w:rPr>
          <w:rFonts w:cs="Times New Roman"/>
          <w:color w:val="000000"/>
        </w:rPr>
      </w:pPr>
    </w:p>
    <w:p w:rsidR="00716E95" w:rsidRDefault="00E328CA">
      <w:pPr>
        <w:tabs>
          <w:tab w:val="left" w:pos="1134"/>
        </w:tabs>
        <w:ind w:left="567" w:right="-284"/>
        <w:jc w:val="both"/>
      </w:pPr>
      <w:r>
        <w:rPr>
          <w:rFonts w:cs="Times New Roman"/>
          <w:b/>
          <w:i/>
          <w:color w:val="000000"/>
        </w:rPr>
        <w:t>УХВАЛИЛИ:</w:t>
      </w:r>
    </w:p>
    <w:p w:rsidR="00716E95" w:rsidRDefault="00E328CA">
      <w:pPr>
        <w:pStyle w:val="ac"/>
        <w:numPr>
          <w:ilvl w:val="0"/>
          <w:numId w:val="3"/>
        </w:numPr>
        <w:tabs>
          <w:tab w:val="left" w:pos="567"/>
        </w:tabs>
        <w:ind w:left="567" w:right="-284" w:firstLine="0"/>
        <w:jc w:val="both"/>
      </w:pPr>
      <w:r>
        <w:rPr>
          <w:rFonts w:cs="Times New Roman"/>
          <w:i/>
        </w:rPr>
        <w:t xml:space="preserve">врахувати доповідь управління запобігання та виявлення корупції облдержадміністрації. Додати </w:t>
      </w:r>
      <w:r>
        <w:rPr>
          <w:rFonts w:cs="Times New Roman"/>
          <w:i/>
        </w:rPr>
        <w:t>до заходів корупційного ризику № 8 додатковий захід «Розробити та затвердити Порядок проведення перевірок організації роботи із запобігання та виявлення корупції».</w:t>
      </w:r>
      <w:r>
        <w:rPr>
          <w:rFonts w:cs="Times New Roman"/>
        </w:rPr>
        <w:t xml:space="preserve"> </w:t>
      </w:r>
      <w:r>
        <w:rPr>
          <w:rFonts w:cs="Times New Roman"/>
          <w:color w:val="000000"/>
        </w:rPr>
        <w:t>В</w:t>
      </w:r>
      <w:r>
        <w:rPr>
          <w:rFonts w:cs="Times New Roman"/>
          <w:i/>
          <w:color w:val="000000"/>
        </w:rPr>
        <w:t>иконавцем заходу визначити СТАВИЦЬКОГО</w:t>
      </w:r>
      <w:r>
        <w:rPr>
          <w:rFonts w:cs="Times New Roman"/>
          <w:i/>
        </w:rPr>
        <w:t xml:space="preserve"> </w:t>
      </w:r>
      <w:r>
        <w:rPr>
          <w:rFonts w:cs="Times New Roman"/>
          <w:i/>
          <w:color w:val="000000"/>
        </w:rPr>
        <w:t xml:space="preserve">Олега (управління запобігання та виявлення корупції </w:t>
      </w:r>
      <w:r>
        <w:rPr>
          <w:rFonts w:cs="Times New Roman"/>
          <w:i/>
          <w:color w:val="000000"/>
        </w:rPr>
        <w:t>облдержадміністрації) та встановити термін виконання – грудень 2021 року;</w:t>
      </w:r>
    </w:p>
    <w:p w:rsidR="00716E95" w:rsidRDefault="00E328CA">
      <w:pPr>
        <w:pStyle w:val="ac"/>
        <w:numPr>
          <w:ilvl w:val="0"/>
          <w:numId w:val="3"/>
        </w:numPr>
        <w:tabs>
          <w:tab w:val="left" w:pos="567"/>
        </w:tabs>
        <w:ind w:left="567" w:right="-284" w:firstLine="0"/>
        <w:jc w:val="both"/>
      </w:pPr>
      <w:r>
        <w:rPr>
          <w:rFonts w:cs="Times New Roman"/>
          <w:i/>
          <w:color w:val="000000"/>
        </w:rPr>
        <w:t>інформувати НАЗК про недоцільність (відсутність необхідності) розроблення та прийняття розпорядчого документа щодо доручення керівникам підприємств, установ та організацій, що належа</w:t>
      </w:r>
      <w:r>
        <w:rPr>
          <w:rFonts w:cs="Times New Roman"/>
          <w:i/>
          <w:color w:val="000000"/>
        </w:rPr>
        <w:t>ть до сфери управління облдержадміністрації, утворити (визначити) та забезпечити функціонування уповноважених підрозділів (уповноважених осіб) з питань запобігання та виявлення корупції.</w:t>
      </w:r>
    </w:p>
    <w:p w:rsidR="00716E95" w:rsidRDefault="00E328CA">
      <w:pPr>
        <w:tabs>
          <w:tab w:val="left" w:pos="1134"/>
        </w:tabs>
        <w:ind w:left="567" w:right="-284"/>
        <w:jc w:val="both"/>
        <w:rPr>
          <w:rFonts w:cs="Times New Roman"/>
        </w:rPr>
      </w:pPr>
      <w:r>
        <w:rPr>
          <w:rFonts w:cs="Times New Roman"/>
        </w:rPr>
        <w:t>«За» - 7</w:t>
      </w:r>
    </w:p>
    <w:p w:rsidR="00716E95" w:rsidRDefault="00E328CA">
      <w:pPr>
        <w:tabs>
          <w:tab w:val="left" w:pos="1134"/>
        </w:tabs>
        <w:ind w:left="567" w:right="-284"/>
        <w:jc w:val="both"/>
        <w:rPr>
          <w:rFonts w:cs="Times New Roman"/>
        </w:rPr>
      </w:pPr>
      <w:r>
        <w:rPr>
          <w:rFonts w:cs="Times New Roman"/>
        </w:rPr>
        <w:t>«Проти» - 0</w:t>
      </w:r>
    </w:p>
    <w:p w:rsidR="00716E95" w:rsidRDefault="00E328CA">
      <w:pPr>
        <w:tabs>
          <w:tab w:val="left" w:pos="1134"/>
        </w:tabs>
        <w:ind w:left="567" w:right="-284"/>
        <w:jc w:val="both"/>
        <w:rPr>
          <w:rFonts w:cs="Times New Roman"/>
        </w:rPr>
      </w:pPr>
      <w:r>
        <w:rPr>
          <w:rFonts w:cs="Times New Roman"/>
        </w:rPr>
        <w:t>«Утримались» - 0</w:t>
      </w:r>
    </w:p>
    <w:p w:rsidR="00716E95" w:rsidRDefault="00E328CA">
      <w:pPr>
        <w:tabs>
          <w:tab w:val="left" w:pos="1134"/>
        </w:tabs>
        <w:ind w:left="567" w:right="-284"/>
        <w:jc w:val="both"/>
        <w:rPr>
          <w:rFonts w:cs="Times New Roman"/>
          <w:color w:val="000000"/>
        </w:rPr>
      </w:pPr>
      <w:r>
        <w:rPr>
          <w:rFonts w:cs="Times New Roman"/>
          <w:color w:val="000000"/>
        </w:rPr>
        <w:t>Рішення прийнято.</w:t>
      </w:r>
    </w:p>
    <w:p w:rsidR="00716E95" w:rsidRDefault="00716E95">
      <w:pPr>
        <w:pStyle w:val="ac"/>
        <w:tabs>
          <w:tab w:val="left" w:pos="1134"/>
        </w:tabs>
        <w:ind w:left="567" w:right="-284" w:firstLine="567"/>
        <w:jc w:val="both"/>
        <w:rPr>
          <w:rFonts w:cs="Times New Roman"/>
          <w:b/>
          <w:color w:val="000000"/>
        </w:rPr>
      </w:pPr>
    </w:p>
    <w:p w:rsidR="00716E95" w:rsidRDefault="00E328CA">
      <w:pPr>
        <w:pStyle w:val="ac"/>
        <w:tabs>
          <w:tab w:val="left" w:pos="1134"/>
        </w:tabs>
        <w:ind w:left="567" w:right="-284" w:firstLine="567"/>
        <w:jc w:val="both"/>
      </w:pPr>
      <w:r>
        <w:rPr>
          <w:rFonts w:cs="Times New Roman"/>
          <w:b/>
          <w:color w:val="000000"/>
        </w:rPr>
        <w:t>корупційного</w:t>
      </w:r>
      <w:r>
        <w:rPr>
          <w:rFonts w:cs="Times New Roman"/>
          <w:b/>
          <w:color w:val="000000"/>
        </w:rPr>
        <w:t xml:space="preserve"> ризику № 12</w:t>
      </w:r>
      <w:r>
        <w:rPr>
          <w:rFonts w:cs="Times New Roman"/>
          <w:color w:val="000000"/>
        </w:rPr>
        <w:t xml:space="preserve"> – </w:t>
      </w:r>
      <w:r>
        <w:rPr>
          <w:rFonts w:cs="Times New Roman"/>
          <w:i/>
          <w:color w:val="000000"/>
        </w:rPr>
        <w:t>яким чином забезпечуватиметься доступ громадян до інформації, щодо повідомлення про корупцію та гарантії захисту викривачів</w:t>
      </w:r>
      <w:r>
        <w:rPr>
          <w:rFonts w:cs="Times New Roman"/>
          <w:color w:val="000000"/>
        </w:rPr>
        <w:t>.</w:t>
      </w:r>
    </w:p>
    <w:p w:rsidR="00716E95" w:rsidRDefault="00E328CA">
      <w:pPr>
        <w:pStyle w:val="ac"/>
        <w:tabs>
          <w:tab w:val="left" w:pos="1134"/>
        </w:tabs>
        <w:ind w:left="567" w:right="-284" w:firstLine="567"/>
        <w:jc w:val="both"/>
        <w:rPr>
          <w:rFonts w:cs="Times New Roman"/>
        </w:rPr>
      </w:pPr>
      <w:r>
        <w:rPr>
          <w:rFonts w:cs="Times New Roman"/>
        </w:rPr>
        <w:t>Також НАЗК запропонувало доповнити заходи щодо усунення (мінімізації) корупційного ризику № 12 додатковими заходами:</w:t>
      </w:r>
      <w:r>
        <w:rPr>
          <w:rFonts w:cs="Times New Roman"/>
        </w:rPr>
        <w:t xml:space="preserve"> </w:t>
      </w:r>
    </w:p>
    <w:p w:rsidR="00716E95" w:rsidRDefault="00E328CA">
      <w:pPr>
        <w:pStyle w:val="ac"/>
        <w:tabs>
          <w:tab w:val="left" w:pos="1134"/>
        </w:tabs>
        <w:ind w:left="567" w:right="-284" w:firstLine="567"/>
        <w:jc w:val="both"/>
        <w:rPr>
          <w:rFonts w:cs="Times New Roman"/>
          <w:i/>
        </w:rPr>
      </w:pPr>
      <w:r>
        <w:rPr>
          <w:rFonts w:cs="Times New Roman"/>
          <w:i/>
        </w:rPr>
        <w:t>1)</w:t>
      </w:r>
      <w:r>
        <w:rPr>
          <w:rFonts w:cs="Times New Roman"/>
          <w:i/>
        </w:rPr>
        <w:tab/>
        <w:t>«Розроблення та затвердження розпорядчого документа, який визначатиме форми та організаційні засади функціонування механізму повідомлення про можливі факти корупційних або пов’язаних з корупцією правопорушень, інших порушень Закону України «Про запобі</w:t>
      </w:r>
      <w:r>
        <w:rPr>
          <w:rFonts w:cs="Times New Roman"/>
          <w:i/>
        </w:rPr>
        <w:t>гання корупції»;</w:t>
      </w:r>
    </w:p>
    <w:p w:rsidR="00716E95" w:rsidRDefault="00E328CA">
      <w:pPr>
        <w:pStyle w:val="ac"/>
        <w:tabs>
          <w:tab w:val="left" w:pos="1134"/>
        </w:tabs>
        <w:ind w:left="567" w:right="-284" w:firstLine="567"/>
        <w:jc w:val="both"/>
        <w:rPr>
          <w:rFonts w:cs="Times New Roman"/>
          <w:i/>
        </w:rPr>
      </w:pPr>
      <w:r>
        <w:rPr>
          <w:rFonts w:cs="Times New Roman"/>
          <w:i/>
        </w:rPr>
        <w:t>2)</w:t>
      </w:r>
      <w:r>
        <w:rPr>
          <w:rFonts w:cs="Times New Roman"/>
          <w:i/>
        </w:rPr>
        <w:tab/>
        <w:t xml:space="preserve"> «Розроблення та затвердження розпорядчого документа щодо етичної поведінки працівників апарату облдержадміністрації та її структурних підрозділів, зокрема із </w:t>
      </w:r>
      <w:r>
        <w:rPr>
          <w:rFonts w:cs="Times New Roman"/>
          <w:i/>
        </w:rPr>
        <w:lastRenderedPageBreak/>
        <w:t>включенням положень щодо формування у працівників апарату облдержадміністраці</w:t>
      </w:r>
      <w:r>
        <w:rPr>
          <w:rFonts w:cs="Times New Roman"/>
          <w:i/>
        </w:rPr>
        <w:t>ї та її структурних підрозділів поваги до викривачів як відповідальних громадян».</w:t>
      </w:r>
    </w:p>
    <w:p w:rsidR="00716E95" w:rsidRDefault="00E328CA">
      <w:pPr>
        <w:pStyle w:val="ac"/>
        <w:tabs>
          <w:tab w:val="left" w:pos="1134"/>
        </w:tabs>
        <w:ind w:left="567" w:right="-284"/>
        <w:jc w:val="both"/>
      </w:pPr>
      <w:r>
        <w:rPr>
          <w:rFonts w:cs="Times New Roman"/>
          <w:b/>
          <w:color w:val="000000"/>
        </w:rPr>
        <w:tab/>
      </w:r>
      <w:r>
        <w:rPr>
          <w:rFonts w:cs="Times New Roman"/>
          <w:color w:val="000000"/>
        </w:rPr>
        <w:t>КОЗЛЕНКО Марина повідомила, що виконавцем цього заходу в Антикорупційній програмі визначено СТАВИЦЬКОГО Олега (управління запобігання та виявлення корупції облдержадміністра</w:t>
      </w:r>
      <w:r>
        <w:rPr>
          <w:rFonts w:cs="Times New Roman"/>
          <w:color w:val="000000"/>
        </w:rPr>
        <w:t>ції).</w:t>
      </w:r>
    </w:p>
    <w:p w:rsidR="00716E95" w:rsidRDefault="00E328CA">
      <w:pPr>
        <w:pStyle w:val="ac"/>
        <w:tabs>
          <w:tab w:val="left" w:pos="1134"/>
        </w:tabs>
        <w:ind w:left="567" w:right="-284" w:firstLine="567"/>
        <w:jc w:val="both"/>
        <w:rPr>
          <w:rFonts w:cs="Times New Roman"/>
          <w:color w:val="000000"/>
        </w:rPr>
      </w:pPr>
      <w:r>
        <w:rPr>
          <w:rFonts w:cs="Times New Roman"/>
          <w:color w:val="000000"/>
        </w:rPr>
        <w:t>Управлінням запобігання та виявлення корупції облдержадміністрації запропоновано конкретизувати захід наступним чином: «Забезпечення доступу громадян до інформації, щодо повідомлення про корупцію та гарантії захисту викривачів шляхом публікації інфор</w:t>
      </w:r>
      <w:r>
        <w:rPr>
          <w:rFonts w:cs="Times New Roman"/>
          <w:color w:val="000000"/>
        </w:rPr>
        <w:t>мації на офіційному вебсайті облдержадміністрації, направлення відповідних пам’яток структурним підрозділам облдержадміністрації, підприємствам, установам та організаціям, повноваження з управління якими здійснює облдержадміністрація, проведення навчальних</w:t>
      </w:r>
      <w:r>
        <w:rPr>
          <w:rFonts w:cs="Times New Roman"/>
          <w:color w:val="000000"/>
        </w:rPr>
        <w:t xml:space="preserve"> семінарів, розміщення інформації на інформаційних стендах, що знаходяться у приміщеннях апарату та структурних підрозділів облдержадміністрації».</w:t>
      </w:r>
    </w:p>
    <w:p w:rsidR="00716E95" w:rsidRDefault="00E328CA">
      <w:pPr>
        <w:pStyle w:val="ac"/>
        <w:tabs>
          <w:tab w:val="left" w:pos="1134"/>
        </w:tabs>
        <w:ind w:left="567" w:right="-284" w:firstLine="567"/>
        <w:jc w:val="both"/>
        <w:rPr>
          <w:rFonts w:cs="Times New Roman"/>
          <w:color w:val="000000"/>
        </w:rPr>
      </w:pPr>
      <w:r>
        <w:rPr>
          <w:rFonts w:cs="Times New Roman"/>
          <w:color w:val="000000"/>
        </w:rPr>
        <w:t>Стосовно запропонованих НАЗК додаткових заходів до корупційного ризику № 12 СТАВИЦЬКИЙ Олег запропонував викл</w:t>
      </w:r>
      <w:r>
        <w:rPr>
          <w:rFonts w:cs="Times New Roman"/>
          <w:color w:val="000000"/>
        </w:rPr>
        <w:t>асти заходи наступного змісту: «Розробити та затвердити розпорядження голови облдержадміністрації, керівника обласної військово-цивільної адміністрації «Про затвердження Положення щодо впровадження механізмів заохочення викривачів та формування культури по</w:t>
      </w:r>
      <w:r>
        <w:rPr>
          <w:rFonts w:cs="Times New Roman"/>
          <w:color w:val="000000"/>
        </w:rPr>
        <w:t>відомлення про можливі факти корупційних або пов’язаних з корупцією правопорушень, інших порушень Закону України «Про запобігання корупції» та встановити термін виконання «Листопад  2022 року», «Розробити та затвердити кодекс чи стандарти етичної поведінки</w:t>
      </w:r>
      <w:r>
        <w:rPr>
          <w:rFonts w:cs="Times New Roman"/>
          <w:color w:val="000000"/>
        </w:rPr>
        <w:t xml:space="preserve"> працівників апарату облдержадміністрації та її структурних підрозділів, зокрема із включенням положень щодо формування у працівників апарату облдержадміністрації та її структурних підрозділів поваги до викривачів як відповідальних громадян» та встановити </w:t>
      </w:r>
      <w:r>
        <w:rPr>
          <w:rFonts w:cs="Times New Roman"/>
          <w:color w:val="000000"/>
        </w:rPr>
        <w:t>термін виконання «Грудень         2023 року». Виконавцем додаткових заходів визначити СТАВИЦЬКОГО Олега (управління запобігання та виявлення корупції облдержадміністрації).</w:t>
      </w:r>
    </w:p>
    <w:p w:rsidR="00716E95" w:rsidRDefault="00716E95">
      <w:pPr>
        <w:pStyle w:val="ac"/>
        <w:tabs>
          <w:tab w:val="left" w:pos="1134"/>
        </w:tabs>
        <w:ind w:left="567" w:right="-284" w:firstLine="567"/>
        <w:jc w:val="both"/>
        <w:rPr>
          <w:rFonts w:cs="Times New Roman"/>
          <w:color w:val="000000"/>
        </w:rPr>
      </w:pPr>
    </w:p>
    <w:p w:rsidR="00716E95" w:rsidRDefault="00E328CA">
      <w:pPr>
        <w:pStyle w:val="ac"/>
        <w:tabs>
          <w:tab w:val="left" w:pos="1134"/>
        </w:tabs>
        <w:ind w:left="567" w:right="-284"/>
        <w:jc w:val="both"/>
        <w:rPr>
          <w:rFonts w:cs="Times New Roman"/>
          <w:b/>
          <w:i/>
          <w:color w:val="000000"/>
        </w:rPr>
      </w:pPr>
      <w:r>
        <w:rPr>
          <w:rFonts w:cs="Times New Roman"/>
          <w:b/>
          <w:i/>
          <w:color w:val="000000"/>
        </w:rPr>
        <w:t>УХВАЛИЛИ:</w:t>
      </w:r>
    </w:p>
    <w:p w:rsidR="00716E95" w:rsidRDefault="00E328CA">
      <w:pPr>
        <w:pStyle w:val="ac"/>
        <w:tabs>
          <w:tab w:val="left" w:pos="1134"/>
        </w:tabs>
        <w:ind w:left="567" w:right="-284"/>
        <w:jc w:val="both"/>
        <w:rPr>
          <w:rFonts w:cs="Times New Roman"/>
          <w:i/>
          <w:color w:val="000000"/>
        </w:rPr>
      </w:pPr>
      <w:r>
        <w:rPr>
          <w:rFonts w:cs="Times New Roman"/>
          <w:i/>
          <w:color w:val="000000"/>
        </w:rPr>
        <w:t>Прийняти пропозиції НАЗК та:</w:t>
      </w:r>
    </w:p>
    <w:p w:rsidR="00716E95" w:rsidRDefault="00E328CA">
      <w:pPr>
        <w:pStyle w:val="ac"/>
        <w:tabs>
          <w:tab w:val="left" w:pos="1134"/>
        </w:tabs>
        <w:ind w:left="567" w:right="-284" w:firstLine="567"/>
        <w:jc w:val="both"/>
        <w:rPr>
          <w:rFonts w:cs="Times New Roman"/>
          <w:i/>
          <w:color w:val="000000"/>
        </w:rPr>
      </w:pPr>
      <w:r>
        <w:rPr>
          <w:rFonts w:cs="Times New Roman"/>
          <w:i/>
          <w:color w:val="000000"/>
        </w:rPr>
        <w:t>1)</w:t>
      </w:r>
      <w:r>
        <w:rPr>
          <w:rFonts w:cs="Times New Roman"/>
          <w:i/>
          <w:color w:val="000000"/>
        </w:rPr>
        <w:tab/>
        <w:t xml:space="preserve">захід «Забезпечення доступу громадян до </w:t>
      </w:r>
      <w:r>
        <w:rPr>
          <w:rFonts w:cs="Times New Roman"/>
          <w:i/>
          <w:color w:val="000000"/>
        </w:rPr>
        <w:t>інформації щодо можливостей повідомити про виявлені факти корупційних правопорушень або правопорушень, пов’язаних з корупцією,  інших порушень Закону України «Про запобігання корупції» та гарантій захисту викривачів» викласти у наступній редакції: «Забезпе</w:t>
      </w:r>
      <w:r>
        <w:rPr>
          <w:rFonts w:cs="Times New Roman"/>
          <w:i/>
          <w:color w:val="000000"/>
        </w:rPr>
        <w:t>чити доступ громадян до інформації щодо можливостей повідомити про виявлені факти корупційних правопорушень або правопорушень, пов’язаних з корупцією,  інших порушень Закону України «Про запобігання корупції» та гарантій захисту викривачів шляхом публікаці</w:t>
      </w:r>
      <w:r>
        <w:rPr>
          <w:rFonts w:cs="Times New Roman"/>
          <w:i/>
          <w:color w:val="000000"/>
        </w:rPr>
        <w:t>ї інформації на офіційному вебсайті облдержадміністрації, направлення відповідних пам’яток структурним підрозділам облдержадміністрації, підприємствам, установам та організаціям, повноваження з управління якими здійснює облдержадміністрація, проведення нав</w:t>
      </w:r>
      <w:r>
        <w:rPr>
          <w:rFonts w:cs="Times New Roman"/>
          <w:i/>
          <w:color w:val="000000"/>
        </w:rPr>
        <w:t>чальних семінарів, розміщення інформації на інформаційних стендах, що знаходяться у приміщеннях апарату та структурних підрозділів облдержадміністрації»;</w:t>
      </w:r>
    </w:p>
    <w:p w:rsidR="00716E95" w:rsidRDefault="00E328CA">
      <w:pPr>
        <w:pStyle w:val="ac"/>
        <w:tabs>
          <w:tab w:val="left" w:pos="1134"/>
        </w:tabs>
        <w:ind w:left="567" w:right="-284" w:firstLine="567"/>
        <w:jc w:val="both"/>
        <w:rPr>
          <w:rFonts w:cs="Times New Roman"/>
          <w:i/>
          <w:color w:val="000000"/>
        </w:rPr>
      </w:pPr>
      <w:r>
        <w:rPr>
          <w:rFonts w:cs="Times New Roman"/>
          <w:i/>
          <w:color w:val="000000"/>
        </w:rPr>
        <w:t>2)</w:t>
      </w:r>
      <w:r>
        <w:rPr>
          <w:rFonts w:cs="Times New Roman"/>
          <w:i/>
          <w:color w:val="000000"/>
        </w:rPr>
        <w:tab/>
        <w:t>доповнити заходи щодо усунення (мінімізації) корупційного ризику № 12 додатковим заходом: «Розробит</w:t>
      </w:r>
      <w:r>
        <w:rPr>
          <w:rFonts w:cs="Times New Roman"/>
          <w:i/>
          <w:color w:val="000000"/>
        </w:rPr>
        <w:t>и та затвердити розпорядження голови облдержадміністрації, керівника обласної військово-цивільної адміністрації «Про затвердження Положення щодо впровадження механізмів заохочення викривачів та формування культури повідомлення про можливі факти корупційних</w:t>
      </w:r>
      <w:r>
        <w:rPr>
          <w:rFonts w:cs="Times New Roman"/>
          <w:i/>
          <w:color w:val="000000"/>
        </w:rPr>
        <w:t xml:space="preserve"> або пов’язаних з корупцією правопорушень, інших порушень Закону України «Про запобігання корупції» та встановити термін виконання «Листопад 2022 року», виконавцем заходу визначити СТАВИЦЬКОГО Олега (управління запобігання та виявлення корупції облдержадмі</w:t>
      </w:r>
      <w:r>
        <w:rPr>
          <w:rFonts w:cs="Times New Roman"/>
          <w:i/>
          <w:color w:val="000000"/>
        </w:rPr>
        <w:t>ністрації);</w:t>
      </w:r>
    </w:p>
    <w:p w:rsidR="00716E95" w:rsidRDefault="00E328CA">
      <w:pPr>
        <w:pStyle w:val="ac"/>
        <w:tabs>
          <w:tab w:val="left" w:pos="1134"/>
        </w:tabs>
        <w:ind w:left="567" w:right="-284" w:firstLine="567"/>
        <w:jc w:val="both"/>
        <w:rPr>
          <w:rFonts w:cs="Times New Roman"/>
          <w:i/>
          <w:color w:val="000000"/>
        </w:rPr>
      </w:pPr>
      <w:r>
        <w:rPr>
          <w:rFonts w:cs="Times New Roman"/>
          <w:i/>
          <w:color w:val="000000"/>
        </w:rPr>
        <w:t>3)</w:t>
      </w:r>
      <w:r>
        <w:rPr>
          <w:rFonts w:cs="Times New Roman"/>
          <w:i/>
          <w:color w:val="000000"/>
        </w:rPr>
        <w:tab/>
        <w:t>доповнити заходи щодо усунення (мінімізації) корупційного ризику № 12 додатковим заходом: «Розробити та затвердити кодекс чи стандарти етичної поведінки працівників апарату облдержадміністрації та її структурних підрозділів, зокрема із включ</w:t>
      </w:r>
      <w:r>
        <w:rPr>
          <w:rFonts w:cs="Times New Roman"/>
          <w:i/>
          <w:color w:val="000000"/>
        </w:rPr>
        <w:t xml:space="preserve">енням </w:t>
      </w:r>
      <w:r>
        <w:rPr>
          <w:rFonts w:cs="Times New Roman"/>
          <w:i/>
          <w:color w:val="000000"/>
        </w:rPr>
        <w:lastRenderedPageBreak/>
        <w:t>положень щодо формування у працівників апарату облдержадміністрації та її структурних підрозділів поваги до викривачів як відповідальних громадян» та встановити термін виконання «Грудень 2023 року», виконавцями заходу визначити СТАВИЦЬКОГО Олега (упр</w:t>
      </w:r>
      <w:r>
        <w:rPr>
          <w:rFonts w:cs="Times New Roman"/>
          <w:i/>
          <w:color w:val="000000"/>
        </w:rPr>
        <w:t>авління запобігання та виявлення корупції облдержадміністрації) та ОГДАНСЬКУ Тетяну (управління кадрового забезпечення та з питань нагород облдержадміністрації).</w:t>
      </w:r>
    </w:p>
    <w:p w:rsidR="00716E95" w:rsidRDefault="00E328CA">
      <w:pPr>
        <w:pStyle w:val="ac"/>
        <w:tabs>
          <w:tab w:val="left" w:pos="1134"/>
        </w:tabs>
        <w:ind w:left="567" w:right="-284"/>
        <w:jc w:val="both"/>
        <w:rPr>
          <w:rFonts w:cs="Times New Roman"/>
        </w:rPr>
      </w:pPr>
      <w:r>
        <w:rPr>
          <w:rFonts w:cs="Times New Roman"/>
        </w:rPr>
        <w:t>«За» - 7</w:t>
      </w:r>
    </w:p>
    <w:p w:rsidR="00716E95" w:rsidRDefault="00E328CA">
      <w:pPr>
        <w:pStyle w:val="ac"/>
        <w:tabs>
          <w:tab w:val="left" w:pos="1134"/>
        </w:tabs>
        <w:ind w:left="567" w:right="-284"/>
        <w:jc w:val="both"/>
        <w:rPr>
          <w:rFonts w:cs="Times New Roman"/>
        </w:rPr>
      </w:pPr>
      <w:r>
        <w:rPr>
          <w:rFonts w:cs="Times New Roman"/>
        </w:rPr>
        <w:t>«Проти» - 0</w:t>
      </w:r>
    </w:p>
    <w:p w:rsidR="00716E95" w:rsidRDefault="00E328CA">
      <w:pPr>
        <w:pStyle w:val="ac"/>
        <w:tabs>
          <w:tab w:val="left" w:pos="1134"/>
        </w:tabs>
        <w:ind w:left="567" w:right="-284"/>
        <w:jc w:val="both"/>
        <w:rPr>
          <w:rFonts w:cs="Times New Roman"/>
        </w:rPr>
      </w:pPr>
      <w:r>
        <w:rPr>
          <w:rFonts w:cs="Times New Roman"/>
        </w:rPr>
        <w:t>«Утримались» - 0</w:t>
      </w:r>
    </w:p>
    <w:p w:rsidR="00716E95" w:rsidRDefault="00E328CA">
      <w:pPr>
        <w:pStyle w:val="ac"/>
        <w:tabs>
          <w:tab w:val="left" w:pos="1134"/>
        </w:tabs>
        <w:ind w:left="567" w:right="-284"/>
        <w:jc w:val="both"/>
        <w:rPr>
          <w:rFonts w:cs="Times New Roman"/>
        </w:rPr>
      </w:pPr>
      <w:r>
        <w:rPr>
          <w:rFonts w:cs="Times New Roman"/>
        </w:rPr>
        <w:t>Рішення прийнято.</w:t>
      </w:r>
    </w:p>
    <w:p w:rsidR="00716E95" w:rsidRDefault="00716E95">
      <w:pPr>
        <w:pStyle w:val="ac"/>
        <w:tabs>
          <w:tab w:val="left" w:pos="1134"/>
        </w:tabs>
        <w:ind w:left="567" w:right="-284" w:firstLine="567"/>
        <w:jc w:val="both"/>
        <w:rPr>
          <w:rFonts w:cs="Times New Roman"/>
          <w:b/>
          <w:color w:val="000000"/>
        </w:rPr>
      </w:pPr>
    </w:p>
    <w:p w:rsidR="00716E95" w:rsidRDefault="00E328CA">
      <w:pPr>
        <w:pStyle w:val="ac"/>
        <w:tabs>
          <w:tab w:val="left" w:pos="1134"/>
        </w:tabs>
        <w:ind w:left="567" w:right="-284" w:firstLine="567"/>
        <w:jc w:val="both"/>
      </w:pPr>
      <w:r>
        <w:rPr>
          <w:rFonts w:cs="Times New Roman"/>
          <w:b/>
          <w:color w:val="000000"/>
        </w:rPr>
        <w:t xml:space="preserve">корупційного ризику № 24 </w:t>
      </w:r>
      <w:r>
        <w:rPr>
          <w:rFonts w:cs="Times New Roman"/>
          <w:color w:val="000000"/>
        </w:rPr>
        <w:t xml:space="preserve">– </w:t>
      </w:r>
      <w:r>
        <w:rPr>
          <w:rFonts w:cs="Times New Roman"/>
          <w:i/>
          <w:color w:val="000000"/>
        </w:rPr>
        <w:t>хто саме з</w:t>
      </w:r>
      <w:r>
        <w:rPr>
          <w:rFonts w:cs="Times New Roman"/>
          <w:i/>
          <w:color w:val="000000"/>
        </w:rPr>
        <w:t>дійснюватиме постійний моніторинг інформації, що розміщується на офіційному вебсайті облдержадміністрації, а також визначити періодичність здійснення такого моніторингу.</w:t>
      </w:r>
      <w:r>
        <w:rPr>
          <w:rFonts w:cs="Times New Roman"/>
          <w:color w:val="000000"/>
        </w:rPr>
        <w:t xml:space="preserve"> </w:t>
      </w:r>
    </w:p>
    <w:p w:rsidR="00716E95" w:rsidRDefault="00E328CA">
      <w:pPr>
        <w:pStyle w:val="ac"/>
        <w:tabs>
          <w:tab w:val="left" w:pos="1134"/>
        </w:tabs>
        <w:ind w:left="567" w:right="-284"/>
        <w:jc w:val="both"/>
      </w:pPr>
      <w:r>
        <w:rPr>
          <w:rFonts w:cs="Times New Roman"/>
          <w:b/>
          <w:color w:val="000000"/>
        </w:rPr>
        <w:tab/>
      </w:r>
      <w:r>
        <w:rPr>
          <w:rFonts w:cs="Times New Roman"/>
          <w:color w:val="000000"/>
        </w:rPr>
        <w:t>КОЗЛЕНКО Марина повідомила, що</w:t>
      </w:r>
      <w:r>
        <w:rPr>
          <w:rFonts w:cs="Times New Roman"/>
          <w:b/>
          <w:color w:val="000000"/>
        </w:rPr>
        <w:t xml:space="preserve"> в</w:t>
      </w:r>
      <w:r>
        <w:rPr>
          <w:rFonts w:cs="Times New Roman"/>
          <w:color w:val="000000"/>
        </w:rPr>
        <w:t>иконавцем цього заходу в Антикорупційній програмі ви</w:t>
      </w:r>
      <w:r>
        <w:rPr>
          <w:rFonts w:cs="Times New Roman"/>
          <w:color w:val="000000"/>
        </w:rPr>
        <w:t>значена</w:t>
      </w:r>
      <w:r>
        <w:rPr>
          <w:rFonts w:cs="Times New Roman"/>
          <w:b/>
          <w:color w:val="000000"/>
        </w:rPr>
        <w:t xml:space="preserve"> </w:t>
      </w:r>
      <w:r>
        <w:rPr>
          <w:rFonts w:cs="Times New Roman"/>
          <w:color w:val="000000"/>
        </w:rPr>
        <w:t>ТЮРІНА Тетяна (управління інформаційної діяльності та комунікацій з громадськістю облдержадміністрації). Для більшої конкретизації управлінням запобігання та виявлення корупції облдержадміністрації запропоновано зазначити у стовпчику 5 корупційного</w:t>
      </w:r>
      <w:r>
        <w:rPr>
          <w:rFonts w:cs="Times New Roman"/>
          <w:color w:val="000000"/>
        </w:rPr>
        <w:t xml:space="preserve"> ризику № 24 таблиці цифри «1,2.». Управлінням інформаційної діяльності та комунікацій з громадськістю облдержадміністрації було усно повідомлено про те, що моніторинг здійснюється щодня. </w:t>
      </w:r>
    </w:p>
    <w:p w:rsidR="00716E95" w:rsidRDefault="00E328CA">
      <w:pPr>
        <w:pStyle w:val="ac"/>
        <w:tabs>
          <w:tab w:val="left" w:pos="1134"/>
        </w:tabs>
        <w:ind w:left="567" w:right="-284"/>
        <w:jc w:val="both"/>
        <w:rPr>
          <w:rFonts w:cs="Times New Roman"/>
          <w:color w:val="000000"/>
        </w:rPr>
      </w:pPr>
      <w:r>
        <w:rPr>
          <w:rFonts w:cs="Times New Roman"/>
          <w:color w:val="000000"/>
        </w:rPr>
        <w:tab/>
        <w:t>СВИНАРЕНКО Олег запропонував термін виконання зазначеного заходу в</w:t>
      </w:r>
      <w:r>
        <w:rPr>
          <w:rFonts w:cs="Times New Roman"/>
          <w:color w:val="000000"/>
        </w:rPr>
        <w:t xml:space="preserve">изначити «Щотижня». </w:t>
      </w:r>
    </w:p>
    <w:p w:rsidR="00716E95" w:rsidRDefault="00716E95">
      <w:pPr>
        <w:pStyle w:val="ac"/>
        <w:tabs>
          <w:tab w:val="left" w:pos="1134"/>
        </w:tabs>
        <w:ind w:left="567" w:right="-284"/>
        <w:jc w:val="both"/>
        <w:rPr>
          <w:rFonts w:cs="Times New Roman"/>
          <w:b/>
          <w:i/>
          <w:color w:val="000000"/>
        </w:rPr>
      </w:pPr>
    </w:p>
    <w:p w:rsidR="00716E95" w:rsidRDefault="00E328CA">
      <w:pPr>
        <w:pStyle w:val="ac"/>
        <w:tabs>
          <w:tab w:val="left" w:pos="1134"/>
        </w:tabs>
        <w:ind w:left="567" w:right="-284"/>
        <w:jc w:val="both"/>
        <w:rPr>
          <w:rFonts w:cs="Times New Roman"/>
          <w:b/>
          <w:i/>
          <w:color w:val="000000"/>
        </w:rPr>
      </w:pPr>
      <w:r>
        <w:rPr>
          <w:rFonts w:cs="Times New Roman"/>
          <w:b/>
          <w:i/>
          <w:color w:val="000000"/>
        </w:rPr>
        <w:t>УХВАЛИЛИ:</w:t>
      </w:r>
    </w:p>
    <w:p w:rsidR="00716E95" w:rsidRDefault="00E328CA">
      <w:pPr>
        <w:pStyle w:val="ac"/>
        <w:tabs>
          <w:tab w:val="left" w:pos="1134"/>
        </w:tabs>
        <w:ind w:left="567" w:right="-284"/>
        <w:jc w:val="both"/>
        <w:rPr>
          <w:rFonts w:cs="Times New Roman"/>
          <w:i/>
          <w:color w:val="000000"/>
        </w:rPr>
      </w:pPr>
      <w:r>
        <w:rPr>
          <w:rFonts w:cs="Times New Roman"/>
          <w:i/>
          <w:color w:val="000000"/>
        </w:rPr>
        <w:t>Прийняти пропозицію НАЗК та зазначити у стовпчику 5 корупційного ризику № 24 таблиці цифри «1,2.», термін виконання заходу визначити «Щотижня».</w:t>
      </w:r>
    </w:p>
    <w:p w:rsidR="00716E95" w:rsidRDefault="00E328CA">
      <w:pPr>
        <w:pStyle w:val="ac"/>
        <w:tabs>
          <w:tab w:val="left" w:pos="1134"/>
        </w:tabs>
        <w:ind w:left="567" w:right="-284"/>
        <w:jc w:val="both"/>
        <w:rPr>
          <w:rFonts w:cs="Times New Roman"/>
        </w:rPr>
      </w:pPr>
      <w:r>
        <w:rPr>
          <w:rFonts w:cs="Times New Roman"/>
        </w:rPr>
        <w:t>«За» - 7</w:t>
      </w:r>
    </w:p>
    <w:p w:rsidR="00716E95" w:rsidRDefault="00E328CA">
      <w:pPr>
        <w:pStyle w:val="ac"/>
        <w:tabs>
          <w:tab w:val="left" w:pos="1134"/>
        </w:tabs>
        <w:ind w:left="567" w:right="-284"/>
        <w:jc w:val="both"/>
        <w:rPr>
          <w:rFonts w:cs="Times New Roman"/>
        </w:rPr>
      </w:pPr>
      <w:r>
        <w:rPr>
          <w:rFonts w:cs="Times New Roman"/>
        </w:rPr>
        <w:t>«Проти» - 0</w:t>
      </w:r>
    </w:p>
    <w:p w:rsidR="00716E95" w:rsidRDefault="00E328CA">
      <w:pPr>
        <w:pStyle w:val="ac"/>
        <w:tabs>
          <w:tab w:val="left" w:pos="1134"/>
        </w:tabs>
        <w:ind w:left="567" w:right="-284"/>
        <w:jc w:val="both"/>
        <w:rPr>
          <w:rFonts w:cs="Times New Roman"/>
        </w:rPr>
      </w:pPr>
      <w:r>
        <w:rPr>
          <w:rFonts w:cs="Times New Roman"/>
        </w:rPr>
        <w:t>«Утримались» - 0</w:t>
      </w:r>
    </w:p>
    <w:p w:rsidR="00716E95" w:rsidRDefault="00E328CA">
      <w:pPr>
        <w:pStyle w:val="ac"/>
        <w:tabs>
          <w:tab w:val="left" w:pos="1134"/>
        </w:tabs>
        <w:ind w:left="567" w:right="-284"/>
        <w:jc w:val="both"/>
        <w:rPr>
          <w:rFonts w:cs="Times New Roman"/>
          <w:color w:val="000000"/>
        </w:rPr>
      </w:pPr>
      <w:r>
        <w:rPr>
          <w:rFonts w:cs="Times New Roman"/>
          <w:color w:val="000000"/>
        </w:rPr>
        <w:t>Рішення прийнято.</w:t>
      </w:r>
    </w:p>
    <w:p w:rsidR="00716E95" w:rsidRDefault="00716E95">
      <w:pPr>
        <w:pStyle w:val="ac"/>
        <w:tabs>
          <w:tab w:val="left" w:pos="1134"/>
        </w:tabs>
        <w:ind w:left="567" w:right="-284"/>
        <w:jc w:val="both"/>
        <w:rPr>
          <w:rFonts w:cs="Times New Roman"/>
          <w:color w:val="000000"/>
        </w:rPr>
      </w:pPr>
    </w:p>
    <w:p w:rsidR="00716E95" w:rsidRDefault="00E328CA">
      <w:pPr>
        <w:pStyle w:val="ac"/>
        <w:tabs>
          <w:tab w:val="left" w:pos="567"/>
        </w:tabs>
        <w:ind w:left="567" w:right="-284" w:firstLine="567"/>
        <w:jc w:val="both"/>
      </w:pPr>
      <w:r>
        <w:rPr>
          <w:rFonts w:cs="Times New Roman"/>
          <w:b/>
          <w:color w:val="000000"/>
        </w:rPr>
        <w:t xml:space="preserve">корупційного ризику № </w:t>
      </w:r>
      <w:r>
        <w:rPr>
          <w:rFonts w:cs="Times New Roman"/>
          <w:b/>
          <w:color w:val="000000"/>
        </w:rPr>
        <w:t xml:space="preserve">27 </w:t>
      </w:r>
      <w:r>
        <w:rPr>
          <w:rFonts w:cs="Times New Roman"/>
          <w:color w:val="000000"/>
        </w:rPr>
        <w:t xml:space="preserve">– </w:t>
      </w:r>
      <w:r>
        <w:rPr>
          <w:rFonts w:cs="Times New Roman"/>
          <w:i/>
          <w:color w:val="000000"/>
        </w:rPr>
        <w:t xml:space="preserve">яким чином забезпечуватиметься дотримання вимог положення про клініко-експертну комісію департаменту охорони здоров’я облдержадміністрації. </w:t>
      </w:r>
    </w:p>
    <w:p w:rsidR="00716E95" w:rsidRDefault="00E328CA">
      <w:pPr>
        <w:pStyle w:val="ac"/>
        <w:tabs>
          <w:tab w:val="left" w:pos="567"/>
        </w:tabs>
        <w:ind w:left="567" w:right="-284" w:firstLine="567"/>
        <w:jc w:val="both"/>
      </w:pPr>
      <w:r>
        <w:rPr>
          <w:rFonts w:cs="Times New Roman"/>
          <w:b/>
          <w:color w:val="000000"/>
        </w:rPr>
        <w:tab/>
      </w:r>
      <w:r>
        <w:rPr>
          <w:rFonts w:cs="Times New Roman"/>
          <w:color w:val="000000"/>
        </w:rPr>
        <w:t xml:space="preserve">Також НАЗК запропоновано доповнити заходи з усунення (мінімізації) корупційних ризиків додатковим заходом </w:t>
      </w:r>
      <w:r>
        <w:rPr>
          <w:rFonts w:cs="Times New Roman"/>
          <w:i/>
          <w:color w:val="000000"/>
        </w:rPr>
        <w:t>«ро</w:t>
      </w:r>
      <w:r>
        <w:rPr>
          <w:rFonts w:cs="Times New Roman"/>
          <w:i/>
          <w:color w:val="000000"/>
        </w:rPr>
        <w:t>зроблення та затвердження положення про клініко-експертну комісію департаменту охорони здоров’я облдержадміністрації</w:t>
      </w:r>
      <w:r>
        <w:rPr>
          <w:rFonts w:cs="Times New Roman"/>
          <w:color w:val="000000"/>
        </w:rPr>
        <w:t>». Виконавцем цього заходу в Антикорупційній програмі визначено КОЛЕСНИКА</w:t>
      </w:r>
      <w:r>
        <w:rPr>
          <w:rFonts w:cs="Times New Roman"/>
        </w:rPr>
        <w:t xml:space="preserve"> </w:t>
      </w:r>
      <w:r>
        <w:rPr>
          <w:rFonts w:cs="Times New Roman"/>
          <w:color w:val="000000"/>
        </w:rPr>
        <w:t>Володимира (департамент охорони здоров’я облдержадміністрації).</w:t>
      </w:r>
    </w:p>
    <w:p w:rsidR="00716E95" w:rsidRDefault="00716E95">
      <w:pPr>
        <w:pStyle w:val="ac"/>
        <w:ind w:left="567" w:right="-284" w:firstLine="567"/>
        <w:jc w:val="both"/>
        <w:rPr>
          <w:rFonts w:cs="Times New Roman"/>
          <w:color w:val="000000"/>
        </w:rPr>
      </w:pPr>
    </w:p>
    <w:p w:rsidR="00716E95" w:rsidRDefault="00E328CA">
      <w:pPr>
        <w:pStyle w:val="ac"/>
        <w:ind w:left="567" w:right="-284"/>
        <w:jc w:val="both"/>
        <w:rPr>
          <w:rFonts w:cs="Times New Roman"/>
          <w:b/>
          <w:i/>
          <w:color w:val="000000"/>
        </w:rPr>
      </w:pPr>
      <w:r>
        <w:rPr>
          <w:rFonts w:cs="Times New Roman"/>
          <w:b/>
          <w:i/>
          <w:color w:val="000000"/>
        </w:rPr>
        <w:t>С</w:t>
      </w:r>
      <w:r>
        <w:rPr>
          <w:rFonts w:cs="Times New Roman"/>
          <w:b/>
          <w:i/>
          <w:color w:val="000000"/>
        </w:rPr>
        <w:t xml:space="preserve">ЛУХАЛИ: </w:t>
      </w:r>
    </w:p>
    <w:p w:rsidR="00716E95" w:rsidRDefault="00E328CA">
      <w:pPr>
        <w:pStyle w:val="ac"/>
        <w:ind w:left="567" w:right="-284" w:firstLine="567"/>
        <w:jc w:val="both"/>
      </w:pPr>
      <w:r>
        <w:rPr>
          <w:rFonts w:cs="Times New Roman"/>
          <w:color w:val="000000"/>
        </w:rPr>
        <w:t>КОЗЛЕНКО</w:t>
      </w:r>
      <w:r>
        <w:t xml:space="preserve"> </w:t>
      </w:r>
      <w:r>
        <w:rPr>
          <w:rFonts w:cs="Times New Roman"/>
          <w:color w:val="000000"/>
        </w:rPr>
        <w:t xml:space="preserve">Марину, яка поінформувала, що департаментом охорони здоров’я облдержадміністрації було направлено пропозиції НАЗК з проханням повідомити про результати розгляду. </w:t>
      </w:r>
    </w:p>
    <w:p w:rsidR="00716E95" w:rsidRDefault="00E328CA">
      <w:pPr>
        <w:pStyle w:val="ac"/>
        <w:ind w:left="567" w:right="-284" w:firstLine="567"/>
        <w:jc w:val="both"/>
      </w:pPr>
      <w:r>
        <w:rPr>
          <w:rFonts w:cs="Times New Roman"/>
          <w:color w:val="000000"/>
        </w:rPr>
        <w:t>РУДНИЦЬКУ</w:t>
      </w:r>
      <w:r>
        <w:t xml:space="preserve"> </w:t>
      </w:r>
      <w:r>
        <w:rPr>
          <w:rFonts w:cs="Times New Roman"/>
          <w:color w:val="000000"/>
        </w:rPr>
        <w:t>Марину, яка повідомила, що клініко-експертна комісія департаменту</w:t>
      </w:r>
      <w:r>
        <w:rPr>
          <w:rFonts w:cs="Times New Roman"/>
          <w:color w:val="000000"/>
        </w:rPr>
        <w:t xml:space="preserve"> діє відповідно до Положення Міністерства охорони здоров’я Автономної Республіки Крим, структурних підрозділів з питань охорони здоров’я обласних, Київської та Севастопольської міських державних адміністрацій, затвердженого наказом Міністерства охорони здо</w:t>
      </w:r>
      <w:r>
        <w:rPr>
          <w:rFonts w:cs="Times New Roman"/>
          <w:color w:val="000000"/>
        </w:rPr>
        <w:t xml:space="preserve">ров’я України від 05 лютого 2016 року № 69, зареєстрованого в Міністерстві юстиції України 24 лютого 2016 року  за № 286/28416. У зв’язку з тим, що клініко-експертна комісія департаменту керується зазначеним Положенням розроблення та затвердження окремого </w:t>
      </w:r>
      <w:r>
        <w:rPr>
          <w:rFonts w:cs="Times New Roman"/>
          <w:color w:val="000000"/>
        </w:rPr>
        <w:t xml:space="preserve">положення про клініко-експортну комісію департаменту охорони здоров’я </w:t>
      </w:r>
      <w:r>
        <w:rPr>
          <w:rFonts w:cs="Times New Roman"/>
          <w:color w:val="000000"/>
        </w:rPr>
        <w:lastRenderedPageBreak/>
        <w:t>облдержадміністрації є недоцільним.</w:t>
      </w:r>
    </w:p>
    <w:p w:rsidR="00716E95" w:rsidRDefault="00E328CA">
      <w:pPr>
        <w:pStyle w:val="ac"/>
        <w:ind w:left="567" w:right="-284" w:firstLine="567"/>
        <w:jc w:val="both"/>
        <w:rPr>
          <w:rFonts w:cs="Times New Roman"/>
          <w:color w:val="000000"/>
        </w:rPr>
      </w:pPr>
      <w:r>
        <w:rPr>
          <w:rFonts w:cs="Times New Roman"/>
          <w:color w:val="000000"/>
        </w:rPr>
        <w:t>Стосовно конкретизації яким чином забезпечуватиметься дотримання вимог положення про клініко-експертну комісію департаменту охорони здоров’я облдержад</w:t>
      </w:r>
      <w:r>
        <w:rPr>
          <w:rFonts w:cs="Times New Roman"/>
          <w:color w:val="000000"/>
        </w:rPr>
        <w:t>міністрації РУДНИЦЬКА Марина запропонувала конкретизувати захід наступним чином: «забезпечити дотримання вимог Положення Міністерства охорони здоров’я Автономної Республіки Крим, структурних підрозділів з питань охорони здоров’я обласних, Київської та Сева</w:t>
      </w:r>
      <w:r>
        <w:rPr>
          <w:rFonts w:cs="Times New Roman"/>
          <w:color w:val="000000"/>
        </w:rPr>
        <w:t>стопольської міських державних адміністрацій, затвердженого наказом Міністерства охорони здоров’я України від 05 лютого 2016 року № 69, зареєстрованого в Міністерстві юстиції України            24 лютого 2016 року за № 286/28416 шляхом забезпечення постійн</w:t>
      </w:r>
      <w:r>
        <w:rPr>
          <w:rFonts w:cs="Times New Roman"/>
          <w:color w:val="000000"/>
        </w:rPr>
        <w:t>ої участі у роботі клініко-експертної комісії представників громадськості та експертів, а також встановлення контролю з боку голови комісії в частині детального дослідження якості надання медичної допомоги, її клініко-експертної оцінки та підготовки Експер</w:t>
      </w:r>
      <w:r>
        <w:rPr>
          <w:rFonts w:cs="Times New Roman"/>
          <w:color w:val="000000"/>
        </w:rPr>
        <w:t>тного висновку».</w:t>
      </w:r>
    </w:p>
    <w:p w:rsidR="00716E95" w:rsidRDefault="00716E95">
      <w:pPr>
        <w:ind w:left="567" w:right="-284"/>
        <w:jc w:val="both"/>
        <w:rPr>
          <w:rFonts w:cs="Times New Roman"/>
          <w:b/>
          <w:color w:val="000000"/>
        </w:rPr>
      </w:pPr>
    </w:p>
    <w:p w:rsidR="00716E95" w:rsidRDefault="00E328CA">
      <w:pPr>
        <w:ind w:left="567" w:right="-284"/>
        <w:jc w:val="both"/>
      </w:pPr>
      <w:r>
        <w:rPr>
          <w:rFonts w:cs="Times New Roman"/>
          <w:b/>
          <w:i/>
          <w:color w:val="000000"/>
        </w:rPr>
        <w:t>УХВАЛИЛИ</w:t>
      </w:r>
      <w:r>
        <w:rPr>
          <w:rFonts w:cs="Times New Roman"/>
          <w:i/>
          <w:color w:val="000000"/>
        </w:rPr>
        <w:t>:</w:t>
      </w:r>
    </w:p>
    <w:p w:rsidR="00716E95" w:rsidRDefault="00E328CA">
      <w:pPr>
        <w:ind w:left="567" w:right="-284"/>
        <w:jc w:val="both"/>
        <w:rPr>
          <w:rFonts w:cs="Times New Roman"/>
          <w:i/>
          <w:color w:val="000000"/>
        </w:rPr>
      </w:pPr>
      <w:r>
        <w:rPr>
          <w:rFonts w:cs="Times New Roman"/>
          <w:i/>
          <w:color w:val="000000"/>
        </w:rPr>
        <w:t>1) Прийняти пропозицію департаменту охорони здоров’я облдержадміністрації та викласти захід до корупційного ризику № 27 у новій редакції: «Забезпечити дотримання вимог Положення Міністерства охорони здоров’я Автономної Республік</w:t>
      </w:r>
      <w:r>
        <w:rPr>
          <w:rFonts w:cs="Times New Roman"/>
          <w:i/>
          <w:color w:val="000000"/>
        </w:rPr>
        <w:t>и Крим, структурних підрозділів з питань охорони здоров’я обласних, Київської та Севастопольської міських державних адміністрацій, затвердженого наказом Міністерства охорони здоров’я України від 05 лютого 2016 року № 69, зареєстрованого в Міністерстві юсти</w:t>
      </w:r>
      <w:r>
        <w:rPr>
          <w:rFonts w:cs="Times New Roman"/>
          <w:i/>
          <w:color w:val="000000"/>
        </w:rPr>
        <w:t>ції України       24 лютого 2016 року за № 286/28416 шляхом забезпечення постійної участі у роботі клініко-експертної комісії представників громадськості та експертів, а також встановлення контролю з боку голови комісії в частині детального дослідження яко</w:t>
      </w:r>
      <w:r>
        <w:rPr>
          <w:rFonts w:cs="Times New Roman"/>
          <w:i/>
          <w:color w:val="000000"/>
        </w:rPr>
        <w:t>сті надання медичної допомоги, її клініко-експертної оцінки та підготовки Експертного висновку».</w:t>
      </w:r>
    </w:p>
    <w:p w:rsidR="00716E95" w:rsidRDefault="00E328CA">
      <w:pPr>
        <w:ind w:left="567" w:right="-284"/>
        <w:jc w:val="both"/>
        <w:rPr>
          <w:rFonts w:cs="Times New Roman"/>
          <w:i/>
          <w:color w:val="000000"/>
        </w:rPr>
      </w:pPr>
      <w:r>
        <w:rPr>
          <w:rFonts w:cs="Times New Roman"/>
          <w:i/>
          <w:color w:val="000000"/>
        </w:rPr>
        <w:t>2) повідомити НАЗК про недоцільність розроблення та затвердження положення про клініко-експертну комісію департаменту охорони здоров’я облдержадміністрації.</w:t>
      </w:r>
    </w:p>
    <w:p w:rsidR="00716E95" w:rsidRDefault="00E328CA">
      <w:pPr>
        <w:ind w:left="567" w:right="-284"/>
        <w:jc w:val="both"/>
        <w:rPr>
          <w:rFonts w:cs="Times New Roman"/>
        </w:rPr>
      </w:pPr>
      <w:r>
        <w:rPr>
          <w:rFonts w:cs="Times New Roman"/>
        </w:rPr>
        <w:t>«З</w:t>
      </w:r>
      <w:r>
        <w:rPr>
          <w:rFonts w:cs="Times New Roman"/>
        </w:rPr>
        <w:t>а» - 7</w:t>
      </w:r>
    </w:p>
    <w:p w:rsidR="00716E95" w:rsidRDefault="00E328CA">
      <w:pPr>
        <w:ind w:left="567" w:right="-284"/>
        <w:jc w:val="both"/>
        <w:rPr>
          <w:rFonts w:cs="Times New Roman"/>
        </w:rPr>
      </w:pPr>
      <w:r>
        <w:rPr>
          <w:rFonts w:cs="Times New Roman"/>
        </w:rPr>
        <w:t>«Проти» - 0</w:t>
      </w:r>
    </w:p>
    <w:p w:rsidR="00716E95" w:rsidRDefault="00E328CA">
      <w:pPr>
        <w:ind w:left="567" w:right="-284"/>
        <w:jc w:val="both"/>
        <w:rPr>
          <w:rFonts w:cs="Times New Roman"/>
        </w:rPr>
      </w:pPr>
      <w:r>
        <w:rPr>
          <w:rFonts w:cs="Times New Roman"/>
        </w:rPr>
        <w:t>«Утримались» - 0</w:t>
      </w:r>
    </w:p>
    <w:p w:rsidR="00716E95" w:rsidRDefault="00E328CA">
      <w:pPr>
        <w:ind w:left="567" w:right="-284"/>
        <w:jc w:val="both"/>
        <w:rPr>
          <w:rFonts w:cs="Times New Roman"/>
        </w:rPr>
      </w:pPr>
      <w:r>
        <w:rPr>
          <w:rFonts w:cs="Times New Roman"/>
        </w:rPr>
        <w:t>Рішення прийнято.</w:t>
      </w:r>
    </w:p>
    <w:p w:rsidR="00716E95" w:rsidRDefault="00716E95">
      <w:pPr>
        <w:ind w:left="567" w:right="-284"/>
        <w:jc w:val="both"/>
        <w:rPr>
          <w:rFonts w:cs="Times New Roman"/>
          <w:color w:val="000000"/>
        </w:rPr>
      </w:pPr>
    </w:p>
    <w:p w:rsidR="00716E95" w:rsidRDefault="00E328CA">
      <w:pPr>
        <w:pStyle w:val="ac"/>
        <w:ind w:left="567" w:right="-284" w:firstLine="567"/>
        <w:jc w:val="both"/>
      </w:pPr>
      <w:r>
        <w:rPr>
          <w:rFonts w:cs="Times New Roman"/>
          <w:b/>
          <w:color w:val="000000"/>
        </w:rPr>
        <w:t>корупційного ризику № 32</w:t>
      </w:r>
      <w:r>
        <w:rPr>
          <w:rFonts w:cs="Times New Roman"/>
          <w:color w:val="000000"/>
        </w:rPr>
        <w:t xml:space="preserve"> – </w:t>
      </w:r>
      <w:r>
        <w:rPr>
          <w:rFonts w:cs="Times New Roman"/>
          <w:i/>
          <w:color w:val="000000"/>
        </w:rPr>
        <w:t xml:space="preserve">яким чином буде обмежено працівників, залучених до роботи з інформацією про дітей-сиріт та дітей, позбавлених батьківського піклування, а також форму контролю з боку </w:t>
      </w:r>
      <w:r>
        <w:rPr>
          <w:rFonts w:cs="Times New Roman"/>
          <w:i/>
          <w:color w:val="000000"/>
        </w:rPr>
        <w:t xml:space="preserve">керівника служби у справах дітей облдержадміністрації. </w:t>
      </w:r>
    </w:p>
    <w:p w:rsidR="00716E95" w:rsidRDefault="00E328CA">
      <w:pPr>
        <w:pStyle w:val="ac"/>
        <w:ind w:left="567" w:right="-284" w:firstLine="567"/>
        <w:jc w:val="both"/>
      </w:pPr>
      <w:r>
        <w:rPr>
          <w:rFonts w:cs="Times New Roman"/>
          <w:color w:val="000000"/>
        </w:rPr>
        <w:t>Виконавцем заходів до корупційного ризику № 32 в Антикорупційній програмі визначена ТІМОФЕЄВА Наталія (служба у справах дітей облдержадміністрації) (далі – служба).</w:t>
      </w:r>
    </w:p>
    <w:p w:rsidR="00716E95" w:rsidRDefault="00E328CA">
      <w:pPr>
        <w:pStyle w:val="ac"/>
        <w:ind w:left="567" w:right="-284" w:firstLine="567"/>
        <w:jc w:val="both"/>
        <w:rPr>
          <w:rFonts w:cs="Times New Roman"/>
          <w:color w:val="000000"/>
        </w:rPr>
      </w:pPr>
      <w:r>
        <w:rPr>
          <w:rFonts w:cs="Times New Roman"/>
          <w:color w:val="000000"/>
        </w:rPr>
        <w:t xml:space="preserve">КОЗЛЕНКО Мариною поінформовано, що </w:t>
      </w:r>
      <w:r>
        <w:rPr>
          <w:rFonts w:cs="Times New Roman"/>
          <w:color w:val="000000"/>
        </w:rPr>
        <w:t>Службі у справах дітей облдержадміністрації було направлено пропозиції НАЗК з проханням повідомити про результати розгляду.</w:t>
      </w:r>
    </w:p>
    <w:p w:rsidR="00716E95" w:rsidRDefault="00E328CA">
      <w:pPr>
        <w:pStyle w:val="ac"/>
        <w:ind w:left="567" w:right="-284" w:firstLine="567"/>
        <w:jc w:val="both"/>
        <w:rPr>
          <w:rFonts w:cs="Times New Roman"/>
        </w:rPr>
      </w:pPr>
      <w:r>
        <w:rPr>
          <w:rFonts w:cs="Times New Roman"/>
        </w:rPr>
        <w:t>Службою було повідомлено, що обмеження кола працівників, залучених до роботи з інформацією про дітей-сиріт та дітей, позбавлених бат</w:t>
      </w:r>
      <w:r>
        <w:rPr>
          <w:rFonts w:cs="Times New Roman"/>
        </w:rPr>
        <w:t>ьківського піклування можливо шляхом:</w:t>
      </w:r>
    </w:p>
    <w:p w:rsidR="00716E95" w:rsidRDefault="00E328CA">
      <w:pPr>
        <w:pStyle w:val="ac"/>
        <w:numPr>
          <w:ilvl w:val="0"/>
          <w:numId w:val="4"/>
        </w:numPr>
        <w:ind w:left="567" w:right="-284" w:firstLine="567"/>
        <w:jc w:val="both"/>
        <w:rPr>
          <w:rFonts w:cs="Times New Roman"/>
        </w:rPr>
      </w:pPr>
      <w:r>
        <w:rPr>
          <w:rFonts w:cs="Times New Roman"/>
        </w:rPr>
        <w:t xml:space="preserve">визначення у посадових інструкціях конкретних працівників служби у справах дітей можливості доступу до інформації про зазначену категорію дітей, до якої не мають право доступу інші працівники служби; </w:t>
      </w:r>
    </w:p>
    <w:p w:rsidR="00716E95" w:rsidRDefault="00E328CA">
      <w:pPr>
        <w:pStyle w:val="ac"/>
        <w:numPr>
          <w:ilvl w:val="0"/>
          <w:numId w:val="4"/>
        </w:numPr>
        <w:ind w:left="567" w:right="-284" w:firstLine="567"/>
        <w:jc w:val="both"/>
        <w:rPr>
          <w:rFonts w:cs="Times New Roman"/>
        </w:rPr>
      </w:pPr>
      <w:r>
        <w:rPr>
          <w:rFonts w:cs="Times New Roman"/>
        </w:rPr>
        <w:t xml:space="preserve">надання окремого </w:t>
      </w:r>
      <w:r>
        <w:rPr>
          <w:rFonts w:cs="Times New Roman"/>
        </w:rPr>
        <w:t>приміщення працівникам служби у справах дітей, які безпосередньо працюють з інформацією про дітей-сиріт та іншими персональними даними;</w:t>
      </w:r>
    </w:p>
    <w:p w:rsidR="00716E95" w:rsidRDefault="00E328CA">
      <w:pPr>
        <w:pStyle w:val="ac"/>
        <w:numPr>
          <w:ilvl w:val="0"/>
          <w:numId w:val="4"/>
        </w:numPr>
        <w:ind w:left="567" w:right="-284" w:firstLine="567"/>
        <w:jc w:val="both"/>
        <w:rPr>
          <w:rFonts w:cs="Times New Roman"/>
        </w:rPr>
      </w:pPr>
      <w:r>
        <w:rPr>
          <w:rFonts w:cs="Times New Roman"/>
        </w:rPr>
        <w:t>обладнання кабінету працівників, які працюють з інформацією про дітей зазначеної категорії, шафами та сейфами, в яких зб</w:t>
      </w:r>
      <w:r>
        <w:rPr>
          <w:rFonts w:cs="Times New Roman"/>
        </w:rPr>
        <w:t>ерігається відповідна службова документація.</w:t>
      </w:r>
    </w:p>
    <w:p w:rsidR="00716E95" w:rsidRDefault="00E328CA">
      <w:pPr>
        <w:pStyle w:val="ac"/>
        <w:ind w:left="567" w:right="-284" w:firstLine="567"/>
        <w:jc w:val="both"/>
        <w:rPr>
          <w:rFonts w:cs="Times New Roman"/>
        </w:rPr>
      </w:pPr>
      <w:r>
        <w:rPr>
          <w:rFonts w:cs="Times New Roman"/>
        </w:rPr>
        <w:t xml:space="preserve">Службою надано інформацію, що встановлення контролю з боку керівника служби у </w:t>
      </w:r>
      <w:r>
        <w:rPr>
          <w:rFonts w:cs="Times New Roman"/>
        </w:rPr>
        <w:lastRenderedPageBreak/>
        <w:t>справах дітей за працівниками, задіяними у роботі з інформацією про дітей сиріт та дітей, позбавлених батьківського піклування з мето</w:t>
      </w:r>
      <w:r>
        <w:rPr>
          <w:rFonts w:cs="Times New Roman"/>
        </w:rPr>
        <w:t>ю запобігання витоку інформації про них можливо шляхом опечатування службових приміщень працівників, в яких ведеться робота з інформацією про дітей зазначеної категорії.</w:t>
      </w:r>
    </w:p>
    <w:p w:rsidR="00716E95" w:rsidRDefault="00716E95">
      <w:pPr>
        <w:pStyle w:val="ac"/>
        <w:ind w:left="567" w:right="-284"/>
        <w:jc w:val="both"/>
        <w:rPr>
          <w:rFonts w:cs="Times New Roman"/>
        </w:rPr>
      </w:pPr>
    </w:p>
    <w:p w:rsidR="00716E95" w:rsidRDefault="00E328CA">
      <w:pPr>
        <w:pStyle w:val="ac"/>
        <w:ind w:left="567" w:right="-284"/>
        <w:jc w:val="both"/>
        <w:rPr>
          <w:rFonts w:cs="Times New Roman"/>
          <w:b/>
          <w:i/>
        </w:rPr>
      </w:pPr>
      <w:r>
        <w:rPr>
          <w:rFonts w:cs="Times New Roman"/>
          <w:b/>
          <w:i/>
        </w:rPr>
        <w:t>УХВАЛИЛИ:</w:t>
      </w:r>
    </w:p>
    <w:p w:rsidR="00716E95" w:rsidRDefault="00E328CA">
      <w:pPr>
        <w:pStyle w:val="ac"/>
        <w:ind w:left="567" w:right="-284"/>
        <w:jc w:val="both"/>
        <w:rPr>
          <w:rFonts w:cs="Times New Roman"/>
          <w:i/>
        </w:rPr>
      </w:pPr>
      <w:r>
        <w:rPr>
          <w:rFonts w:cs="Times New Roman"/>
          <w:i/>
        </w:rPr>
        <w:t>Прийняти пропозицію НАЗК та запропоновані службою заходи та викласти їх у н</w:t>
      </w:r>
      <w:r>
        <w:rPr>
          <w:rFonts w:cs="Times New Roman"/>
          <w:i/>
        </w:rPr>
        <w:t>аступній редакції: «Обмежити коло осіб, задіяних у роботі з інформацією про дітей сиріт та дітей, позбавлених батьківського піклування шляхом:</w:t>
      </w:r>
    </w:p>
    <w:p w:rsidR="00716E95" w:rsidRDefault="00E328CA">
      <w:pPr>
        <w:pStyle w:val="ac"/>
        <w:ind w:left="567" w:right="-284"/>
        <w:jc w:val="both"/>
        <w:rPr>
          <w:rFonts w:cs="Times New Roman"/>
          <w:i/>
        </w:rPr>
      </w:pPr>
      <w:r>
        <w:rPr>
          <w:rFonts w:cs="Times New Roman"/>
          <w:i/>
        </w:rPr>
        <w:t xml:space="preserve"> 1)</w:t>
      </w:r>
      <w:r>
        <w:rPr>
          <w:rFonts w:cs="Times New Roman"/>
          <w:i/>
        </w:rPr>
        <w:tab/>
        <w:t>визначення у посадових інструкціях конкретних працівників служби у справах дітей можливості доступу до інформ</w:t>
      </w:r>
      <w:r>
        <w:rPr>
          <w:rFonts w:cs="Times New Roman"/>
          <w:i/>
        </w:rPr>
        <w:t xml:space="preserve">ації про зазначену категорію дітей, до якої не мають право доступу інші працівники служби; </w:t>
      </w:r>
    </w:p>
    <w:p w:rsidR="00716E95" w:rsidRDefault="00E328CA">
      <w:pPr>
        <w:pStyle w:val="ac"/>
        <w:ind w:left="567" w:right="-284"/>
        <w:jc w:val="both"/>
        <w:rPr>
          <w:rFonts w:cs="Times New Roman"/>
          <w:i/>
        </w:rPr>
      </w:pPr>
      <w:r>
        <w:rPr>
          <w:rFonts w:cs="Times New Roman"/>
          <w:i/>
        </w:rPr>
        <w:t>2)</w:t>
      </w:r>
      <w:r>
        <w:rPr>
          <w:rFonts w:cs="Times New Roman"/>
          <w:i/>
        </w:rPr>
        <w:tab/>
        <w:t>надання окремого приміщення працівникам служби у справах дітей, які безпосередньо працюють з інформацією про дітей-сиріт та іншими персональними даними;</w:t>
      </w:r>
    </w:p>
    <w:p w:rsidR="00716E95" w:rsidRDefault="00E328CA">
      <w:pPr>
        <w:pStyle w:val="ac"/>
        <w:ind w:left="567" w:right="-284"/>
        <w:jc w:val="both"/>
        <w:rPr>
          <w:rFonts w:cs="Times New Roman"/>
          <w:i/>
        </w:rPr>
      </w:pPr>
      <w:r>
        <w:rPr>
          <w:rFonts w:cs="Times New Roman"/>
          <w:i/>
        </w:rPr>
        <w:t>3)</w:t>
      </w:r>
      <w:r>
        <w:rPr>
          <w:rFonts w:cs="Times New Roman"/>
          <w:i/>
        </w:rPr>
        <w:tab/>
      </w:r>
      <w:r>
        <w:rPr>
          <w:rFonts w:cs="Times New Roman"/>
          <w:i/>
        </w:rPr>
        <w:t>обладнання кабінету працівників, які працюють з інформацією про дітей зазначеної категорії, шафами та сейфами, в яких зберігається відповідна службова документація»;</w:t>
      </w:r>
    </w:p>
    <w:p w:rsidR="00716E95" w:rsidRDefault="00E328CA">
      <w:pPr>
        <w:pStyle w:val="ac"/>
        <w:ind w:left="567" w:right="-284" w:firstLine="567"/>
        <w:jc w:val="both"/>
        <w:rPr>
          <w:rFonts w:cs="Times New Roman"/>
          <w:i/>
        </w:rPr>
      </w:pPr>
      <w:r>
        <w:rPr>
          <w:rFonts w:cs="Times New Roman"/>
          <w:i/>
        </w:rPr>
        <w:t>Встановити контроль з боку керівника служби у справах дітей за працівниками, задіяними у р</w:t>
      </w:r>
      <w:r>
        <w:rPr>
          <w:rFonts w:cs="Times New Roman"/>
          <w:i/>
        </w:rPr>
        <w:t>оботі з інформацією про дітей сиріт та дітей, позбавлених батьківського піклування з метою запобігання витоку інформації про них, шляхом опечатування службових приміщень працівників, в яких ведеться робота з інформацією про дітей зазначеної категорії.</w:t>
      </w:r>
    </w:p>
    <w:p w:rsidR="00716E95" w:rsidRDefault="00E328CA">
      <w:pPr>
        <w:pStyle w:val="ac"/>
        <w:ind w:left="567" w:right="-284"/>
        <w:jc w:val="both"/>
        <w:rPr>
          <w:rFonts w:cs="Times New Roman"/>
        </w:rPr>
      </w:pPr>
      <w:r>
        <w:rPr>
          <w:rFonts w:cs="Times New Roman"/>
        </w:rPr>
        <w:t xml:space="preserve"> «За</w:t>
      </w:r>
      <w:r>
        <w:rPr>
          <w:rFonts w:cs="Times New Roman"/>
        </w:rPr>
        <w:t>»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t>«Утримались» - 0</w:t>
      </w:r>
    </w:p>
    <w:p w:rsidR="00716E95" w:rsidRDefault="00E328CA">
      <w:pPr>
        <w:pStyle w:val="ac"/>
        <w:ind w:left="567" w:right="-284"/>
        <w:jc w:val="both"/>
        <w:rPr>
          <w:rFonts w:cs="Times New Roman"/>
        </w:rPr>
      </w:pPr>
      <w:r>
        <w:rPr>
          <w:rFonts w:cs="Times New Roman"/>
        </w:rPr>
        <w:t>Рішення прийнято.</w:t>
      </w:r>
    </w:p>
    <w:p w:rsidR="00716E95" w:rsidRDefault="00716E95">
      <w:pPr>
        <w:pStyle w:val="ac"/>
        <w:ind w:left="567" w:right="-284"/>
        <w:jc w:val="both"/>
        <w:rPr>
          <w:rFonts w:cs="Times New Roman"/>
          <w:color w:val="FF0000"/>
        </w:rPr>
      </w:pPr>
    </w:p>
    <w:p w:rsidR="00716E95" w:rsidRDefault="00E328CA">
      <w:pPr>
        <w:pStyle w:val="ac"/>
        <w:ind w:left="567" w:right="-284" w:firstLine="567"/>
        <w:jc w:val="both"/>
      </w:pPr>
      <w:r>
        <w:rPr>
          <w:rFonts w:cs="Times New Roman"/>
          <w:b/>
        </w:rPr>
        <w:t xml:space="preserve">корупційного ризику № 35 – </w:t>
      </w:r>
      <w:r>
        <w:rPr>
          <w:rFonts w:cs="Times New Roman"/>
          <w:i/>
        </w:rPr>
        <w:t>яким чином відповідальний виконавець заходу не допускатиме вибірковості прийнятих рішень та яких саме рішень.</w:t>
      </w:r>
      <w:r>
        <w:rPr>
          <w:rFonts w:cs="Times New Roman"/>
        </w:rPr>
        <w:t xml:space="preserve"> </w:t>
      </w:r>
    </w:p>
    <w:p w:rsidR="00716E95" w:rsidRDefault="00E328CA">
      <w:pPr>
        <w:pStyle w:val="ac"/>
        <w:ind w:left="567" w:right="-284" w:firstLine="567"/>
        <w:jc w:val="both"/>
      </w:pPr>
      <w:r>
        <w:rPr>
          <w:rFonts w:cs="Times New Roman"/>
        </w:rPr>
        <w:t>Також НАЗК пропонує доповнити заходи з усунення (зменшення) кору</w:t>
      </w:r>
      <w:r>
        <w:rPr>
          <w:rFonts w:cs="Times New Roman"/>
        </w:rPr>
        <w:t xml:space="preserve">пційних ризиків додатковим заходом: </w:t>
      </w:r>
      <w:r>
        <w:rPr>
          <w:rFonts w:cs="Times New Roman"/>
          <w:i/>
        </w:rPr>
        <w:t>«запровадження подання документів на одержання разової (індивідуальної) ліцензії на здійснення зовнішньоекономічних операцій в електронному вигляді»</w:t>
      </w:r>
      <w:r>
        <w:rPr>
          <w:rFonts w:cs="Times New Roman"/>
        </w:rPr>
        <w:t>. Виконавцем заходів щодо усунення (мінімізації) корупційного ризику № 3</w:t>
      </w:r>
      <w:r>
        <w:rPr>
          <w:rFonts w:cs="Times New Roman"/>
        </w:rPr>
        <w:t xml:space="preserve">5 в Антикорупційній програмі визначено ГОЛОВКО Оксану (департаменту інвестиційно-інноваційного розвитку і зовнішніх відносин облдержадміністрації). </w:t>
      </w:r>
    </w:p>
    <w:p w:rsidR="00716E95" w:rsidRDefault="00E328CA">
      <w:pPr>
        <w:pStyle w:val="ac"/>
        <w:ind w:left="567" w:right="-284" w:firstLine="567"/>
        <w:jc w:val="both"/>
        <w:rPr>
          <w:rFonts w:cs="Times New Roman"/>
        </w:rPr>
      </w:pPr>
      <w:r>
        <w:rPr>
          <w:rFonts w:cs="Times New Roman"/>
        </w:rPr>
        <w:t>КОЗЛЕНКО Мариною повідомлено, що департаменту інвестиційно-інноваційного розвитку і зовнішніх відносин облд</w:t>
      </w:r>
      <w:r>
        <w:rPr>
          <w:rFonts w:cs="Times New Roman"/>
        </w:rPr>
        <w:t xml:space="preserve">ержадміністрації було направлено пропозиції НАЗК з проханням повідомити про результати розгляду. </w:t>
      </w:r>
    </w:p>
    <w:p w:rsidR="00716E95" w:rsidRDefault="00716E95">
      <w:pPr>
        <w:pStyle w:val="ac"/>
        <w:ind w:left="567" w:right="-284"/>
        <w:jc w:val="both"/>
        <w:rPr>
          <w:rFonts w:cs="Times New Roman"/>
          <w:b/>
          <w:i/>
        </w:rPr>
      </w:pPr>
    </w:p>
    <w:p w:rsidR="00716E95" w:rsidRDefault="00E328CA">
      <w:pPr>
        <w:pStyle w:val="ac"/>
        <w:ind w:left="567" w:right="-284"/>
        <w:jc w:val="both"/>
        <w:rPr>
          <w:rFonts w:cs="Times New Roman"/>
          <w:b/>
          <w:i/>
        </w:rPr>
      </w:pPr>
      <w:r>
        <w:rPr>
          <w:rFonts w:cs="Times New Roman"/>
          <w:b/>
          <w:i/>
        </w:rPr>
        <w:t>СЛУХАЛИ:</w:t>
      </w:r>
    </w:p>
    <w:p w:rsidR="00716E95" w:rsidRDefault="00E328CA">
      <w:pPr>
        <w:pStyle w:val="ac"/>
        <w:ind w:left="567" w:right="-284" w:firstLine="567"/>
        <w:jc w:val="both"/>
      </w:pPr>
      <w:r>
        <w:rPr>
          <w:rFonts w:cs="Times New Roman"/>
        </w:rPr>
        <w:t>СЕРНЯК</w:t>
      </w:r>
      <w:r>
        <w:t xml:space="preserve"> </w:t>
      </w:r>
      <w:r>
        <w:rPr>
          <w:rFonts w:cs="Times New Roman"/>
        </w:rPr>
        <w:t xml:space="preserve">Ольгу, яка повідомила, що корупційний ризик «Ймовірне використання службового становища посадовою особою департаменту </w:t>
      </w:r>
      <w:r>
        <w:rPr>
          <w:rFonts w:cs="Times New Roman"/>
        </w:rPr>
        <w:t>інвестиційно-інноваційного розвитку і зовнішніх відносин облдержадміністрації при наданні адміністративних послуг шляхом видачі разових (індивідуальних) ліцензій на здійснення зовнішньоекономічних операцій» втратив свою актуальність у зв’язку з тим, що нак</w:t>
      </w:r>
      <w:r>
        <w:rPr>
          <w:rFonts w:cs="Times New Roman"/>
        </w:rPr>
        <w:t>азом Міністерства розвитку економіки, торгівлі та сільського господарства України від 16 червня 2020 року № 1104 було визнано таким, що втратив чинність наказ Міністерства економіки України від 17 квітня     2000 року № 47 «Про затвердження положення про п</w:t>
      </w:r>
      <w:r>
        <w:rPr>
          <w:rFonts w:cs="Times New Roman"/>
        </w:rPr>
        <w:t>орядок видачі разових (індивідуальних) ліцензій, зареєстрований в Міністерстві юстиції України 05 травня 2000 року за № 259/4480 (із змінами). Департаментом інвестиційно-інноваційного розвитку і зовнішніх відносин облдержадміністрації запропоновано замінит</w:t>
      </w:r>
      <w:r>
        <w:rPr>
          <w:rFonts w:cs="Times New Roman"/>
        </w:rPr>
        <w:t xml:space="preserve">и вищезазначений корупційний ризик наступним «ймовірне використання службового становища посадовою особою департаменту інвестиційно-інноваційного розвитку і зовнішніх відносин облдержадміністрації при наданні </w:t>
      </w:r>
      <w:r>
        <w:rPr>
          <w:rFonts w:cs="Times New Roman"/>
        </w:rPr>
        <w:lastRenderedPageBreak/>
        <w:t xml:space="preserve">адміністративних послуг шляхом видачі ліцензій </w:t>
      </w:r>
      <w:r>
        <w:rPr>
          <w:rFonts w:cs="Times New Roman"/>
        </w:rPr>
        <w:t>на здійснення зовнішньоекономічної діяльності (експорт/імпорт  товарів)».</w:t>
      </w:r>
    </w:p>
    <w:p w:rsidR="00716E95" w:rsidRDefault="00E328CA">
      <w:pPr>
        <w:pStyle w:val="ac"/>
        <w:ind w:left="567" w:right="-284" w:firstLine="567"/>
        <w:jc w:val="both"/>
      </w:pPr>
      <w:r>
        <w:rPr>
          <w:rFonts w:cs="Times New Roman"/>
        </w:rPr>
        <w:t>На підставі заміни корупційного ризику (виду ліцензії Ольгою СЕРНЯК запропоновано доповнити заходи з усунення (мінімізації) корупційного ризику наступним заходом: «запровадження пода</w:t>
      </w:r>
      <w:r>
        <w:rPr>
          <w:rFonts w:cs="Times New Roman"/>
        </w:rPr>
        <w:t>ння документів для одержання ліцензій  на здійснення зовнішньоекономічної діяльності (експорт/імпорт товарів)</w:t>
      </w:r>
      <w:r>
        <w:rPr>
          <w:rFonts w:cs="Times New Roman"/>
          <w:b/>
        </w:rPr>
        <w:t xml:space="preserve"> </w:t>
      </w:r>
      <w:r>
        <w:rPr>
          <w:rFonts w:cs="Times New Roman"/>
        </w:rPr>
        <w:t>в електронному вигляді».</w:t>
      </w:r>
    </w:p>
    <w:p w:rsidR="00716E95" w:rsidRDefault="00E328CA">
      <w:pPr>
        <w:pStyle w:val="ac"/>
        <w:ind w:left="567" w:right="-284" w:firstLine="567"/>
        <w:jc w:val="both"/>
      </w:pPr>
      <w:r>
        <w:rPr>
          <w:rFonts w:cs="Times New Roman"/>
        </w:rPr>
        <w:t>Стосовно конкретизації яким чином відповідальний виконавець заходу не допускатиме вибірковості прийнятих рішень та яких с</w:t>
      </w:r>
      <w:r>
        <w:rPr>
          <w:rFonts w:cs="Times New Roman"/>
        </w:rPr>
        <w:t>аме рішень СЕРНЯК</w:t>
      </w:r>
      <w:r>
        <w:t xml:space="preserve"> </w:t>
      </w:r>
      <w:r>
        <w:rPr>
          <w:rFonts w:cs="Times New Roman"/>
        </w:rPr>
        <w:t>Ольгою запропоновано конкретизувати захід наступним чином: «Не допускати вибірковості прийнятих рішень щодо видачі ліцензій на здійснення зовнішньоекономічної діяльності (експорт/імпорт товарів) посадовою особою департаменту інвестиційно-</w:t>
      </w:r>
      <w:r>
        <w:rPr>
          <w:rFonts w:cs="Times New Roman"/>
        </w:rPr>
        <w:t>інноваційного розвитку і зовнішніх відносин облдержадміністрації при наданні адміністративних послуг шляхом встановлення зовнішнього контролю з боку керівника департаменту над працівниками, які надають адміністративні послуги та дотримання права черговості</w:t>
      </w:r>
      <w:r>
        <w:rPr>
          <w:rFonts w:cs="Times New Roman"/>
        </w:rPr>
        <w:t xml:space="preserve"> (у разі відсутності поважних причин для позачергового розгляду) розгляду поданих документів».</w:t>
      </w:r>
    </w:p>
    <w:p w:rsidR="00716E95" w:rsidRDefault="00716E95">
      <w:pPr>
        <w:pStyle w:val="ac"/>
        <w:ind w:left="567" w:right="-284" w:firstLine="567"/>
        <w:jc w:val="both"/>
        <w:rPr>
          <w:rFonts w:cs="Times New Roman"/>
          <w:b/>
        </w:rPr>
      </w:pPr>
    </w:p>
    <w:p w:rsidR="00716E95" w:rsidRDefault="00E328CA">
      <w:pPr>
        <w:pStyle w:val="ac"/>
        <w:ind w:left="567" w:right="-284"/>
        <w:jc w:val="both"/>
        <w:rPr>
          <w:rFonts w:cs="Times New Roman"/>
          <w:b/>
          <w:i/>
        </w:rPr>
      </w:pPr>
      <w:r>
        <w:rPr>
          <w:rFonts w:cs="Times New Roman"/>
          <w:b/>
          <w:i/>
        </w:rPr>
        <w:t>УХВАЛИЛИ:</w:t>
      </w:r>
    </w:p>
    <w:p w:rsidR="00716E95" w:rsidRDefault="00E328CA">
      <w:pPr>
        <w:pStyle w:val="ac"/>
        <w:ind w:left="567" w:right="-284"/>
        <w:jc w:val="both"/>
      </w:pPr>
      <w:r>
        <w:rPr>
          <w:rFonts w:cs="Times New Roman"/>
          <w:i/>
        </w:rPr>
        <w:t>1. Прийняти пропозицію НАЗК та врахувати пропозицію СЕРНЯК</w:t>
      </w:r>
      <w:r>
        <w:t xml:space="preserve"> </w:t>
      </w:r>
      <w:r>
        <w:rPr>
          <w:rFonts w:cs="Times New Roman"/>
          <w:i/>
        </w:rPr>
        <w:t>Ольги, викласти корупційний ризик № 35 наступного змісту: «Ймовірне використання службового</w:t>
      </w:r>
      <w:r>
        <w:rPr>
          <w:rFonts w:cs="Times New Roman"/>
          <w:i/>
        </w:rPr>
        <w:t xml:space="preserve"> становища посадовою особою департаменту інвестиційно-інноваційного розвитку і зовнішніх відносин облдержадміністрації при наданні адміністративних послуг шляхом видачі ліцензій на здійснення зовнішньоекономічної діяльності (експорт/імпорт  товарів)». </w:t>
      </w:r>
    </w:p>
    <w:p w:rsidR="00716E95" w:rsidRDefault="00E328CA">
      <w:pPr>
        <w:pStyle w:val="ac"/>
        <w:ind w:left="567" w:right="-284"/>
        <w:jc w:val="both"/>
      </w:pPr>
      <w:r>
        <w:rPr>
          <w:rFonts w:cs="Times New Roman"/>
          <w:i/>
        </w:rPr>
        <w:t xml:space="preserve">2. </w:t>
      </w:r>
      <w:r>
        <w:rPr>
          <w:rFonts w:cs="Times New Roman"/>
          <w:i/>
        </w:rPr>
        <w:t>Захід «Не допускати вибірковості прийнятих рішень» викласти наступного змісту:</w:t>
      </w:r>
      <w:r>
        <w:rPr>
          <w:rFonts w:cs="Times New Roman"/>
        </w:rPr>
        <w:t xml:space="preserve"> </w:t>
      </w:r>
      <w:r>
        <w:rPr>
          <w:rFonts w:cs="Times New Roman"/>
          <w:i/>
        </w:rPr>
        <w:t>«Не допускати вибірковості прийнятих рішень щодо видачі ліцензій на здійснення зовнішньоекономічної діяльності (експорт/імпорт товарів) посадовою особою департаменту інвестиційн</w:t>
      </w:r>
      <w:r>
        <w:rPr>
          <w:rFonts w:cs="Times New Roman"/>
          <w:i/>
        </w:rPr>
        <w:t>о-інноваційного розвитку і зовнішніх відносин облдержадміністрації (далі – департамент) при наданні адміністративних послуг шляхом встановлення зовнішнього контролю з боку керівника департаменту над працівниками, які надають адміністративні послуги та дотр</w:t>
      </w:r>
      <w:r>
        <w:rPr>
          <w:rFonts w:cs="Times New Roman"/>
          <w:i/>
        </w:rPr>
        <w:t>имання права черговості (у разі відсутності поважних причин для позачергового розгляду) розгляду поданих документів».</w:t>
      </w:r>
    </w:p>
    <w:p w:rsidR="00716E95" w:rsidRDefault="00E328CA">
      <w:pPr>
        <w:pStyle w:val="ac"/>
        <w:ind w:left="567" w:right="-284"/>
        <w:jc w:val="both"/>
      </w:pPr>
      <w:r>
        <w:rPr>
          <w:rFonts w:cs="Times New Roman"/>
          <w:i/>
        </w:rPr>
        <w:t>3. Доповнити заходи щодо усунення (зменшення) корупційного ризику № 35 додатковим заходом:</w:t>
      </w:r>
      <w:r>
        <w:rPr>
          <w:rFonts w:cs="Times New Roman"/>
        </w:rPr>
        <w:t xml:space="preserve"> </w:t>
      </w:r>
      <w:r>
        <w:rPr>
          <w:rFonts w:cs="Times New Roman"/>
          <w:i/>
        </w:rPr>
        <w:t>«Запровадження подання документів для одержання</w:t>
      </w:r>
      <w:r>
        <w:rPr>
          <w:rFonts w:cs="Times New Roman"/>
          <w:i/>
        </w:rPr>
        <w:t xml:space="preserve"> ліцензій  на здійснення зовнішньоекономічної діяльності (експорт/імпорт товарів) в електронному вигляді», встановити термін виконання липень 2022 року.</w:t>
      </w:r>
    </w:p>
    <w:p w:rsidR="00716E95" w:rsidRDefault="00E328CA">
      <w:pPr>
        <w:pStyle w:val="ac"/>
        <w:ind w:left="567" w:right="-284"/>
        <w:jc w:val="both"/>
        <w:rPr>
          <w:rFonts w:cs="Times New Roman"/>
        </w:rPr>
      </w:pPr>
      <w:r>
        <w:rPr>
          <w:rFonts w:cs="Times New Roman"/>
        </w:rPr>
        <w:t>«За»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t>«Утримались» - 0</w:t>
      </w:r>
    </w:p>
    <w:p w:rsidR="00716E95" w:rsidRDefault="00E328CA">
      <w:pPr>
        <w:pStyle w:val="ac"/>
        <w:ind w:left="567" w:right="-284"/>
        <w:jc w:val="both"/>
        <w:rPr>
          <w:rFonts w:cs="Times New Roman"/>
        </w:rPr>
      </w:pPr>
      <w:r>
        <w:rPr>
          <w:rFonts w:cs="Times New Roman"/>
        </w:rPr>
        <w:t>Рішення прийнято.</w:t>
      </w:r>
    </w:p>
    <w:p w:rsidR="00716E95" w:rsidRDefault="00716E95">
      <w:pPr>
        <w:pStyle w:val="ac"/>
        <w:ind w:left="567" w:right="-284"/>
        <w:jc w:val="both"/>
        <w:rPr>
          <w:rFonts w:cs="Times New Roman"/>
        </w:rPr>
      </w:pPr>
    </w:p>
    <w:p w:rsidR="00716E95" w:rsidRDefault="00E328CA">
      <w:pPr>
        <w:pStyle w:val="ac"/>
        <w:ind w:left="567" w:right="-284" w:firstLine="567"/>
        <w:jc w:val="both"/>
      </w:pPr>
      <w:r>
        <w:rPr>
          <w:rFonts w:cs="Times New Roman"/>
          <w:b/>
        </w:rPr>
        <w:t xml:space="preserve">корупційного ризику № 42 – </w:t>
      </w:r>
      <w:r>
        <w:rPr>
          <w:rFonts w:cs="Times New Roman"/>
          <w:i/>
        </w:rPr>
        <w:t>яким чином буде впр</w:t>
      </w:r>
      <w:r>
        <w:rPr>
          <w:rFonts w:cs="Times New Roman"/>
          <w:i/>
        </w:rPr>
        <w:t>оваджена комплексна система захисту інформації в апараті  облдержадміністрації.</w:t>
      </w:r>
      <w:r>
        <w:rPr>
          <w:rFonts w:cs="Times New Roman"/>
        </w:rPr>
        <w:t xml:space="preserve"> </w:t>
      </w:r>
    </w:p>
    <w:p w:rsidR="00716E95" w:rsidRDefault="00E328CA">
      <w:pPr>
        <w:pStyle w:val="ac"/>
        <w:ind w:left="567" w:right="-284" w:firstLine="567"/>
        <w:jc w:val="both"/>
        <w:rPr>
          <w:rFonts w:cs="Times New Roman"/>
        </w:rPr>
      </w:pPr>
      <w:r>
        <w:rPr>
          <w:rFonts w:cs="Times New Roman"/>
        </w:rPr>
        <w:t>КОЗЛЕНКО Марина повідомила, що виконавцем зазначеного заходу в Антикорупційній програмі визначено БІЛОКОПИТОГО Володимира (відділ інформаційно-комп’ютерного забезпечення облде</w:t>
      </w:r>
      <w:r>
        <w:rPr>
          <w:rFonts w:cs="Times New Roman"/>
        </w:rPr>
        <w:t xml:space="preserve">ржадміністрації), що відділу інформаційно-комп’ютерного забезпечення облдержадміністрації було направлено пропозицій НАЗК з проханням повідомити про результати розгляду. </w:t>
      </w:r>
    </w:p>
    <w:p w:rsidR="00716E95" w:rsidRDefault="00716E95">
      <w:pPr>
        <w:pStyle w:val="ac"/>
        <w:ind w:left="567" w:right="-284" w:firstLine="567"/>
        <w:jc w:val="both"/>
        <w:rPr>
          <w:rFonts w:cs="Times New Roman"/>
        </w:rPr>
      </w:pPr>
    </w:p>
    <w:p w:rsidR="00716E95" w:rsidRDefault="00E328CA">
      <w:pPr>
        <w:pStyle w:val="ac"/>
        <w:ind w:left="567" w:right="-284"/>
        <w:jc w:val="both"/>
        <w:rPr>
          <w:rFonts w:cs="Times New Roman"/>
          <w:b/>
          <w:i/>
        </w:rPr>
      </w:pPr>
      <w:r>
        <w:rPr>
          <w:rFonts w:cs="Times New Roman"/>
          <w:b/>
          <w:i/>
        </w:rPr>
        <w:t>ВИСТУПИВ:</w:t>
      </w:r>
    </w:p>
    <w:p w:rsidR="00716E95" w:rsidRDefault="00E328CA">
      <w:pPr>
        <w:pStyle w:val="ac"/>
        <w:ind w:left="567" w:right="-284"/>
        <w:jc w:val="both"/>
        <w:rPr>
          <w:rFonts w:cs="Times New Roman"/>
        </w:rPr>
      </w:pPr>
      <w:r>
        <w:rPr>
          <w:rFonts w:cs="Times New Roman"/>
        </w:rPr>
        <w:t xml:space="preserve">РУДЕНКО Віталій та повідомив, що на даному етапі обговорюється технічна </w:t>
      </w:r>
      <w:r>
        <w:rPr>
          <w:rFonts w:cs="Times New Roman"/>
        </w:rPr>
        <w:t>документація, подано декларацію до Державної служби спеціального зв’язку та захисту інформації України для отримання відповідного сертифікату. Також РУДЕНКО Віталієм запропоновано конкретизувати захід: «впровадження комплексної системи захисту інформації в</w:t>
      </w:r>
      <w:r>
        <w:rPr>
          <w:rFonts w:cs="Times New Roman"/>
        </w:rPr>
        <w:t xml:space="preserve"> апараті </w:t>
      </w:r>
      <w:r>
        <w:rPr>
          <w:rFonts w:cs="Times New Roman"/>
        </w:rPr>
        <w:lastRenderedPageBreak/>
        <w:t>облдержадміністрації шляхом подання декларації до Державної служби спеціального зв’язку та захисту інформації України для отримання відповідного сертифікату, а також шляхом виконання вимог, передбачених Законом України «Про захист інформації в інф</w:t>
      </w:r>
      <w:r>
        <w:rPr>
          <w:rFonts w:cs="Times New Roman"/>
        </w:rPr>
        <w:t>ормаційно-телекомунікаційних системах» та постановою Кабінету Міністрів України від 19 червня    2019 року № 518 «Про затвердження загальних вимог до кіберзахисту об’єктів критичної інфраструктури».</w:t>
      </w:r>
    </w:p>
    <w:p w:rsidR="00716E95" w:rsidRDefault="00716E95">
      <w:pPr>
        <w:pStyle w:val="ac"/>
        <w:ind w:left="567" w:right="-284" w:firstLine="567"/>
        <w:jc w:val="both"/>
        <w:rPr>
          <w:rFonts w:cs="Times New Roman"/>
        </w:rPr>
      </w:pPr>
    </w:p>
    <w:p w:rsidR="00716E95" w:rsidRDefault="00E328CA">
      <w:pPr>
        <w:pStyle w:val="ac"/>
        <w:ind w:left="567" w:right="-284"/>
        <w:jc w:val="both"/>
        <w:rPr>
          <w:rFonts w:cs="Times New Roman"/>
          <w:b/>
          <w:i/>
        </w:rPr>
      </w:pPr>
      <w:r>
        <w:rPr>
          <w:rFonts w:cs="Times New Roman"/>
          <w:b/>
          <w:i/>
        </w:rPr>
        <w:t>УХВАЛИЛИ:</w:t>
      </w:r>
    </w:p>
    <w:p w:rsidR="00716E95" w:rsidRDefault="00E328CA">
      <w:pPr>
        <w:ind w:left="567" w:right="-284"/>
        <w:jc w:val="both"/>
        <w:rPr>
          <w:rFonts w:cs="Times New Roman"/>
          <w:i/>
        </w:rPr>
      </w:pPr>
      <w:r>
        <w:rPr>
          <w:rFonts w:cs="Times New Roman"/>
          <w:i/>
        </w:rPr>
        <w:t>Прийняти пропозицію НАЗК та викласти захід «Вп</w:t>
      </w:r>
      <w:r>
        <w:rPr>
          <w:rFonts w:cs="Times New Roman"/>
          <w:i/>
        </w:rPr>
        <w:t>ровадження комплексної системи захисту інформації в апараті облдержадміністрації» наступного змісту «Впровадження комплексної системи захисту інформації в апараті облдержадміністрації шляхом подання декларації до Державної служби спеціального зв’язку та за</w:t>
      </w:r>
      <w:r>
        <w:rPr>
          <w:rFonts w:cs="Times New Roman"/>
          <w:i/>
        </w:rPr>
        <w:t>хисту інформації України для отримання відповідного сертифікату, а також шляхом виконання вимог, передбачених Законом України «Про захист інформації в інформаційно-телекомунікаційних системах» та постановою Кабінету Міністрів України від 19 червня 2019 рок</w:t>
      </w:r>
      <w:r>
        <w:rPr>
          <w:rFonts w:cs="Times New Roman"/>
          <w:i/>
        </w:rPr>
        <w:t>у № 518 «Про затвердження загальних вимог до кіберзахисту об’єктів критичної інфраструктури».</w:t>
      </w:r>
    </w:p>
    <w:p w:rsidR="00716E95" w:rsidRDefault="00E328CA">
      <w:pPr>
        <w:pStyle w:val="ac"/>
        <w:ind w:left="567" w:right="-284"/>
        <w:jc w:val="both"/>
      </w:pPr>
      <w:r>
        <w:rPr>
          <w:rFonts w:cs="Times New Roman"/>
        </w:rPr>
        <w:t>«За»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t>«Утримались» - 0</w:t>
      </w:r>
    </w:p>
    <w:p w:rsidR="00716E95" w:rsidRDefault="00E328CA">
      <w:pPr>
        <w:pStyle w:val="ac"/>
        <w:ind w:left="567" w:right="-284"/>
        <w:jc w:val="both"/>
        <w:rPr>
          <w:rFonts w:cs="Times New Roman"/>
        </w:rPr>
      </w:pPr>
      <w:r>
        <w:rPr>
          <w:rFonts w:cs="Times New Roman"/>
        </w:rPr>
        <w:t>Рішення прийнято.</w:t>
      </w:r>
    </w:p>
    <w:p w:rsidR="00716E95" w:rsidRDefault="00716E95">
      <w:pPr>
        <w:pStyle w:val="ac"/>
        <w:ind w:left="567" w:right="-284"/>
        <w:jc w:val="both"/>
        <w:rPr>
          <w:rFonts w:cs="Times New Roman"/>
          <w:color w:val="FF0000"/>
        </w:rPr>
      </w:pPr>
    </w:p>
    <w:p w:rsidR="00716E95" w:rsidRDefault="00E328CA">
      <w:pPr>
        <w:pStyle w:val="ac"/>
        <w:ind w:left="567" w:right="-284" w:firstLine="567"/>
        <w:jc w:val="both"/>
      </w:pPr>
      <w:r>
        <w:rPr>
          <w:rFonts w:cs="Times New Roman"/>
          <w:b/>
        </w:rPr>
        <w:t xml:space="preserve">корупційного ризику № 9 – </w:t>
      </w:r>
      <w:r>
        <w:rPr>
          <w:rFonts w:cs="Times New Roman"/>
          <w:i/>
        </w:rPr>
        <w:t xml:space="preserve">визначити чіткий строк (із вказівкою на подію, що має настати) забезпечення </w:t>
      </w:r>
      <w:r>
        <w:rPr>
          <w:rFonts w:cs="Times New Roman"/>
          <w:i/>
        </w:rPr>
        <w:t>дотримання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w:t>
      </w:r>
      <w:r>
        <w:rPr>
          <w:rFonts w:cs="Times New Roman"/>
        </w:rPr>
        <w:t>. Виконавцем зазначеного заходу в Антикорупційній програмі визначено СТАВИЦЬКОГО О</w:t>
      </w:r>
      <w:r>
        <w:rPr>
          <w:rFonts w:cs="Times New Roman"/>
        </w:rPr>
        <w:t>лега (управління запобігання та виявлення корупції облдержадміністрації).</w:t>
      </w:r>
    </w:p>
    <w:p w:rsidR="00716E95" w:rsidRDefault="00E328CA">
      <w:pPr>
        <w:pStyle w:val="ac"/>
        <w:ind w:left="567" w:right="-284" w:firstLine="567"/>
        <w:jc w:val="both"/>
      </w:pPr>
      <w:r>
        <w:rPr>
          <w:rFonts w:cs="Times New Roman"/>
        </w:rPr>
        <w:t>Управлінням запобігання та виявлення корупції облдержадміністрації запропоновано</w:t>
      </w:r>
      <w:r>
        <w:rPr>
          <w:rFonts w:cs="Times New Roman"/>
          <w:color w:val="000000"/>
        </w:rPr>
        <w:t xml:space="preserve"> визначити строк наступним чином: «У разі отримання подарунку протягом місяця упродовж 2021-2023 років</w:t>
      </w:r>
      <w:r>
        <w:rPr>
          <w:rFonts w:cs="Times New Roman"/>
          <w:color w:val="000000"/>
        </w:rPr>
        <w:t>».</w:t>
      </w:r>
    </w:p>
    <w:p w:rsidR="00716E95" w:rsidRDefault="00716E95">
      <w:pPr>
        <w:pStyle w:val="ac"/>
        <w:ind w:left="567" w:right="-284"/>
        <w:jc w:val="both"/>
        <w:rPr>
          <w:rFonts w:cs="Times New Roman"/>
          <w:b/>
          <w:i/>
        </w:rPr>
      </w:pPr>
    </w:p>
    <w:p w:rsidR="00716E95" w:rsidRDefault="00E328CA">
      <w:pPr>
        <w:pStyle w:val="ac"/>
        <w:ind w:left="567" w:right="-284"/>
        <w:jc w:val="both"/>
        <w:rPr>
          <w:rFonts w:cs="Times New Roman"/>
          <w:b/>
          <w:i/>
        </w:rPr>
      </w:pPr>
      <w:r>
        <w:rPr>
          <w:rFonts w:cs="Times New Roman"/>
          <w:b/>
          <w:i/>
        </w:rPr>
        <w:t>УХВАЛИЛИ:</w:t>
      </w:r>
    </w:p>
    <w:p w:rsidR="00716E95" w:rsidRDefault="00E328CA">
      <w:pPr>
        <w:pStyle w:val="ac"/>
        <w:ind w:left="567" w:right="-284"/>
        <w:jc w:val="both"/>
      </w:pPr>
      <w:r>
        <w:rPr>
          <w:rFonts w:cs="Times New Roman"/>
          <w:i/>
        </w:rPr>
        <w:t>Прийняти пропозицію НАЗК та викласти термін виконання заходу наступного змісту:</w:t>
      </w:r>
      <w:r>
        <w:rPr>
          <w:rFonts w:cs="Times New Roman"/>
        </w:rPr>
        <w:t xml:space="preserve">          «</w:t>
      </w:r>
      <w:r>
        <w:rPr>
          <w:rFonts w:cs="Times New Roman"/>
          <w:i/>
        </w:rPr>
        <w:t>У разі отримання подарунку протягом місяця упродовж 2021-2023 років</w:t>
      </w:r>
      <w:r>
        <w:rPr>
          <w:rFonts w:cs="Times New Roman"/>
        </w:rPr>
        <w:t>».</w:t>
      </w:r>
    </w:p>
    <w:p w:rsidR="00716E95" w:rsidRDefault="00E328CA">
      <w:pPr>
        <w:pStyle w:val="ac"/>
        <w:ind w:left="567" w:right="-284"/>
        <w:jc w:val="both"/>
        <w:rPr>
          <w:rFonts w:cs="Times New Roman"/>
        </w:rPr>
      </w:pPr>
      <w:r>
        <w:rPr>
          <w:rFonts w:cs="Times New Roman"/>
        </w:rPr>
        <w:t>«За»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t>«Утримались» - 0</w:t>
      </w:r>
    </w:p>
    <w:p w:rsidR="00716E95" w:rsidRDefault="00E328CA">
      <w:pPr>
        <w:pStyle w:val="ac"/>
        <w:ind w:left="567" w:right="-284"/>
        <w:jc w:val="both"/>
        <w:rPr>
          <w:rFonts w:cs="Times New Roman"/>
        </w:rPr>
      </w:pPr>
      <w:r>
        <w:rPr>
          <w:rFonts w:cs="Times New Roman"/>
        </w:rPr>
        <w:t>Рішення прийнято.</w:t>
      </w:r>
    </w:p>
    <w:p w:rsidR="00716E95" w:rsidRDefault="00716E95">
      <w:pPr>
        <w:pStyle w:val="ac"/>
        <w:ind w:left="567" w:right="-284"/>
        <w:jc w:val="both"/>
        <w:rPr>
          <w:rFonts w:cs="Times New Roman"/>
          <w:color w:val="FF0000"/>
        </w:rPr>
      </w:pPr>
    </w:p>
    <w:p w:rsidR="00716E95" w:rsidRDefault="00E328CA">
      <w:pPr>
        <w:pStyle w:val="ac"/>
        <w:ind w:left="567" w:right="-284" w:firstLine="567"/>
        <w:jc w:val="both"/>
      </w:pPr>
      <w:r>
        <w:rPr>
          <w:rFonts w:cs="Times New Roman"/>
          <w:b/>
        </w:rPr>
        <w:t xml:space="preserve">корупційного ризику № 21 </w:t>
      </w:r>
      <w:r>
        <w:rPr>
          <w:rFonts w:cs="Times New Roman"/>
          <w:b/>
        </w:rPr>
        <w:t xml:space="preserve">– </w:t>
      </w:r>
      <w:r>
        <w:rPr>
          <w:rFonts w:cs="Times New Roman"/>
          <w:i/>
        </w:rPr>
        <w:t>визначити чіткі строки (із вказівкою на подію, що має настати) здійснення контролю замовником шляхом вивчення тендерної документації на предмет відповідності вимогам законодавства.</w:t>
      </w:r>
    </w:p>
    <w:p w:rsidR="00716E95" w:rsidRDefault="00E328CA">
      <w:pPr>
        <w:ind w:left="567" w:right="-284" w:firstLine="567"/>
        <w:jc w:val="both"/>
        <w:rPr>
          <w:rFonts w:cs="Times New Roman"/>
        </w:rPr>
      </w:pPr>
      <w:r>
        <w:rPr>
          <w:rFonts w:cs="Times New Roman"/>
        </w:rPr>
        <w:t>КОЗЛЕНКО Марина повідомила, що виконавцем цього заходу є керівник апарату</w:t>
      </w:r>
      <w:r>
        <w:rPr>
          <w:rFonts w:cs="Times New Roman"/>
        </w:rPr>
        <w:t xml:space="preserve"> облдержадміністрації (замовник) та керівники структурних підрозділів облдержадміністрації (замовники).</w:t>
      </w:r>
    </w:p>
    <w:p w:rsidR="00716E95" w:rsidRDefault="00E328CA">
      <w:pPr>
        <w:ind w:left="567" w:right="-284" w:firstLine="567"/>
        <w:jc w:val="both"/>
      </w:pPr>
      <w:r>
        <w:rPr>
          <w:rFonts w:cs="Times New Roman"/>
        </w:rPr>
        <w:t>СВИНАРЕНКО Олегом запропоновати конкретизувати зазначений захід та викласти його у наступній редакції: «здійснення контролю замовником шляхом ознайомлен</w:t>
      </w:r>
      <w:r>
        <w:rPr>
          <w:rFonts w:cs="Times New Roman"/>
        </w:rPr>
        <w:t>ня з тендерною документацією на предмет відповідності вимогам законодавства, якості запропонованих послуг, здійснення моніторингу пропозицій. У випадку сумнівів щодо невідповідності вимогам законодавства та з метою виключення дискреційних повноважень (втру</w:t>
      </w:r>
      <w:r>
        <w:rPr>
          <w:rFonts w:cs="Times New Roman"/>
        </w:rPr>
        <w:t>чання в роботу тендерного комітету та/або уповноважених осіб, які є</w:t>
      </w:r>
      <w:r>
        <w:t xml:space="preserve"> в</w:t>
      </w:r>
      <w:r>
        <w:rPr>
          <w:rFonts w:cs="Times New Roman"/>
        </w:rPr>
        <w:t xml:space="preserve">ідповідальними за організацію та проведення процедури закупівлі/спрощеної закупівлі), прийняти рішення </w:t>
      </w:r>
      <w:r>
        <w:rPr>
          <w:rFonts w:cs="Times New Roman"/>
        </w:rPr>
        <w:lastRenderedPageBreak/>
        <w:t>про проведення перевірки тендерної документації із залученням представників управлін</w:t>
      </w:r>
      <w:r>
        <w:rPr>
          <w:rFonts w:cs="Times New Roman"/>
        </w:rPr>
        <w:t>ня запобігання та виявлення корупції облдержадміністрації».</w:t>
      </w:r>
    </w:p>
    <w:p w:rsidR="00716E95" w:rsidRDefault="00E328CA">
      <w:pPr>
        <w:ind w:left="567" w:right="-284" w:firstLine="567"/>
        <w:jc w:val="both"/>
        <w:rPr>
          <w:rFonts w:cs="Times New Roman"/>
        </w:rPr>
      </w:pPr>
      <w:r>
        <w:rPr>
          <w:rFonts w:cs="Times New Roman"/>
        </w:rPr>
        <w:t>Управлінням запобігання та виявлення корупції облдержадміністрації запропоновано визначити термін виконання цього заходу: «кожного разу при отриманні тендерної документації протягом 2021-2023 рокі</w:t>
      </w:r>
      <w:r>
        <w:rPr>
          <w:rFonts w:cs="Times New Roman"/>
        </w:rPr>
        <w:t>в».</w:t>
      </w:r>
    </w:p>
    <w:p w:rsidR="00716E95" w:rsidRDefault="00716E95">
      <w:pPr>
        <w:ind w:left="567" w:right="-284" w:firstLine="567"/>
        <w:jc w:val="both"/>
        <w:rPr>
          <w:rFonts w:cs="Times New Roman"/>
          <w:color w:val="FF0000"/>
        </w:rPr>
      </w:pPr>
    </w:p>
    <w:p w:rsidR="00716E95" w:rsidRDefault="00E328CA">
      <w:pPr>
        <w:ind w:left="567" w:right="-284"/>
        <w:jc w:val="both"/>
      </w:pPr>
      <w:r>
        <w:rPr>
          <w:rFonts w:cs="Times New Roman"/>
          <w:b/>
          <w:i/>
        </w:rPr>
        <w:t>УХВАЛИЛИ</w:t>
      </w:r>
      <w:r>
        <w:rPr>
          <w:rFonts w:cs="Times New Roman"/>
        </w:rPr>
        <w:t>:</w:t>
      </w:r>
    </w:p>
    <w:p w:rsidR="00716E95" w:rsidRDefault="00E328CA">
      <w:pPr>
        <w:ind w:left="567" w:right="-284"/>
        <w:jc w:val="both"/>
      </w:pPr>
      <w:r>
        <w:rPr>
          <w:rFonts w:cs="Times New Roman"/>
          <w:i/>
        </w:rPr>
        <w:t>Прийняти пропозицію НАЗК та врахувати пропозицію СВИНАРЕНКА Олега, викласти захід у наступній редакції: «Здійснення контролю замовником  шляхом ознайомлення з тендерною документацією на предмет відповідності вимогам законодавства, якості зап</w:t>
      </w:r>
      <w:r>
        <w:rPr>
          <w:rFonts w:cs="Times New Roman"/>
          <w:i/>
        </w:rPr>
        <w:t>ропонованих послуг, здійснення моніторингу пропозицій. У випадку сумнівів щодо невідповідності вимогам законодавства та з метою виключення дискреційних повноважень (втручання в роботу тендерного комітету</w:t>
      </w:r>
      <w:r>
        <w:t xml:space="preserve"> </w:t>
      </w:r>
      <w:r>
        <w:rPr>
          <w:rFonts w:cs="Times New Roman"/>
          <w:i/>
        </w:rPr>
        <w:t xml:space="preserve">та/або уповноважених осіб, які є відповідальними за </w:t>
      </w:r>
      <w:r>
        <w:rPr>
          <w:rFonts w:cs="Times New Roman"/>
          <w:i/>
        </w:rPr>
        <w:t>організацію та проведення процедури закупівлі/спрощеної закупівлі), прийняти рішення про проведення перевірки тендерної документації із залученням представників управління запобігання та виявлення корупції облдержадміністрації».</w:t>
      </w:r>
    </w:p>
    <w:p w:rsidR="00716E95" w:rsidRDefault="00E328CA">
      <w:pPr>
        <w:ind w:left="567" w:right="-284"/>
        <w:jc w:val="both"/>
        <w:rPr>
          <w:rFonts w:cs="Times New Roman"/>
          <w:i/>
        </w:rPr>
      </w:pPr>
      <w:r>
        <w:rPr>
          <w:rFonts w:cs="Times New Roman"/>
          <w:i/>
        </w:rPr>
        <w:t xml:space="preserve">Визначити термін виконання </w:t>
      </w:r>
      <w:r>
        <w:rPr>
          <w:rFonts w:cs="Times New Roman"/>
          <w:i/>
        </w:rPr>
        <w:t>цього заходу: «Кожного разу при отриманні тендерної документації протягом 2021-2023 років».</w:t>
      </w:r>
    </w:p>
    <w:p w:rsidR="00716E95" w:rsidRDefault="00E328CA">
      <w:pPr>
        <w:ind w:left="567" w:right="-284"/>
        <w:jc w:val="both"/>
        <w:rPr>
          <w:rFonts w:cs="Times New Roman"/>
        </w:rPr>
      </w:pPr>
      <w:r>
        <w:rPr>
          <w:rFonts w:cs="Times New Roman"/>
        </w:rPr>
        <w:t>«За» - 7</w:t>
      </w:r>
    </w:p>
    <w:p w:rsidR="00716E95" w:rsidRDefault="00E328CA">
      <w:pPr>
        <w:ind w:left="567" w:right="-284"/>
        <w:jc w:val="both"/>
        <w:rPr>
          <w:rFonts w:cs="Times New Roman"/>
        </w:rPr>
      </w:pPr>
      <w:r>
        <w:rPr>
          <w:rFonts w:cs="Times New Roman"/>
        </w:rPr>
        <w:t>«Проти» - 0</w:t>
      </w:r>
    </w:p>
    <w:p w:rsidR="00716E95" w:rsidRDefault="00E328CA">
      <w:pPr>
        <w:ind w:left="567" w:right="-284"/>
        <w:jc w:val="both"/>
        <w:rPr>
          <w:rFonts w:cs="Times New Roman"/>
        </w:rPr>
      </w:pPr>
      <w:r>
        <w:rPr>
          <w:rFonts w:cs="Times New Roman"/>
        </w:rPr>
        <w:t>«Утримались» - 0</w:t>
      </w:r>
    </w:p>
    <w:p w:rsidR="00716E95" w:rsidRDefault="00E328CA">
      <w:pPr>
        <w:ind w:left="567" w:right="-284"/>
        <w:jc w:val="both"/>
        <w:rPr>
          <w:rFonts w:cs="Times New Roman"/>
        </w:rPr>
      </w:pPr>
      <w:r>
        <w:rPr>
          <w:rFonts w:cs="Times New Roman"/>
        </w:rPr>
        <w:t>Рішення прийнято.</w:t>
      </w:r>
    </w:p>
    <w:p w:rsidR="00716E95" w:rsidRDefault="00716E95">
      <w:pPr>
        <w:ind w:left="567" w:right="-284"/>
        <w:jc w:val="both"/>
        <w:rPr>
          <w:rFonts w:cs="Times New Roman"/>
        </w:rPr>
      </w:pPr>
    </w:p>
    <w:p w:rsidR="00716E95" w:rsidRDefault="00E328CA">
      <w:pPr>
        <w:pStyle w:val="ac"/>
        <w:ind w:left="567" w:right="-284" w:firstLine="567"/>
        <w:jc w:val="both"/>
      </w:pPr>
      <w:r>
        <w:rPr>
          <w:rFonts w:cs="Times New Roman"/>
          <w:b/>
        </w:rPr>
        <w:t xml:space="preserve">Корупційного ризику № 1 – </w:t>
      </w:r>
      <w:r>
        <w:rPr>
          <w:rFonts w:cs="Times New Roman"/>
        </w:rPr>
        <w:t>доповнити додатковими заходами:</w:t>
      </w:r>
    </w:p>
    <w:p w:rsidR="00716E95" w:rsidRDefault="00E328CA">
      <w:pPr>
        <w:pStyle w:val="ac"/>
        <w:ind w:left="567" w:right="-284" w:firstLine="567"/>
        <w:jc w:val="both"/>
        <w:rPr>
          <w:rFonts w:cs="Times New Roman"/>
          <w:i/>
        </w:rPr>
      </w:pPr>
      <w:r>
        <w:rPr>
          <w:rFonts w:cs="Times New Roman"/>
          <w:i/>
        </w:rPr>
        <w:t xml:space="preserve">1) розроблення та затвердження розпорядчого </w:t>
      </w:r>
      <w:r>
        <w:rPr>
          <w:rFonts w:cs="Times New Roman"/>
          <w:i/>
        </w:rPr>
        <w:t>документу, що буде визначати внутрішню процедуру щодо запобігання та врегулювання конфлікту інтересів, що виникає у діяльності працівників облдержадміністрації, а також членів її конкурсних комісій.</w:t>
      </w:r>
    </w:p>
    <w:p w:rsidR="00716E95" w:rsidRDefault="00E328CA">
      <w:pPr>
        <w:pStyle w:val="ac"/>
        <w:ind w:left="567" w:right="-284" w:firstLine="567"/>
        <w:jc w:val="both"/>
        <w:rPr>
          <w:rFonts w:cs="Times New Roman"/>
          <w:i/>
        </w:rPr>
      </w:pPr>
      <w:r>
        <w:rPr>
          <w:rFonts w:cs="Times New Roman"/>
          <w:i/>
        </w:rPr>
        <w:t>2) підготовка та поширення серед членів конкурсних комісі</w:t>
      </w:r>
      <w:r>
        <w:rPr>
          <w:rFonts w:cs="Times New Roman"/>
          <w:i/>
        </w:rPr>
        <w:t>й довідкових матеріалів щодо процедури (алгоритму) повідомлення про наявність у них конфлікту інтересів, його врегулювання із наведенням прикладів ситуацій виникнення потенційного чи реального конфлікту інтересів.</w:t>
      </w:r>
    </w:p>
    <w:p w:rsidR="00716E95" w:rsidRDefault="00E328CA">
      <w:pPr>
        <w:pStyle w:val="ac"/>
        <w:ind w:left="567" w:right="-284" w:firstLine="567"/>
        <w:jc w:val="both"/>
        <w:rPr>
          <w:rFonts w:cs="Times New Roman"/>
        </w:rPr>
      </w:pPr>
      <w:r>
        <w:rPr>
          <w:rFonts w:cs="Times New Roman"/>
        </w:rPr>
        <w:t>Управлінням запобігання та виявлення коруп</w:t>
      </w:r>
      <w:r>
        <w:rPr>
          <w:rFonts w:cs="Times New Roman"/>
        </w:rPr>
        <w:t>ції облдержадміністрації запропоновано прийняти пропозиції НАЗК, визначити виконавцем заходу СТАВИЦЬКОГО Олега (управління запобігання та виявлення корупції облдержадміністрації) та встановити терміни виконання заходів для розробки положення, яке буде визн</w:t>
      </w:r>
      <w:r>
        <w:rPr>
          <w:rFonts w:cs="Times New Roman"/>
        </w:rPr>
        <w:t>ачати внутрішню процедуру щодо запобігання та врегулювання конфлікту інтересів – квітень 2022 року, для розробки та поширення довідкових матеріалів щодо процедури (алгоритму) повідомлення про наявність конфлікту інтересів у членів конкурсних комісій – жовт</w:t>
      </w:r>
      <w:r>
        <w:rPr>
          <w:rFonts w:cs="Times New Roman"/>
        </w:rPr>
        <w:t>ень 2022 року.</w:t>
      </w:r>
    </w:p>
    <w:p w:rsidR="00716E95" w:rsidRDefault="00716E95">
      <w:pPr>
        <w:pStyle w:val="ac"/>
        <w:ind w:left="567" w:right="-284" w:firstLine="567"/>
        <w:jc w:val="both"/>
        <w:rPr>
          <w:rFonts w:cs="Times New Roman"/>
        </w:rPr>
      </w:pPr>
    </w:p>
    <w:p w:rsidR="00716E95" w:rsidRDefault="00E328CA">
      <w:pPr>
        <w:pStyle w:val="ac"/>
        <w:ind w:left="567" w:right="-284"/>
        <w:jc w:val="both"/>
        <w:rPr>
          <w:rFonts w:cs="Times New Roman"/>
          <w:b/>
          <w:i/>
        </w:rPr>
      </w:pPr>
      <w:r>
        <w:rPr>
          <w:rFonts w:cs="Times New Roman"/>
          <w:b/>
          <w:i/>
        </w:rPr>
        <w:t>УХВАЛИЛИ:</w:t>
      </w:r>
    </w:p>
    <w:p w:rsidR="00716E95" w:rsidRDefault="00E328CA">
      <w:pPr>
        <w:pStyle w:val="ac"/>
        <w:ind w:left="567" w:right="-284"/>
        <w:jc w:val="both"/>
      </w:pPr>
      <w:r>
        <w:rPr>
          <w:rFonts w:cs="Times New Roman"/>
          <w:i/>
        </w:rPr>
        <w:t>Прийняти пропозицію</w:t>
      </w:r>
      <w:r>
        <w:rPr>
          <w:rFonts w:cs="Times New Roman"/>
        </w:rPr>
        <w:t xml:space="preserve"> </w:t>
      </w:r>
      <w:r>
        <w:rPr>
          <w:rFonts w:cs="Times New Roman"/>
          <w:i/>
        </w:rPr>
        <w:t>НАЗК, заходи щодо усунення (мінімізації) корупційного ризику № 1 доповнити додатковими заходами: «Розробити та затвердити розпорядження голови облдержадміністрації, керівника обласної військово-цивільної адміні</w:t>
      </w:r>
      <w:r>
        <w:rPr>
          <w:rFonts w:cs="Times New Roman"/>
          <w:i/>
        </w:rPr>
        <w:t>страції, що буде визначати внутрішню процедуру щодо запобігання та врегулювання конфлікту інтересів, що виникає у діяльності працівників облдержадміністрації, а також членів її конкурсних комісій», встановити термін виконання – квітень 2022 року; «Підготов</w:t>
      </w:r>
      <w:r>
        <w:rPr>
          <w:rFonts w:cs="Times New Roman"/>
          <w:i/>
        </w:rPr>
        <w:t>ка та поширення серед членів конкурсних комісій довідкових матеріалів щодо процедури (алгоритму) повідомлення про наявність у них конфлікту інтересів, його врегулювання із наведенням прикладів ситуацій виникнення потенційного чи реального конфлікту інтерес</w:t>
      </w:r>
      <w:r>
        <w:rPr>
          <w:rFonts w:cs="Times New Roman"/>
          <w:i/>
        </w:rPr>
        <w:t>ів» та встановити термін виконання – жовтень 2022 року.</w:t>
      </w:r>
    </w:p>
    <w:p w:rsidR="00716E95" w:rsidRDefault="00E328CA">
      <w:pPr>
        <w:pStyle w:val="ac"/>
        <w:ind w:left="567" w:right="-284"/>
        <w:jc w:val="both"/>
        <w:rPr>
          <w:rFonts w:cs="Times New Roman"/>
        </w:rPr>
      </w:pPr>
      <w:r>
        <w:rPr>
          <w:rFonts w:cs="Times New Roman"/>
        </w:rPr>
        <w:t>«За»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lastRenderedPageBreak/>
        <w:t>«Утримались» - 0</w:t>
      </w:r>
    </w:p>
    <w:p w:rsidR="00716E95" w:rsidRDefault="00E328CA">
      <w:pPr>
        <w:pStyle w:val="ac"/>
        <w:ind w:left="567" w:right="-284"/>
        <w:jc w:val="both"/>
        <w:rPr>
          <w:rFonts w:cs="Times New Roman"/>
        </w:rPr>
      </w:pPr>
      <w:r>
        <w:rPr>
          <w:rFonts w:cs="Times New Roman"/>
        </w:rPr>
        <w:t>Рішення прийнято.</w:t>
      </w:r>
    </w:p>
    <w:p w:rsidR="00716E95" w:rsidRDefault="00716E95">
      <w:pPr>
        <w:pStyle w:val="ac"/>
        <w:ind w:left="567" w:right="-284"/>
        <w:jc w:val="both"/>
        <w:rPr>
          <w:rFonts w:cs="Times New Roman"/>
        </w:rPr>
      </w:pPr>
    </w:p>
    <w:p w:rsidR="00716E95" w:rsidRDefault="00E328CA">
      <w:pPr>
        <w:pStyle w:val="ac"/>
        <w:ind w:left="567" w:right="-284" w:firstLine="567"/>
        <w:jc w:val="both"/>
      </w:pPr>
      <w:r>
        <w:rPr>
          <w:rFonts w:cs="Times New Roman"/>
          <w:b/>
        </w:rPr>
        <w:t>корупційного ризику № 2</w:t>
      </w:r>
      <w:r>
        <w:rPr>
          <w:rFonts w:cs="Times New Roman"/>
        </w:rPr>
        <w:t xml:space="preserve"> доповнити додатковим заходом: </w:t>
      </w:r>
      <w:r>
        <w:rPr>
          <w:rFonts w:cs="Times New Roman"/>
          <w:i/>
        </w:rPr>
        <w:t>розміщення на офіційному вебсайті облдержадміністрації аудіо чи відеозаписів засідань кон</w:t>
      </w:r>
      <w:r>
        <w:rPr>
          <w:rFonts w:cs="Times New Roman"/>
          <w:i/>
        </w:rPr>
        <w:t>курсних комісій з проведення конкурсного відбору на зайняття вакантних посад керівників підприємств, установ, організацій, повноваження з управління якими здійснює облдержадміністрація.</w:t>
      </w:r>
    </w:p>
    <w:p w:rsidR="00716E95" w:rsidRDefault="00716E95">
      <w:pPr>
        <w:pStyle w:val="ac"/>
        <w:ind w:left="567" w:right="-284"/>
        <w:jc w:val="both"/>
        <w:rPr>
          <w:rFonts w:cs="Times New Roman"/>
          <w:b/>
          <w:i/>
        </w:rPr>
      </w:pPr>
    </w:p>
    <w:p w:rsidR="00716E95" w:rsidRDefault="00E328CA">
      <w:pPr>
        <w:pStyle w:val="ac"/>
        <w:ind w:left="567" w:right="-284"/>
        <w:jc w:val="both"/>
        <w:rPr>
          <w:rFonts w:cs="Times New Roman"/>
          <w:b/>
          <w:i/>
        </w:rPr>
      </w:pPr>
      <w:r>
        <w:rPr>
          <w:rFonts w:cs="Times New Roman"/>
          <w:b/>
          <w:i/>
        </w:rPr>
        <w:t>СЛУХАЛИ:</w:t>
      </w:r>
    </w:p>
    <w:p w:rsidR="00716E95" w:rsidRDefault="00E328CA">
      <w:pPr>
        <w:pStyle w:val="ac"/>
        <w:ind w:left="567" w:right="-284"/>
        <w:jc w:val="both"/>
        <w:rPr>
          <w:rFonts w:cs="Times New Roman"/>
        </w:rPr>
      </w:pPr>
      <w:r>
        <w:rPr>
          <w:rFonts w:cs="Times New Roman"/>
        </w:rPr>
        <w:t>КОЗЛЕНКО Марину, яка поінформувала, що виконавцями цього зах</w:t>
      </w:r>
      <w:r>
        <w:rPr>
          <w:rFonts w:cs="Times New Roman"/>
        </w:rPr>
        <w:t>оду в Антикорупційній програмі визначено керівників структурних підрозділів облдержадміністрації, у яких утворено комісії  з проведення конкурсного відбору на зайняття вакантних посад керівників підприємств, установ, організацій, управління якими  здійснює</w:t>
      </w:r>
      <w:r>
        <w:rPr>
          <w:rFonts w:cs="Times New Roman"/>
        </w:rPr>
        <w:t xml:space="preserve">  облдержадміністрація. Керівникам структурних підрозділів облдержадміністрації було направлено таку пропозицію НАЗК з проханням повідомити про результати розгляду. Усі керівники структурних підрозділів облдержадміністрації, у яких утворено такі комісії, п</w:t>
      </w:r>
      <w:r>
        <w:rPr>
          <w:rFonts w:cs="Times New Roman"/>
        </w:rPr>
        <w:t>овідомили про доцільність доповнення Антикорупційної програми запропонованим НАЗК заходом, окрім департаменту екології та природних ресурсів облдержадміністрації (відсутність технічної можливості) та управління фізичної культури та спорту облдержадміністра</w:t>
      </w:r>
      <w:r>
        <w:rPr>
          <w:rFonts w:cs="Times New Roman"/>
        </w:rPr>
        <w:t>ції (вважають, що не потребує обов’язковості запропонований захід).</w:t>
      </w:r>
    </w:p>
    <w:p w:rsidR="00716E95" w:rsidRDefault="00E328CA">
      <w:pPr>
        <w:pStyle w:val="ac"/>
        <w:ind w:left="567" w:right="-284" w:firstLine="567"/>
        <w:jc w:val="both"/>
      </w:pPr>
      <w:r>
        <w:rPr>
          <w:rFonts w:cs="Times New Roman"/>
        </w:rPr>
        <w:t>Проведення конкурсів на зайняття вакантних посад керівників підприємств, установ та організацій здійснюється відповідно до вимог чинного законодавства. Аудіофіксація (відеофіксація) передб</w:t>
      </w:r>
      <w:r>
        <w:rPr>
          <w:rFonts w:cs="Times New Roman"/>
        </w:rPr>
        <w:t>ачена при проведенні конкурсних відборів на посади керівників закладів охорони здоров’я (пункт 37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w:t>
      </w:r>
      <w:r>
        <w:rPr>
          <w:rFonts w:cs="Times New Roman"/>
        </w:rPr>
        <w:t>и від 27 грудня 2017 року № 1094), керівників закладів культури (статті 21</w:t>
      </w:r>
      <w:r>
        <w:rPr>
          <w:rFonts w:cs="Times New Roman"/>
          <w:vertAlign w:val="superscript"/>
        </w:rPr>
        <w:t>5</w:t>
      </w:r>
      <w:r>
        <w:rPr>
          <w:rFonts w:cs="Times New Roman"/>
        </w:rPr>
        <w:t xml:space="preserve"> Закону України «Про культуру), керівників надавачів соціальних послуг (пункт 26 Положення про конкурсну комісію на зайняття посади керівника  надавача соціальних послуг державного/</w:t>
      </w:r>
      <w:r>
        <w:rPr>
          <w:rFonts w:cs="Times New Roman"/>
        </w:rPr>
        <w:t>комунального сектору, затвердженого постановою Кабінету Міністрів України від 03 березня          2020 року № 200), керівників закладів загальної середньої освіти (частина 8 статті 39 Закону України Про повну загальну середню освіту, пункт 18 Положення про</w:t>
      </w:r>
      <w:r>
        <w:rPr>
          <w:rFonts w:cs="Times New Roman"/>
        </w:rPr>
        <w:t xml:space="preserve"> конкурс на посаду керівника закладу загальної середньої освіти спільної власності територіальних громад сіл, селищ, міст, що перебувають в управлінні Донецької обласної ради, затвердженого розпорядженням голови облдержадміністрації, керівника обласної вій</w:t>
      </w:r>
      <w:r>
        <w:rPr>
          <w:rFonts w:cs="Times New Roman"/>
        </w:rPr>
        <w:t>ськово-цивільної адміністрації від 22 січня 2021 року  № 46/5-21, зареєстрованим Східним міжрегіональним управлінням Міністерства юстиції (м. Харків) у державному реєстрі нормативно-правових актів 09 лютого 2021 року №5/185).</w:t>
      </w:r>
    </w:p>
    <w:p w:rsidR="00716E95" w:rsidRDefault="00E328CA">
      <w:pPr>
        <w:pStyle w:val="ac"/>
        <w:ind w:left="567" w:right="-284" w:firstLine="567"/>
        <w:jc w:val="both"/>
      </w:pPr>
      <w:r>
        <w:rPr>
          <w:rFonts w:cs="Times New Roman"/>
        </w:rPr>
        <w:t>При цьому в законах України «П</w:t>
      </w:r>
      <w:r>
        <w:rPr>
          <w:rFonts w:cs="Times New Roman"/>
        </w:rPr>
        <w:t xml:space="preserve">ро вищу освіту», «Про фахову передвищу освіту», Порядку проведення конкурсного відбору на зайняття посад керівників підприємств, установ, організацій спільної власності територіальних громад сіл, селищ, міст, що перебувають в управління Донецької обласної </w:t>
      </w:r>
      <w:r>
        <w:rPr>
          <w:rFonts w:cs="Times New Roman"/>
        </w:rPr>
        <w:t>ради, затвердженому розпорядженням голови облдержадміністрації, керівника обласної військово-цивільної адміністрації від 18 листопада 2016 року № 1009, зареєстрованим в Головному Територіальному управлінні юстиції у Донецькій області 28 листопада 2016 року</w:t>
      </w:r>
      <w:r>
        <w:rPr>
          <w:rFonts w:cs="Times New Roman"/>
        </w:rPr>
        <w:t xml:space="preserve"> за № 126/2194, за якими здійснюється конкурсний відбір керівників закладів вищої освіти, керівників закладів фахової передвищої освіти та керівників підприємств спільної власності, для яких законодавством не визначено порядок проведення конкурсу відповідн</w:t>
      </w:r>
      <w:r>
        <w:rPr>
          <w:rFonts w:cs="Times New Roman"/>
        </w:rPr>
        <w:t>о, норми щодо проведення аудіофіксації (відеофіксації) таких відборів відсутні.</w:t>
      </w:r>
    </w:p>
    <w:p w:rsidR="00716E95" w:rsidRDefault="00716E95">
      <w:pPr>
        <w:pStyle w:val="ac"/>
        <w:ind w:left="567" w:right="-284"/>
        <w:jc w:val="both"/>
        <w:rPr>
          <w:rFonts w:cs="Times New Roman"/>
          <w:b/>
          <w:i/>
        </w:rPr>
      </w:pPr>
    </w:p>
    <w:p w:rsidR="00716E95" w:rsidRDefault="00E328CA">
      <w:pPr>
        <w:pStyle w:val="ac"/>
        <w:ind w:left="567" w:right="-284"/>
        <w:jc w:val="both"/>
        <w:rPr>
          <w:rFonts w:cs="Times New Roman"/>
          <w:b/>
          <w:i/>
        </w:rPr>
      </w:pPr>
      <w:r>
        <w:rPr>
          <w:rFonts w:cs="Times New Roman"/>
          <w:b/>
          <w:i/>
        </w:rPr>
        <w:t>УХВАЛИЛИ:</w:t>
      </w:r>
    </w:p>
    <w:p w:rsidR="00716E95" w:rsidRDefault="00E328CA">
      <w:pPr>
        <w:pStyle w:val="ac"/>
        <w:ind w:left="567" w:right="-284"/>
        <w:jc w:val="both"/>
        <w:rPr>
          <w:rFonts w:cs="Times New Roman"/>
          <w:i/>
        </w:rPr>
      </w:pPr>
      <w:r>
        <w:rPr>
          <w:rFonts w:cs="Times New Roman"/>
          <w:i/>
        </w:rPr>
        <w:t xml:space="preserve">Прийняти пропозицію НАЗК та доповнити заходи щодо усунення (мінімізації) корупційного ризику № 2 додатковим заходом наступного змісту: «Розміщувати на офіційному </w:t>
      </w:r>
      <w:r>
        <w:rPr>
          <w:rFonts w:cs="Times New Roman"/>
          <w:i/>
        </w:rPr>
        <w:t xml:space="preserve">вебсайті </w:t>
      </w:r>
      <w:r>
        <w:rPr>
          <w:rFonts w:cs="Times New Roman"/>
          <w:i/>
        </w:rPr>
        <w:lastRenderedPageBreak/>
        <w:t xml:space="preserve">облдержадміністрації аудіо чи відеозаписів засідань конкурсних комісій з проведення конкурсного відбору на зайняття вакантних посад керівників підприємств, установ, організацій, повноваження з управління якими здійснює облдержадміністрація згідно </w:t>
      </w:r>
      <w:r>
        <w:rPr>
          <w:rFonts w:cs="Times New Roman"/>
          <w:i/>
        </w:rPr>
        <w:t xml:space="preserve">вимогам діючого законодавства та/або за рішенням відповідної комісії». </w:t>
      </w:r>
    </w:p>
    <w:p w:rsidR="00716E95" w:rsidRDefault="00E328CA">
      <w:pPr>
        <w:pStyle w:val="ac"/>
        <w:ind w:left="567" w:right="-284" w:firstLine="567"/>
        <w:jc w:val="both"/>
        <w:rPr>
          <w:rFonts w:cs="Times New Roman"/>
          <w:i/>
        </w:rPr>
      </w:pPr>
      <w:r>
        <w:rPr>
          <w:rFonts w:cs="Times New Roman"/>
          <w:i/>
        </w:rPr>
        <w:t>Виконавцями заходу визначити керівників структурних підрозділів облдержадміністрації, у яких утворено комісії  з проведення конкурсного відбору на зайняття вакантних посад керівників п</w:t>
      </w:r>
      <w:r>
        <w:rPr>
          <w:rFonts w:cs="Times New Roman"/>
          <w:i/>
        </w:rPr>
        <w:t>ідприємств, установ, організацій, управління якими  здійснює  облдержадміністрація.</w:t>
      </w:r>
    </w:p>
    <w:p w:rsidR="00716E95" w:rsidRDefault="00E328CA">
      <w:pPr>
        <w:pStyle w:val="ac"/>
        <w:ind w:left="567" w:right="-284" w:firstLine="567"/>
        <w:jc w:val="both"/>
        <w:rPr>
          <w:rFonts w:cs="Times New Roman"/>
          <w:i/>
        </w:rPr>
      </w:pPr>
      <w:r>
        <w:rPr>
          <w:rFonts w:cs="Times New Roman"/>
          <w:i/>
        </w:rPr>
        <w:t>Термін виконання встановити «Протягом тижня після прийнятого рішення комісією впродовж 2021-2023 років».</w:t>
      </w:r>
    </w:p>
    <w:p w:rsidR="00716E95" w:rsidRDefault="00E328CA">
      <w:pPr>
        <w:pStyle w:val="ac"/>
        <w:ind w:left="567" w:right="-284"/>
        <w:jc w:val="both"/>
        <w:rPr>
          <w:rFonts w:cs="Times New Roman"/>
        </w:rPr>
      </w:pPr>
      <w:r>
        <w:rPr>
          <w:rFonts w:cs="Times New Roman"/>
        </w:rPr>
        <w:t>«За»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t>«Утримались» - 0</w:t>
      </w:r>
    </w:p>
    <w:p w:rsidR="00716E95" w:rsidRDefault="00E328CA">
      <w:pPr>
        <w:pStyle w:val="ac"/>
        <w:ind w:left="567" w:right="-284"/>
        <w:jc w:val="both"/>
        <w:rPr>
          <w:rFonts w:cs="Times New Roman"/>
        </w:rPr>
      </w:pPr>
      <w:r>
        <w:rPr>
          <w:rFonts w:cs="Times New Roman"/>
        </w:rPr>
        <w:t>Рішення прийнято.</w:t>
      </w:r>
    </w:p>
    <w:p w:rsidR="00716E95" w:rsidRDefault="00716E95">
      <w:pPr>
        <w:pStyle w:val="ac"/>
        <w:ind w:left="567" w:right="-284"/>
        <w:jc w:val="both"/>
        <w:rPr>
          <w:rFonts w:cs="Times New Roman"/>
        </w:rPr>
      </w:pPr>
    </w:p>
    <w:p w:rsidR="00716E95" w:rsidRDefault="00E328CA">
      <w:pPr>
        <w:pStyle w:val="ac"/>
        <w:ind w:left="567" w:right="-284" w:firstLine="567"/>
        <w:jc w:val="both"/>
      </w:pPr>
      <w:r>
        <w:rPr>
          <w:rFonts w:cs="Times New Roman"/>
          <w:b/>
          <w:color w:val="000000"/>
        </w:rPr>
        <w:t>корупційно</w:t>
      </w:r>
      <w:r>
        <w:rPr>
          <w:rFonts w:cs="Times New Roman"/>
          <w:b/>
          <w:color w:val="000000"/>
        </w:rPr>
        <w:t xml:space="preserve">го ризику № 4  </w:t>
      </w:r>
      <w:r>
        <w:rPr>
          <w:rFonts w:cs="Times New Roman"/>
          <w:color w:val="000000"/>
        </w:rPr>
        <w:t xml:space="preserve">доповнити додатковими заходами: </w:t>
      </w:r>
    </w:p>
    <w:p w:rsidR="00716E95" w:rsidRDefault="00E328CA">
      <w:pPr>
        <w:pStyle w:val="ac"/>
        <w:numPr>
          <w:ilvl w:val="0"/>
          <w:numId w:val="5"/>
        </w:numPr>
        <w:ind w:left="567" w:right="-284" w:firstLine="567"/>
        <w:jc w:val="both"/>
      </w:pPr>
      <w:r>
        <w:rPr>
          <w:rFonts w:cs="Times New Roman"/>
          <w:color w:val="000000"/>
        </w:rPr>
        <w:t>«</w:t>
      </w:r>
      <w:r>
        <w:rPr>
          <w:rFonts w:cs="Times New Roman"/>
          <w:i/>
          <w:color w:val="000000"/>
        </w:rPr>
        <w:t>Здійснення аудіо чи відеофіксації засідань комісії з питань нагород при  облдержадміністрації, обласній військово-цивільній адміністрації»;</w:t>
      </w:r>
    </w:p>
    <w:p w:rsidR="00716E95" w:rsidRDefault="00E328CA">
      <w:pPr>
        <w:pStyle w:val="ac"/>
        <w:numPr>
          <w:ilvl w:val="0"/>
          <w:numId w:val="5"/>
        </w:numPr>
        <w:ind w:left="567" w:right="-284" w:firstLine="567"/>
        <w:jc w:val="both"/>
      </w:pPr>
      <w:r>
        <w:rPr>
          <w:rFonts w:cs="Times New Roman"/>
          <w:i/>
          <w:color w:val="000000"/>
        </w:rPr>
        <w:t>«Розміщення на офіційному вебсайті облдержадміністрації аудіо чи ві</w:t>
      </w:r>
      <w:r>
        <w:rPr>
          <w:rFonts w:cs="Times New Roman"/>
          <w:i/>
          <w:color w:val="000000"/>
        </w:rPr>
        <w:t>деозасідань комісії з питань нагород при облдержадміністрації, обласній військово-цивільній адміністрації».</w:t>
      </w:r>
    </w:p>
    <w:p w:rsidR="00716E95" w:rsidRDefault="00E328CA">
      <w:pPr>
        <w:pStyle w:val="ac"/>
        <w:ind w:left="567" w:right="-284" w:firstLine="567"/>
        <w:jc w:val="both"/>
        <w:rPr>
          <w:rFonts w:cs="Times New Roman"/>
          <w:color w:val="000000"/>
        </w:rPr>
      </w:pPr>
      <w:r>
        <w:rPr>
          <w:rFonts w:cs="Times New Roman"/>
          <w:color w:val="000000"/>
        </w:rPr>
        <w:t xml:space="preserve">КОЗЛЕНКО Марина повідомила, що пропозиції НАЗК було направлено ОГДАНСЬКІЙ Тетяні (управління кадрового забезпечення та з питань нагород </w:t>
      </w:r>
      <w:r>
        <w:rPr>
          <w:rFonts w:cs="Times New Roman"/>
          <w:color w:val="000000"/>
        </w:rPr>
        <w:t>облдержадміністрації) з проханням повідомити про результати розгляду.</w:t>
      </w:r>
    </w:p>
    <w:p w:rsidR="00716E95" w:rsidRDefault="00E328CA">
      <w:pPr>
        <w:pStyle w:val="ac"/>
        <w:ind w:left="567" w:right="-284" w:firstLine="567"/>
        <w:jc w:val="both"/>
      </w:pPr>
      <w:r>
        <w:rPr>
          <w:rFonts w:cs="Times New Roman"/>
          <w:color w:val="000000"/>
        </w:rPr>
        <w:t>Зазначеним управлінням було повідомлено, що аудіо чи відеофіксація роботи комісії з питань нагород може проводитися за спільним рішенням членів комісії, а розміщення на офіційному вебсай</w:t>
      </w:r>
      <w:r>
        <w:rPr>
          <w:rFonts w:cs="Times New Roman"/>
          <w:color w:val="000000"/>
        </w:rPr>
        <w:t>ті облдержадміністрації аудіо чи відеофіксації засідань комісії суперечить вимогам Закону України «Про інформацію». Відповідно до статті 11 зазначеного Закону вся інформація про особу – її персональні дані, збирання, зберігання, використання та поширення я</w:t>
      </w:r>
      <w:r>
        <w:rPr>
          <w:rFonts w:cs="Times New Roman"/>
          <w:color w:val="000000"/>
        </w:rPr>
        <w:t xml:space="preserve">кої без згоди особи не допускається. </w:t>
      </w:r>
    </w:p>
    <w:p w:rsidR="00716E95" w:rsidRDefault="00E328CA">
      <w:pPr>
        <w:pStyle w:val="ac"/>
        <w:ind w:left="567" w:right="-284" w:firstLine="567"/>
        <w:jc w:val="both"/>
      </w:pPr>
      <w:r>
        <w:rPr>
          <w:rFonts w:cs="Times New Roman"/>
          <w:color w:val="000000"/>
        </w:rPr>
        <w:t xml:space="preserve">У теперішній час рішення комісії з питань нагород оприлюднюються шляхом </w:t>
      </w:r>
      <w:r>
        <w:rPr>
          <w:rFonts w:cs="Times New Roman"/>
        </w:rPr>
        <w:t>надіслання відповідним органам місцевого самоврядування і доведення до відома підприємств, установ, організацій та осіб, які мають відношення до о</w:t>
      </w:r>
      <w:r>
        <w:rPr>
          <w:rFonts w:cs="Times New Roman"/>
        </w:rPr>
        <w:t>бговорення прийнятих рішень.</w:t>
      </w:r>
    </w:p>
    <w:p w:rsidR="00716E95" w:rsidRDefault="00E328CA">
      <w:pPr>
        <w:pStyle w:val="ac"/>
        <w:ind w:left="567" w:right="-284" w:firstLine="567"/>
        <w:jc w:val="both"/>
      </w:pPr>
      <w:r>
        <w:rPr>
          <w:rFonts w:cs="Times New Roman"/>
          <w:color w:val="000000"/>
        </w:rPr>
        <w:t xml:space="preserve">Для усунення корупційного ризику № 4 управлінням кадрового забезпечення та з питань нагород облдержадміністрації запропоновано доповнити Антикорупційну програму додатковим заходом: </w:t>
      </w:r>
      <w:r>
        <w:rPr>
          <w:rFonts w:cs="Times New Roman"/>
        </w:rPr>
        <w:t>«Розміщувати на офіційному вебсайті облдержадм</w:t>
      </w:r>
      <w:r>
        <w:rPr>
          <w:rFonts w:cs="Times New Roman"/>
        </w:rPr>
        <w:t xml:space="preserve">іністрації протоколи засідання комісії з питань нагород при облдержадміністрації, обласній військово-цивільній адміністрації». </w:t>
      </w:r>
    </w:p>
    <w:p w:rsidR="00716E95" w:rsidRDefault="00E328CA">
      <w:pPr>
        <w:pStyle w:val="ac"/>
        <w:ind w:left="567" w:right="-284" w:firstLine="567"/>
        <w:jc w:val="both"/>
        <w:rPr>
          <w:rFonts w:cs="Times New Roman"/>
        </w:rPr>
      </w:pPr>
      <w:r>
        <w:rPr>
          <w:rFonts w:cs="Times New Roman"/>
        </w:rPr>
        <w:t>Термін виконання пропонується визначити «Протягом тижня після кожного засідання комісії протягом 2021-2023 років».</w:t>
      </w:r>
    </w:p>
    <w:p w:rsidR="00716E95" w:rsidRDefault="00E328CA">
      <w:pPr>
        <w:pStyle w:val="ac"/>
        <w:ind w:left="567" w:right="-284" w:firstLine="567"/>
        <w:jc w:val="both"/>
        <w:rPr>
          <w:rFonts w:cs="Times New Roman"/>
        </w:rPr>
      </w:pPr>
      <w:r>
        <w:rPr>
          <w:rFonts w:cs="Times New Roman"/>
        </w:rPr>
        <w:t>Управлінням з</w:t>
      </w:r>
      <w:r>
        <w:rPr>
          <w:rFonts w:cs="Times New Roman"/>
        </w:rPr>
        <w:t xml:space="preserve">апобігання та виявлення корупції облдержадміністрації запропоновано заходи щодо усунення (мінімізації) корупційного ризику № 4 доповнити наступним додатковим заходом: «Направлення органам місцевого самоврядування, доведення до відома підприємств, установ, </w:t>
      </w:r>
      <w:r>
        <w:rPr>
          <w:rFonts w:cs="Times New Roman"/>
        </w:rPr>
        <w:t>організацій та осіб, які мають відношення до обговорення питань комісією з питань нагород при облдержадміністрації, обласній військово-цивільній адміністрації прийнятих рішень комісією» та встановити термін виконання «Протягом тижня після кожного засідання</w:t>
      </w:r>
      <w:r>
        <w:rPr>
          <w:rFonts w:cs="Times New Roman"/>
        </w:rPr>
        <w:t xml:space="preserve"> комісії протягом 2021-2023 років».</w:t>
      </w:r>
    </w:p>
    <w:p w:rsidR="00716E95" w:rsidRDefault="00E328CA">
      <w:pPr>
        <w:pStyle w:val="ac"/>
        <w:ind w:left="567" w:right="-284" w:firstLine="567"/>
        <w:jc w:val="both"/>
        <w:rPr>
          <w:rFonts w:cs="Times New Roman"/>
        </w:rPr>
      </w:pPr>
      <w:r>
        <w:rPr>
          <w:rFonts w:cs="Times New Roman"/>
        </w:rPr>
        <w:t>СВИНАРЕНКОМ Олегом запропоновано здійснювати аудіо чи відеофіксацію засідань комісії з питань нагород при облдержадміністрації, обласній військово-цивільній адміністрації за спільним рішенням членів комісії.</w:t>
      </w:r>
    </w:p>
    <w:p w:rsidR="00716E95" w:rsidRDefault="00716E95">
      <w:pPr>
        <w:pStyle w:val="ac"/>
        <w:ind w:left="567" w:right="-284"/>
        <w:jc w:val="both"/>
        <w:rPr>
          <w:rFonts w:cs="Times New Roman"/>
          <w:b/>
          <w:i/>
        </w:rPr>
      </w:pPr>
    </w:p>
    <w:p w:rsidR="00716E95" w:rsidRDefault="00716E95">
      <w:pPr>
        <w:pStyle w:val="ac"/>
        <w:ind w:left="567" w:right="-284"/>
        <w:jc w:val="both"/>
        <w:rPr>
          <w:rFonts w:cs="Times New Roman"/>
          <w:b/>
          <w:i/>
        </w:rPr>
      </w:pPr>
    </w:p>
    <w:p w:rsidR="00716E95" w:rsidRDefault="00716E95">
      <w:pPr>
        <w:pStyle w:val="ac"/>
        <w:ind w:left="567" w:right="-284"/>
        <w:jc w:val="both"/>
        <w:rPr>
          <w:rFonts w:cs="Times New Roman"/>
          <w:b/>
          <w:i/>
        </w:rPr>
      </w:pPr>
    </w:p>
    <w:p w:rsidR="00716E95" w:rsidRDefault="00E328CA">
      <w:pPr>
        <w:pStyle w:val="ac"/>
        <w:ind w:left="567" w:right="-284"/>
        <w:jc w:val="both"/>
        <w:rPr>
          <w:rFonts w:cs="Times New Roman"/>
          <w:b/>
          <w:i/>
        </w:rPr>
      </w:pPr>
      <w:r>
        <w:rPr>
          <w:rFonts w:cs="Times New Roman"/>
          <w:b/>
          <w:i/>
        </w:rPr>
        <w:t>УХВАЛИЛИ:</w:t>
      </w:r>
    </w:p>
    <w:p w:rsidR="00716E95" w:rsidRDefault="00E328CA">
      <w:pPr>
        <w:pStyle w:val="ac"/>
        <w:ind w:left="567" w:right="-284"/>
        <w:jc w:val="both"/>
        <w:rPr>
          <w:rFonts w:cs="Times New Roman"/>
          <w:i/>
        </w:rPr>
      </w:pPr>
      <w:r>
        <w:rPr>
          <w:rFonts w:cs="Times New Roman"/>
          <w:i/>
        </w:rPr>
        <w:t>Доповнити заходи щодо усунення (мінімізації) корупційного ризику № 4 додатковими заходами:</w:t>
      </w:r>
    </w:p>
    <w:p w:rsidR="00716E95" w:rsidRDefault="00E328CA">
      <w:pPr>
        <w:pStyle w:val="ac"/>
        <w:numPr>
          <w:ilvl w:val="0"/>
          <w:numId w:val="6"/>
        </w:numPr>
        <w:ind w:left="567" w:right="-284" w:firstLine="0"/>
        <w:jc w:val="both"/>
        <w:rPr>
          <w:rFonts w:cs="Times New Roman"/>
          <w:i/>
        </w:rPr>
      </w:pPr>
      <w:r>
        <w:rPr>
          <w:rFonts w:cs="Times New Roman"/>
          <w:i/>
        </w:rPr>
        <w:t xml:space="preserve">«Здійснювати аудіо чи відеофіксацію засідань комісії з питань нагород при облдержадміністрації, обласній військово-цивільній адміністрації за спільним рішенням </w:t>
      </w:r>
      <w:r>
        <w:rPr>
          <w:rFonts w:cs="Times New Roman"/>
          <w:i/>
        </w:rPr>
        <w:t>членів комісії; термін виконання визначити «У разі прийняття рішення комісією щодо здійснення аудіо чи відеофіксації засідань комісії»;</w:t>
      </w:r>
    </w:p>
    <w:p w:rsidR="00716E95" w:rsidRDefault="00E328CA">
      <w:pPr>
        <w:pStyle w:val="ac"/>
        <w:numPr>
          <w:ilvl w:val="0"/>
          <w:numId w:val="6"/>
        </w:numPr>
        <w:ind w:left="567" w:right="-284" w:firstLine="0"/>
        <w:jc w:val="both"/>
        <w:rPr>
          <w:rFonts w:cs="Times New Roman"/>
          <w:i/>
        </w:rPr>
      </w:pPr>
      <w:r>
        <w:rPr>
          <w:rFonts w:cs="Times New Roman"/>
          <w:i/>
        </w:rPr>
        <w:t xml:space="preserve"> «Розміщувати на офіційному вебсайті облдержадміністрації протоколи засідання комісії з питань нагород при облдержадміні</w:t>
      </w:r>
      <w:r>
        <w:rPr>
          <w:rFonts w:cs="Times New Roman"/>
          <w:i/>
        </w:rPr>
        <w:t>страції, обласній військово-цивільній адміністрації»; термін виконання визначити «Після кожного засідання комісії упродовж 2021-2023 років»;</w:t>
      </w:r>
    </w:p>
    <w:p w:rsidR="00716E95" w:rsidRDefault="00E328CA">
      <w:pPr>
        <w:pStyle w:val="ac"/>
        <w:numPr>
          <w:ilvl w:val="0"/>
          <w:numId w:val="6"/>
        </w:numPr>
        <w:ind w:left="567" w:right="-284" w:firstLine="0"/>
        <w:jc w:val="both"/>
        <w:rPr>
          <w:rFonts w:cs="Times New Roman"/>
          <w:i/>
        </w:rPr>
      </w:pPr>
      <w:r>
        <w:rPr>
          <w:rFonts w:cs="Times New Roman"/>
          <w:i/>
        </w:rPr>
        <w:t>«Направлення органам місцевого самоврядування, доведення до відома підприємств, установ, організацій та осіб, які м</w:t>
      </w:r>
      <w:r>
        <w:rPr>
          <w:rFonts w:cs="Times New Roman"/>
          <w:i/>
        </w:rPr>
        <w:t>ають відношення до обговорення питань комісією з питань нагород при облдержадміністрації, обласній військово-цивільній адміністрації прийнятих рішень комісією»; термін виконання визначити «Після кожного засідання комісії упродовж 2021-2023 років».</w:t>
      </w:r>
    </w:p>
    <w:p w:rsidR="00716E95" w:rsidRDefault="00E328CA">
      <w:pPr>
        <w:pStyle w:val="ac"/>
        <w:ind w:left="567" w:right="-284" w:firstLine="567"/>
        <w:jc w:val="both"/>
        <w:rPr>
          <w:rFonts w:cs="Times New Roman"/>
          <w:i/>
        </w:rPr>
      </w:pPr>
      <w:r>
        <w:rPr>
          <w:rFonts w:cs="Times New Roman"/>
          <w:i/>
        </w:rPr>
        <w:t>Виконавц</w:t>
      </w:r>
      <w:r>
        <w:rPr>
          <w:rFonts w:cs="Times New Roman"/>
          <w:i/>
        </w:rPr>
        <w:t>ем заходів визначити ОГДАНСЬКУ Тетяну (управління кадрового забезпечення та з питань нагород облдержадміністрації).</w:t>
      </w:r>
    </w:p>
    <w:p w:rsidR="00716E95" w:rsidRDefault="00E328CA">
      <w:pPr>
        <w:pStyle w:val="ac"/>
        <w:ind w:left="567" w:right="-284"/>
        <w:jc w:val="both"/>
        <w:rPr>
          <w:rFonts w:cs="Times New Roman"/>
        </w:rPr>
      </w:pPr>
      <w:r>
        <w:rPr>
          <w:rFonts w:cs="Times New Roman"/>
        </w:rPr>
        <w:t>«За»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t>«Утримались» - 0</w:t>
      </w:r>
    </w:p>
    <w:p w:rsidR="00716E95" w:rsidRDefault="00E328CA">
      <w:pPr>
        <w:pStyle w:val="ac"/>
        <w:ind w:left="567" w:right="-284"/>
        <w:jc w:val="both"/>
        <w:rPr>
          <w:rFonts w:cs="Times New Roman"/>
        </w:rPr>
      </w:pPr>
      <w:r>
        <w:rPr>
          <w:rFonts w:cs="Times New Roman"/>
        </w:rPr>
        <w:t>Рішення прийнято.</w:t>
      </w:r>
    </w:p>
    <w:p w:rsidR="00716E95" w:rsidRDefault="00716E95">
      <w:pPr>
        <w:pStyle w:val="ac"/>
        <w:ind w:left="567" w:right="-284"/>
        <w:jc w:val="both"/>
        <w:rPr>
          <w:rFonts w:cs="Times New Roman"/>
          <w:color w:val="FF0000"/>
        </w:rPr>
      </w:pPr>
    </w:p>
    <w:p w:rsidR="00716E95" w:rsidRDefault="00E328CA">
      <w:pPr>
        <w:pStyle w:val="ac"/>
        <w:ind w:left="567" w:right="-284" w:firstLine="567"/>
        <w:jc w:val="both"/>
      </w:pPr>
      <w:r>
        <w:rPr>
          <w:rFonts w:cs="Times New Roman"/>
          <w:b/>
        </w:rPr>
        <w:t xml:space="preserve">корупційного ризику № 5 – </w:t>
      </w:r>
      <w:r>
        <w:rPr>
          <w:rFonts w:cs="Times New Roman"/>
        </w:rPr>
        <w:t>доповнити додатковим заходом: «</w:t>
      </w:r>
      <w:r>
        <w:rPr>
          <w:rFonts w:cs="Times New Roman"/>
          <w:i/>
        </w:rPr>
        <w:t>Візування акта, що засвідч</w:t>
      </w:r>
      <w:r>
        <w:rPr>
          <w:rFonts w:cs="Times New Roman"/>
          <w:i/>
        </w:rPr>
        <w:t>ує факт передачі справ і майна працівником при звільненні, уповноваженим підрозділом з питань запобігання та виявлення корупції».</w:t>
      </w:r>
    </w:p>
    <w:p w:rsidR="00716E95" w:rsidRDefault="00E328CA">
      <w:pPr>
        <w:pStyle w:val="ac"/>
        <w:ind w:left="567" w:right="-284" w:firstLine="567"/>
        <w:jc w:val="both"/>
        <w:rPr>
          <w:rFonts w:cs="Times New Roman"/>
        </w:rPr>
      </w:pPr>
      <w:r>
        <w:rPr>
          <w:rFonts w:cs="Times New Roman"/>
        </w:rPr>
        <w:t>Управлінням запобігання та виявлення корупції облдержадміністрації поінформовано про те, що візування акта передачі справ і ма</w:t>
      </w:r>
      <w:r>
        <w:rPr>
          <w:rFonts w:cs="Times New Roman"/>
        </w:rPr>
        <w:t>йна є функцією матеріально відповідальної особи та кадрової служби. Разом з тим, управлінням запобігання та виявлення корупції облдержадміністрації візується обхідний лист  працівників апарату облдержадміністрації та керівників структурних підрозділів облд</w:t>
      </w:r>
      <w:r>
        <w:rPr>
          <w:rFonts w:cs="Times New Roman"/>
        </w:rPr>
        <w:t>ержадміністрації при звільненні, а також проводиться інструктаж в частині доведення вимог антикорупційного законодавства під підпис.</w:t>
      </w:r>
    </w:p>
    <w:p w:rsidR="00716E95" w:rsidRDefault="00E328CA">
      <w:pPr>
        <w:pStyle w:val="ac"/>
        <w:ind w:left="567" w:right="-284" w:firstLine="567"/>
        <w:jc w:val="both"/>
        <w:rPr>
          <w:rFonts w:cs="Times New Roman"/>
        </w:rPr>
      </w:pPr>
      <w:r>
        <w:rPr>
          <w:rFonts w:cs="Times New Roman"/>
        </w:rPr>
        <w:t>На підставі викладеного зазначеним управлінням запропоновано додати захід щодо усунення (мінімізації) корупційного ризику №</w:t>
      </w:r>
      <w:r>
        <w:rPr>
          <w:rFonts w:cs="Times New Roman"/>
        </w:rPr>
        <w:t xml:space="preserve"> 5 додатковим заходом наступного змісту: «візування обхідного листа працівників апарату облдержадміністрації та керівників структурних підрозділів облдержадміністрації при звільненні, а також проведення інструктажу працівника, який звільняється, в частині </w:t>
      </w:r>
      <w:r>
        <w:rPr>
          <w:rFonts w:cs="Times New Roman"/>
        </w:rPr>
        <w:t>доведення вимог антикорупційного законодавства під підпис», виконавцем заходу визначити СТАВИЦЬКОГО Олега (управління запобігання та виявлення корупції облдержадміністрації) та встановити термін виконання заходу «Постійно протягом 2021-2023 років».</w:t>
      </w:r>
    </w:p>
    <w:p w:rsidR="00716E95" w:rsidRDefault="00716E95">
      <w:pPr>
        <w:pStyle w:val="ac"/>
        <w:ind w:left="567" w:right="-284" w:firstLine="567"/>
        <w:jc w:val="both"/>
        <w:rPr>
          <w:rFonts w:cs="Times New Roman"/>
        </w:rPr>
      </w:pPr>
    </w:p>
    <w:p w:rsidR="00716E95" w:rsidRDefault="00E328CA">
      <w:pPr>
        <w:pStyle w:val="ac"/>
        <w:ind w:left="567" w:right="-284"/>
        <w:jc w:val="both"/>
        <w:rPr>
          <w:rFonts w:cs="Times New Roman"/>
          <w:b/>
          <w:i/>
        </w:rPr>
      </w:pPr>
      <w:r>
        <w:rPr>
          <w:rFonts w:cs="Times New Roman"/>
          <w:b/>
          <w:i/>
        </w:rPr>
        <w:t>УХВАЛИ</w:t>
      </w:r>
      <w:r>
        <w:rPr>
          <w:rFonts w:cs="Times New Roman"/>
          <w:b/>
          <w:i/>
        </w:rPr>
        <w:t>ЛИ:</w:t>
      </w:r>
    </w:p>
    <w:p w:rsidR="00716E95" w:rsidRDefault="00E328CA">
      <w:pPr>
        <w:pStyle w:val="ac"/>
        <w:ind w:left="567" w:right="-284"/>
        <w:jc w:val="both"/>
      </w:pPr>
      <w:r>
        <w:rPr>
          <w:rFonts w:cs="Times New Roman"/>
          <w:i/>
        </w:rPr>
        <w:t>Доповнити заходи щодо усунення (мінімізації) корупційного ризику № 5 додатковим заходом:</w:t>
      </w:r>
      <w:r>
        <w:rPr>
          <w:rFonts w:cs="Times New Roman"/>
        </w:rPr>
        <w:t xml:space="preserve"> </w:t>
      </w:r>
      <w:r>
        <w:rPr>
          <w:rFonts w:cs="Times New Roman"/>
          <w:i/>
        </w:rPr>
        <w:t>«Візування обхідного листа працівників апарату облдержадміністрації та керівників структурних підрозділів облдержадміністрації при звільненні, а також проведення і</w:t>
      </w:r>
      <w:r>
        <w:rPr>
          <w:rFonts w:cs="Times New Roman"/>
          <w:i/>
        </w:rPr>
        <w:t>нструктажу працівника, який звільняється, в частині доведення вимог антикорупційного законодавства під підпис»», встановити термін виконання заходу «Постійно протягом 2021-2023 років», виконавцем заходу визначити СТАВИЦЬКОГО Олега (управління запобігання т</w:t>
      </w:r>
      <w:r>
        <w:rPr>
          <w:rFonts w:cs="Times New Roman"/>
          <w:i/>
        </w:rPr>
        <w:t>а виявлення корупції облдержадміністрації).</w:t>
      </w:r>
    </w:p>
    <w:p w:rsidR="00716E95" w:rsidRDefault="00E328CA">
      <w:pPr>
        <w:pStyle w:val="ac"/>
        <w:ind w:left="567" w:right="-284"/>
        <w:jc w:val="both"/>
        <w:rPr>
          <w:rFonts w:cs="Times New Roman"/>
        </w:rPr>
      </w:pPr>
      <w:r>
        <w:rPr>
          <w:rFonts w:cs="Times New Roman"/>
        </w:rPr>
        <w:lastRenderedPageBreak/>
        <w:t>«За»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t>«Утримались» - 0</w:t>
      </w:r>
    </w:p>
    <w:p w:rsidR="00716E95" w:rsidRDefault="00E328CA">
      <w:pPr>
        <w:pStyle w:val="ac"/>
        <w:ind w:left="567" w:right="-284"/>
        <w:jc w:val="both"/>
        <w:rPr>
          <w:rFonts w:cs="Times New Roman"/>
        </w:rPr>
      </w:pPr>
      <w:r>
        <w:rPr>
          <w:rFonts w:cs="Times New Roman"/>
        </w:rPr>
        <w:t>Рішення прийнято.</w:t>
      </w:r>
    </w:p>
    <w:p w:rsidR="00716E95" w:rsidRDefault="00716E95">
      <w:pPr>
        <w:pStyle w:val="ac"/>
        <w:ind w:left="567" w:right="-284" w:firstLine="567"/>
        <w:jc w:val="both"/>
        <w:rPr>
          <w:rFonts w:cs="Times New Roman"/>
        </w:rPr>
      </w:pPr>
    </w:p>
    <w:p w:rsidR="00716E95" w:rsidRDefault="00E328CA">
      <w:pPr>
        <w:pStyle w:val="ac"/>
        <w:ind w:left="567" w:right="-284" w:firstLine="567"/>
        <w:jc w:val="both"/>
      </w:pPr>
      <w:r>
        <w:rPr>
          <w:rFonts w:cs="Times New Roman"/>
          <w:b/>
        </w:rPr>
        <w:t>корупційного ризику № 10</w:t>
      </w:r>
      <w:r>
        <w:rPr>
          <w:rFonts w:cs="Times New Roman"/>
        </w:rPr>
        <w:t xml:space="preserve"> – доповнити додатковим заходом: «</w:t>
      </w:r>
      <w:r>
        <w:rPr>
          <w:rFonts w:cs="Times New Roman"/>
          <w:i/>
        </w:rPr>
        <w:t>Розроблення пам’ятки щодо розгляду повідомлень про корупцію в облдержадміністрації згідно із зраз</w:t>
      </w:r>
      <w:r>
        <w:rPr>
          <w:rFonts w:cs="Times New Roman"/>
          <w:i/>
        </w:rPr>
        <w:t>ком, наведеним у додатку 5 до роз’яснень Національного агентства з питань запобігання корупції від 24 лютого 2021 року № 3 «Щодо механізмів заохочення та формування культури повідомлення про можливі факти корупційних або пов’язаних з корупцією правопорушен</w:t>
      </w:r>
      <w:r>
        <w:rPr>
          <w:rFonts w:cs="Times New Roman"/>
          <w:i/>
        </w:rPr>
        <w:t>ь, інших порушень Закону України «Про запобігання корупції».</w:t>
      </w:r>
    </w:p>
    <w:p w:rsidR="00716E95" w:rsidRDefault="00E328CA">
      <w:pPr>
        <w:pStyle w:val="ac"/>
        <w:ind w:left="567" w:right="-284" w:firstLine="567"/>
        <w:jc w:val="both"/>
      </w:pPr>
      <w:r>
        <w:rPr>
          <w:rFonts w:cs="Times New Roman"/>
        </w:rPr>
        <w:t>КОЗЛЕНКО Мариною запропоновано</w:t>
      </w:r>
      <w:r>
        <w:rPr>
          <w:rFonts w:cs="Times New Roman"/>
          <w:color w:val="FF0000"/>
        </w:rPr>
        <w:t xml:space="preserve"> </w:t>
      </w:r>
      <w:r>
        <w:rPr>
          <w:rFonts w:cs="Times New Roman"/>
        </w:rPr>
        <w:t xml:space="preserve">доповнити зазначений захід: «направити її структурним підрозділам облдержадміністрації та опублікувати на офіційному вебсайті облдержадміністрації», виконавцем </w:t>
      </w:r>
      <w:r>
        <w:rPr>
          <w:rFonts w:cs="Times New Roman"/>
        </w:rPr>
        <w:t>заходу визначити СТАВИЦЬКОГО Олега (управління запобігання та виявлення корупції облдержадміністрації) та встановити термін виконання заходу «липень 2021 року».</w:t>
      </w:r>
    </w:p>
    <w:p w:rsidR="00716E95" w:rsidRDefault="00716E95">
      <w:pPr>
        <w:pStyle w:val="ac"/>
        <w:ind w:left="567" w:right="-284" w:firstLine="567"/>
        <w:jc w:val="both"/>
        <w:rPr>
          <w:rFonts w:cs="Times New Roman"/>
        </w:rPr>
      </w:pPr>
    </w:p>
    <w:p w:rsidR="00716E95" w:rsidRDefault="00E328CA">
      <w:pPr>
        <w:pStyle w:val="ac"/>
        <w:ind w:left="567" w:right="-284"/>
        <w:jc w:val="both"/>
        <w:rPr>
          <w:rFonts w:cs="Times New Roman"/>
          <w:b/>
          <w:i/>
        </w:rPr>
      </w:pPr>
      <w:r>
        <w:rPr>
          <w:rFonts w:cs="Times New Roman"/>
          <w:b/>
          <w:i/>
        </w:rPr>
        <w:t>УХВАЛИЛИ:</w:t>
      </w:r>
    </w:p>
    <w:p w:rsidR="00716E95" w:rsidRDefault="00E328CA">
      <w:pPr>
        <w:pStyle w:val="ac"/>
        <w:ind w:left="567" w:right="-284"/>
        <w:jc w:val="both"/>
      </w:pPr>
      <w:r>
        <w:rPr>
          <w:rFonts w:cs="Times New Roman"/>
          <w:i/>
        </w:rPr>
        <w:t xml:space="preserve">Прийняти пропозицію НАЗК та доповнити заходи щодо усунення (мінімізації) </w:t>
      </w:r>
      <w:r>
        <w:rPr>
          <w:rFonts w:cs="Times New Roman"/>
          <w:i/>
        </w:rPr>
        <w:t>корупційного ризику № 10 наступним заходом:</w:t>
      </w:r>
      <w:r>
        <w:rPr>
          <w:rFonts w:cs="Times New Roman"/>
        </w:rPr>
        <w:t xml:space="preserve"> </w:t>
      </w:r>
      <w:r>
        <w:rPr>
          <w:rFonts w:cs="Times New Roman"/>
          <w:i/>
        </w:rPr>
        <w:t>«Розробити пам’ятку щодо розгляду повідомлень про корупцію в облдержадміністрації згідно із зразком, наведеним у додатку 5 до роз’яснень Національного агентства з питань запобігання корупції від 24 лютого 2021 ро</w:t>
      </w:r>
      <w:r>
        <w:rPr>
          <w:rFonts w:cs="Times New Roman"/>
          <w:i/>
        </w:rPr>
        <w:t>ку № 3 «Щодо механізмів заохочення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 направити її структурним підрозділам облдержадміністрац</w:t>
      </w:r>
      <w:r>
        <w:rPr>
          <w:rFonts w:cs="Times New Roman"/>
          <w:i/>
        </w:rPr>
        <w:t>ії та опублікувати на офіційному вебсайті облдержадміністрації», термін виконання заходу встановити</w:t>
      </w:r>
      <w:r>
        <w:rPr>
          <w:rFonts w:cs="Times New Roman"/>
        </w:rPr>
        <w:t xml:space="preserve"> «</w:t>
      </w:r>
      <w:r>
        <w:rPr>
          <w:rFonts w:cs="Times New Roman"/>
          <w:i/>
        </w:rPr>
        <w:t>липень 2021 року», виконавцем заходу визначити СТАВИЦЬКОГО Олега (управління запобігання та виявлення корупції облдержадміністрації).</w:t>
      </w:r>
    </w:p>
    <w:p w:rsidR="00716E95" w:rsidRDefault="00E328CA">
      <w:pPr>
        <w:pStyle w:val="ac"/>
        <w:ind w:left="567" w:right="-284"/>
        <w:jc w:val="both"/>
        <w:rPr>
          <w:rFonts w:cs="Times New Roman"/>
        </w:rPr>
      </w:pPr>
      <w:r>
        <w:rPr>
          <w:rFonts w:cs="Times New Roman"/>
        </w:rPr>
        <w:t>«За»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t>«Утримались» - 0</w:t>
      </w:r>
    </w:p>
    <w:p w:rsidR="00716E95" w:rsidRDefault="00E328CA">
      <w:pPr>
        <w:pStyle w:val="ac"/>
        <w:ind w:left="567" w:right="-284"/>
        <w:jc w:val="both"/>
        <w:rPr>
          <w:rFonts w:cs="Times New Roman"/>
        </w:rPr>
      </w:pPr>
      <w:r>
        <w:rPr>
          <w:rFonts w:cs="Times New Roman"/>
        </w:rPr>
        <w:t>Рішення прийнято.</w:t>
      </w:r>
    </w:p>
    <w:p w:rsidR="00716E95" w:rsidRDefault="00716E95">
      <w:pPr>
        <w:pStyle w:val="ac"/>
        <w:ind w:left="567" w:right="-284" w:firstLine="567"/>
        <w:jc w:val="both"/>
        <w:rPr>
          <w:rFonts w:cs="Times New Roman"/>
        </w:rPr>
      </w:pPr>
    </w:p>
    <w:p w:rsidR="00716E95" w:rsidRDefault="00E328CA">
      <w:pPr>
        <w:pStyle w:val="ac"/>
        <w:ind w:left="567" w:right="-284" w:firstLine="567"/>
        <w:jc w:val="both"/>
      </w:pPr>
      <w:r>
        <w:rPr>
          <w:rFonts w:cs="Times New Roman"/>
          <w:b/>
        </w:rPr>
        <w:t>Корупційного ризику № 11</w:t>
      </w:r>
      <w:r>
        <w:rPr>
          <w:rFonts w:cs="Times New Roman"/>
        </w:rPr>
        <w:t xml:space="preserve"> – доповнити додатковим заходом: «</w:t>
      </w:r>
      <w:r>
        <w:rPr>
          <w:rFonts w:cs="Times New Roman"/>
          <w:i/>
        </w:rPr>
        <w:t xml:space="preserve">Розроблення пам’яток щодо правового статусу, прав та гарантій захисту викривача та порядку отримання викривачем безоплатної вторинної правової допомоги згідно із </w:t>
      </w:r>
      <w:r>
        <w:rPr>
          <w:rFonts w:cs="Times New Roman"/>
          <w:i/>
        </w:rPr>
        <w:t>зразками, наведеними у додатках 3, 4 до роз’яснень Національного агентства з питань запобігання корупції від 24 лютого 2021 року № 3 «Щодо механізмів заохочення та</w:t>
      </w:r>
      <w:r>
        <w:rPr>
          <w:rFonts w:cs="Times New Roman"/>
        </w:rPr>
        <w:t xml:space="preserve"> </w:t>
      </w:r>
      <w:r>
        <w:rPr>
          <w:rFonts w:cs="Times New Roman"/>
          <w:i/>
        </w:rPr>
        <w:t>формування культури повідомлення про можливі факти корупційних або пов’язаних з корупцією пр</w:t>
      </w:r>
      <w:r>
        <w:rPr>
          <w:rFonts w:cs="Times New Roman"/>
          <w:i/>
        </w:rPr>
        <w:t>авопорушень, інших порушень Закону України «Про запобігання корупції».</w:t>
      </w:r>
    </w:p>
    <w:p w:rsidR="00716E95" w:rsidRDefault="00E328CA">
      <w:pPr>
        <w:pStyle w:val="ac"/>
        <w:ind w:left="567" w:right="-284" w:firstLine="567"/>
        <w:jc w:val="both"/>
        <w:rPr>
          <w:rFonts w:cs="Times New Roman"/>
        </w:rPr>
      </w:pPr>
      <w:r>
        <w:rPr>
          <w:rFonts w:cs="Times New Roman"/>
        </w:rPr>
        <w:t xml:space="preserve">КОЗЛЕНКО Мариною поінформовано, що виконавцем заходів щодо усунення (мінімізації) корупційного ризику № 11 в Антикорупційній програмі визначено СТАВИЦЬКОГО Олега (правління запобігання </w:t>
      </w:r>
      <w:r>
        <w:rPr>
          <w:rFonts w:cs="Times New Roman"/>
        </w:rPr>
        <w:t>та виявлення корупції облдержадміністрації) та запропоновано доповнити запропонований НАЗК захід наступного змісту: «направлення їх структурним підрозділам облдержадміністрації та публікація на офіційному вебсайті облдержадміністрації», визначити виконавце</w:t>
      </w:r>
      <w:r>
        <w:rPr>
          <w:rFonts w:cs="Times New Roman"/>
        </w:rPr>
        <w:t>м СТАВИЦЬКОГО Олега та встановити термін виконання червень 2021 року.</w:t>
      </w:r>
    </w:p>
    <w:p w:rsidR="00716E95" w:rsidRDefault="00716E95">
      <w:pPr>
        <w:pStyle w:val="ac"/>
        <w:ind w:left="567" w:right="-284" w:firstLine="567"/>
        <w:jc w:val="both"/>
        <w:rPr>
          <w:rFonts w:cs="Times New Roman"/>
        </w:rPr>
      </w:pPr>
    </w:p>
    <w:p w:rsidR="00716E95" w:rsidRDefault="00E328CA">
      <w:pPr>
        <w:pStyle w:val="ac"/>
        <w:ind w:left="567" w:right="-284"/>
        <w:jc w:val="both"/>
      </w:pPr>
      <w:r>
        <w:rPr>
          <w:rFonts w:cs="Times New Roman"/>
          <w:b/>
          <w:i/>
        </w:rPr>
        <w:t>УХВАЛИЛИ</w:t>
      </w:r>
      <w:r>
        <w:rPr>
          <w:rFonts w:cs="Times New Roman"/>
        </w:rPr>
        <w:t>:</w:t>
      </w:r>
    </w:p>
    <w:p w:rsidR="00716E95" w:rsidRDefault="00E328CA">
      <w:pPr>
        <w:pStyle w:val="ac"/>
        <w:ind w:left="567" w:right="-284"/>
        <w:jc w:val="both"/>
      </w:pPr>
      <w:r>
        <w:rPr>
          <w:rFonts w:cs="Times New Roman"/>
          <w:i/>
        </w:rPr>
        <w:t>Прийняти пропозицію НАЗК та доповнити заходи щодо усунення (мінімізації) корупційного ризику № 11 наступним заходом: «Розробити пам’ятки щодо правового статусу, прав та гарант</w:t>
      </w:r>
      <w:r>
        <w:rPr>
          <w:rFonts w:cs="Times New Roman"/>
          <w:i/>
        </w:rPr>
        <w:t xml:space="preserve">ій захисту викривача та порядку отримання викривачем безоплатної вторинної </w:t>
      </w:r>
      <w:r>
        <w:rPr>
          <w:rFonts w:cs="Times New Roman"/>
          <w:i/>
        </w:rPr>
        <w:lastRenderedPageBreak/>
        <w:t>правової допомоги згідно із зразками, наведеними у додатках 3, 4 до роз’яснень Національного агентства з питань запобігання корупції від 24 лютого 2021 року № 3 «Щодо механізмів зао</w:t>
      </w:r>
      <w:r>
        <w:rPr>
          <w:rFonts w:cs="Times New Roman"/>
          <w:i/>
        </w:rPr>
        <w:t>хочення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w:t>
      </w:r>
      <w:r>
        <w:rPr>
          <w:rFonts w:cs="Times New Roman"/>
        </w:rPr>
        <w:t xml:space="preserve"> </w:t>
      </w:r>
      <w:r>
        <w:rPr>
          <w:rFonts w:cs="Times New Roman"/>
          <w:i/>
        </w:rPr>
        <w:t>направити їх структурним підрозділам облдержадміністрації та опублікувати на офіці</w:t>
      </w:r>
      <w:r>
        <w:rPr>
          <w:rFonts w:cs="Times New Roman"/>
          <w:i/>
        </w:rPr>
        <w:t>йному вебсайті облдержадміністрації». Визначити виконавцем СТАВИЦЬКОГО Олега (управління запобігання та виявлення корупції облдержадміністрації) та встановити термін виконання «Червень 2021 року».</w:t>
      </w:r>
    </w:p>
    <w:p w:rsidR="00716E95" w:rsidRDefault="00E328CA">
      <w:pPr>
        <w:pStyle w:val="ac"/>
        <w:ind w:left="567" w:right="-284"/>
        <w:jc w:val="both"/>
        <w:rPr>
          <w:rFonts w:cs="Times New Roman"/>
          <w:i/>
        </w:rPr>
      </w:pPr>
      <w:r>
        <w:rPr>
          <w:rFonts w:cs="Times New Roman"/>
          <w:i/>
        </w:rPr>
        <w:t>«За»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t>«Утримались» - 0</w:t>
      </w:r>
    </w:p>
    <w:p w:rsidR="00716E95" w:rsidRDefault="00E328CA">
      <w:pPr>
        <w:pStyle w:val="ac"/>
        <w:ind w:left="567" w:right="-284"/>
        <w:jc w:val="both"/>
        <w:rPr>
          <w:rFonts w:cs="Times New Roman"/>
        </w:rPr>
      </w:pPr>
      <w:r>
        <w:rPr>
          <w:rFonts w:cs="Times New Roman"/>
        </w:rPr>
        <w:t>Рішення прийнято.</w:t>
      </w:r>
    </w:p>
    <w:p w:rsidR="00716E95" w:rsidRDefault="00716E95">
      <w:pPr>
        <w:pStyle w:val="ac"/>
        <w:ind w:left="567" w:right="-284" w:firstLine="709"/>
        <w:jc w:val="both"/>
        <w:rPr>
          <w:rFonts w:cs="Times New Roman"/>
          <w:b/>
        </w:rPr>
      </w:pPr>
    </w:p>
    <w:p w:rsidR="00716E95" w:rsidRDefault="00E328CA">
      <w:pPr>
        <w:pStyle w:val="ac"/>
        <w:ind w:left="567" w:right="-284" w:firstLine="709"/>
        <w:jc w:val="both"/>
      </w:pPr>
      <w:r>
        <w:rPr>
          <w:rFonts w:cs="Times New Roman"/>
          <w:b/>
        </w:rPr>
        <w:t>ко</w:t>
      </w:r>
      <w:r>
        <w:rPr>
          <w:rFonts w:cs="Times New Roman"/>
          <w:b/>
        </w:rPr>
        <w:t>рупційного ризику № 14</w:t>
      </w:r>
      <w:r>
        <w:rPr>
          <w:rFonts w:cs="Times New Roman"/>
        </w:rPr>
        <w:t xml:space="preserve"> доповнити додатковим заходом: </w:t>
      </w:r>
      <w:r>
        <w:rPr>
          <w:rFonts w:cs="Times New Roman"/>
          <w:i/>
        </w:rPr>
        <w:t>«Проведення регулярного анкетування (опитування) для ідентифікації корупційних ризиків серед працівників, контрагентів та громадськості».</w:t>
      </w:r>
    </w:p>
    <w:p w:rsidR="00716E95" w:rsidRDefault="00E328CA">
      <w:pPr>
        <w:pStyle w:val="ac"/>
        <w:ind w:left="567" w:right="-284" w:firstLine="567"/>
        <w:jc w:val="both"/>
        <w:rPr>
          <w:rFonts w:cs="Times New Roman"/>
        </w:rPr>
      </w:pPr>
      <w:r>
        <w:rPr>
          <w:rFonts w:cs="Times New Roman"/>
        </w:rPr>
        <w:t>Виконавцем заходів щодо усунення (мінімізації) корупційного ризик</w:t>
      </w:r>
      <w:r>
        <w:rPr>
          <w:rFonts w:cs="Times New Roman"/>
        </w:rPr>
        <w:t>у № 14 в Антикорупційній програмі визначено СТАВИЦЬКОГО Олега (управління запобігання та виявлення корупції облдержадміністрації).</w:t>
      </w:r>
    </w:p>
    <w:p w:rsidR="00716E95" w:rsidRDefault="00E328CA">
      <w:pPr>
        <w:pStyle w:val="ac"/>
        <w:ind w:left="567" w:right="-284" w:firstLine="567"/>
        <w:jc w:val="both"/>
        <w:rPr>
          <w:rFonts w:cs="Times New Roman"/>
        </w:rPr>
      </w:pPr>
      <w:r>
        <w:rPr>
          <w:rFonts w:cs="Times New Roman"/>
        </w:rPr>
        <w:t>Управлінням запобігання та виявлення корупції облдержадміністрації запропоновано включити запропонований НАЗК захід до Антико</w:t>
      </w:r>
      <w:r>
        <w:rPr>
          <w:rFonts w:cs="Times New Roman"/>
        </w:rPr>
        <w:t>рупційної програми, визначити виконавцем цього заходу СТАВИЦЬКОГО Олега (управління запобігання та виявлення корупції облдержадміністрації) та встановити термін виконання «Щопівроку протягом 2021-2023 років».</w:t>
      </w:r>
    </w:p>
    <w:p w:rsidR="00716E95" w:rsidRDefault="00716E95">
      <w:pPr>
        <w:pStyle w:val="ac"/>
        <w:ind w:left="567" w:right="-284"/>
        <w:jc w:val="both"/>
        <w:rPr>
          <w:rFonts w:cs="Times New Roman"/>
          <w:b/>
          <w:i/>
          <w:color w:val="000000"/>
        </w:rPr>
      </w:pPr>
    </w:p>
    <w:p w:rsidR="00716E95" w:rsidRDefault="00E328CA">
      <w:pPr>
        <w:pStyle w:val="ac"/>
        <w:ind w:left="567" w:right="-284"/>
        <w:jc w:val="both"/>
      </w:pPr>
      <w:r>
        <w:rPr>
          <w:rFonts w:cs="Times New Roman"/>
          <w:b/>
          <w:i/>
        </w:rPr>
        <w:t>УХВАЛИЛИ</w:t>
      </w:r>
      <w:r>
        <w:rPr>
          <w:rFonts w:cs="Times New Roman"/>
        </w:rPr>
        <w:t>:</w:t>
      </w:r>
    </w:p>
    <w:p w:rsidR="00716E95" w:rsidRDefault="00E328CA">
      <w:pPr>
        <w:pStyle w:val="ac"/>
        <w:ind w:left="567" w:right="-284"/>
        <w:jc w:val="both"/>
      </w:pPr>
      <w:r>
        <w:rPr>
          <w:rFonts w:cs="Times New Roman"/>
          <w:i/>
        </w:rPr>
        <w:t>Прийняти пропозиції НАЗК та доповнит</w:t>
      </w:r>
      <w:r>
        <w:rPr>
          <w:rFonts w:cs="Times New Roman"/>
          <w:i/>
        </w:rPr>
        <w:t>и заходи щодо усунення (мінімізації) корупційного ризику № 14 додатковим заходом</w:t>
      </w:r>
      <w:r>
        <w:rPr>
          <w:rFonts w:cs="Times New Roman"/>
        </w:rPr>
        <w:t xml:space="preserve"> </w:t>
      </w:r>
      <w:r>
        <w:rPr>
          <w:rFonts w:cs="Times New Roman"/>
          <w:i/>
        </w:rPr>
        <w:t>«Проводити регулярне анкетування (опитування) для ідентифікації корупційних ризиків серед працівників, контрагентів та громадськості», виконавцем визначити СТАВИЦЬКОГО Олега (</w:t>
      </w:r>
      <w:r>
        <w:rPr>
          <w:rFonts w:cs="Times New Roman"/>
          <w:i/>
        </w:rPr>
        <w:t>управління запобігання та виявлення корупції облдержадміністрації), термін виконання встановити «Щопівроку протягом 2021-             2023 років».</w:t>
      </w:r>
    </w:p>
    <w:p w:rsidR="00716E95" w:rsidRDefault="00E328CA">
      <w:pPr>
        <w:pStyle w:val="ac"/>
        <w:ind w:left="567" w:right="-284"/>
        <w:jc w:val="both"/>
        <w:rPr>
          <w:rFonts w:cs="Times New Roman"/>
        </w:rPr>
      </w:pPr>
      <w:r>
        <w:rPr>
          <w:rFonts w:cs="Times New Roman"/>
        </w:rPr>
        <w:t>«За»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t>«Утримались» - 0</w:t>
      </w:r>
    </w:p>
    <w:p w:rsidR="00716E95" w:rsidRDefault="00E328CA">
      <w:pPr>
        <w:pStyle w:val="ac"/>
        <w:ind w:left="567" w:right="-284"/>
        <w:jc w:val="both"/>
        <w:rPr>
          <w:rFonts w:cs="Times New Roman"/>
        </w:rPr>
      </w:pPr>
      <w:r>
        <w:rPr>
          <w:rFonts w:cs="Times New Roman"/>
        </w:rPr>
        <w:t>Рішення прийнято.</w:t>
      </w:r>
    </w:p>
    <w:p w:rsidR="00716E95" w:rsidRDefault="00716E95">
      <w:pPr>
        <w:pStyle w:val="ac"/>
        <w:ind w:left="567" w:right="-284"/>
        <w:jc w:val="both"/>
        <w:rPr>
          <w:rFonts w:cs="Times New Roman"/>
          <w:b/>
          <w:i/>
          <w:color w:val="000000"/>
        </w:rPr>
      </w:pPr>
    </w:p>
    <w:p w:rsidR="00716E95" w:rsidRDefault="00E328CA">
      <w:pPr>
        <w:pStyle w:val="ac"/>
        <w:ind w:left="567" w:right="-284" w:firstLine="567"/>
        <w:jc w:val="both"/>
      </w:pPr>
      <w:r>
        <w:rPr>
          <w:rFonts w:cs="Times New Roman"/>
          <w:b/>
          <w:i/>
          <w:color w:val="000000"/>
        </w:rPr>
        <w:t xml:space="preserve"> </w:t>
      </w:r>
      <w:r>
        <w:rPr>
          <w:rFonts w:cs="Times New Roman"/>
          <w:b/>
          <w:color w:val="000000"/>
        </w:rPr>
        <w:t xml:space="preserve">корупційного ризику № 16 </w:t>
      </w:r>
      <w:r>
        <w:rPr>
          <w:rFonts w:cs="Times New Roman"/>
          <w:color w:val="000000"/>
        </w:rPr>
        <w:t xml:space="preserve">доповнити додатковим </w:t>
      </w:r>
      <w:r>
        <w:rPr>
          <w:rFonts w:cs="Times New Roman"/>
          <w:color w:val="000000"/>
        </w:rPr>
        <w:t xml:space="preserve">заходом: </w:t>
      </w:r>
      <w:r>
        <w:rPr>
          <w:rFonts w:cs="Times New Roman"/>
          <w:i/>
          <w:color w:val="000000"/>
        </w:rPr>
        <w:t>«Документування засідань комісії з проведення службових розслідувань (протоколювання)».</w:t>
      </w:r>
    </w:p>
    <w:p w:rsidR="00716E95" w:rsidRDefault="00E328CA">
      <w:pPr>
        <w:pStyle w:val="ac"/>
        <w:ind w:left="567" w:right="-284" w:firstLine="567"/>
        <w:jc w:val="both"/>
      </w:pPr>
      <w:r>
        <w:rPr>
          <w:rFonts w:cs="Times New Roman"/>
        </w:rPr>
        <w:t xml:space="preserve">КОЗЛЕНКО Мариною поінформовано про те, що відповідно до пункту 6 Порядку проведення службового розслідування стосовно осіб, уповноважених на виконання функцій </w:t>
      </w:r>
      <w:r>
        <w:rPr>
          <w:rFonts w:cs="Times New Roman"/>
        </w:rPr>
        <w:t xml:space="preserve">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затвердженого постановою Кабінету Міністрів України      </w:t>
      </w:r>
      <w:r>
        <w:rPr>
          <w:rFonts w:cs="Times New Roman"/>
        </w:rPr>
        <w:t xml:space="preserve">     від 13 червня 2000 року № 950 (в редакції постанови Кабінету Міністрів України                             від 13 вересня 2017 року № 691), членам комісії з проведення службового розслідування надається право вести протоколи засідання комісії.</w:t>
      </w:r>
    </w:p>
    <w:p w:rsidR="00716E95" w:rsidRDefault="00E328CA">
      <w:pPr>
        <w:pStyle w:val="ac"/>
        <w:ind w:left="567" w:right="-284" w:firstLine="567"/>
        <w:jc w:val="both"/>
      </w:pPr>
      <w:r>
        <w:rPr>
          <w:rFonts w:cs="Times New Roman"/>
          <w:color w:val="000000"/>
        </w:rPr>
        <w:t>На підс</w:t>
      </w:r>
      <w:r>
        <w:rPr>
          <w:rFonts w:cs="Times New Roman"/>
          <w:color w:val="000000"/>
        </w:rPr>
        <w:t>таві викладеного КОЗЛЕНКО Мариною запропоновано включити зазначений захід до Антикорупційної програми у наступній редакції: «Документувати (протоколювати) засідання комісій з проведення службових розслідувань», визначити виконавцями заходу секретарів коміс</w:t>
      </w:r>
      <w:r>
        <w:rPr>
          <w:rFonts w:cs="Times New Roman"/>
          <w:color w:val="000000"/>
        </w:rPr>
        <w:t xml:space="preserve">ій з проведення службових розслідувань, що утворені у апараті та структурних підрозділах облдержадміністрації та термін виконання заходу визначити «При </w:t>
      </w:r>
      <w:r>
        <w:rPr>
          <w:rFonts w:cs="Times New Roman"/>
          <w:color w:val="000000"/>
        </w:rPr>
        <w:lastRenderedPageBreak/>
        <w:t>кожному засіданні комісій з проведення службових розслідувань впродовж 2021-2023 років».</w:t>
      </w:r>
    </w:p>
    <w:p w:rsidR="00716E95" w:rsidRDefault="00716E95">
      <w:pPr>
        <w:pStyle w:val="ac"/>
        <w:ind w:left="567" w:right="-284"/>
        <w:jc w:val="both"/>
        <w:rPr>
          <w:rFonts w:cs="Times New Roman"/>
          <w:b/>
          <w:i/>
        </w:rPr>
      </w:pPr>
    </w:p>
    <w:p w:rsidR="00716E95" w:rsidRDefault="00E328CA">
      <w:pPr>
        <w:pStyle w:val="ac"/>
        <w:ind w:left="567" w:right="-284"/>
        <w:jc w:val="both"/>
      </w:pPr>
      <w:r>
        <w:rPr>
          <w:rFonts w:cs="Times New Roman"/>
          <w:b/>
          <w:i/>
        </w:rPr>
        <w:t>УХВАЛИЛИ</w:t>
      </w:r>
      <w:r>
        <w:rPr>
          <w:rFonts w:cs="Times New Roman"/>
        </w:rPr>
        <w:t>:</w:t>
      </w:r>
    </w:p>
    <w:p w:rsidR="00716E95" w:rsidRDefault="00E328CA">
      <w:pPr>
        <w:pStyle w:val="ac"/>
        <w:ind w:left="567" w:right="-284"/>
        <w:jc w:val="both"/>
      </w:pPr>
      <w:r>
        <w:rPr>
          <w:rFonts w:cs="Times New Roman"/>
          <w:i/>
        </w:rPr>
        <w:t>Прий</w:t>
      </w:r>
      <w:r>
        <w:rPr>
          <w:rFonts w:cs="Times New Roman"/>
          <w:i/>
        </w:rPr>
        <w:t>няти пропозицію НАЗК, доповнити заходи щодо усунення (мінімізації) корупційного ризику № 16 додатковим заходом «Документувати (протоколювати) засідання комісій з проведення службових розслідувань», виконавцем заходу визначити</w:t>
      </w:r>
      <w:r>
        <w:rPr>
          <w:rFonts w:cs="Times New Roman"/>
          <w:b/>
          <w:i/>
          <w:color w:val="000000"/>
        </w:rPr>
        <w:t xml:space="preserve"> </w:t>
      </w:r>
      <w:r>
        <w:rPr>
          <w:rFonts w:cs="Times New Roman"/>
          <w:i/>
          <w:color w:val="000000"/>
        </w:rPr>
        <w:t>секретарів комісій з проведенн</w:t>
      </w:r>
      <w:r>
        <w:rPr>
          <w:rFonts w:cs="Times New Roman"/>
          <w:i/>
          <w:color w:val="000000"/>
        </w:rPr>
        <w:t>я службових розслідувань, що утворені у апараті та структурних підрозділах облдержадміністрації», термін виконання заходу визначити «При кожному засіданні комісій з проведення службових розслідувань впродовж 2021-2023 років».</w:t>
      </w:r>
    </w:p>
    <w:p w:rsidR="00716E95" w:rsidRDefault="00E328CA">
      <w:pPr>
        <w:pStyle w:val="ac"/>
        <w:ind w:left="567" w:right="-284"/>
        <w:jc w:val="both"/>
        <w:rPr>
          <w:rFonts w:cs="Times New Roman"/>
        </w:rPr>
      </w:pPr>
      <w:r>
        <w:rPr>
          <w:rFonts w:cs="Times New Roman"/>
        </w:rPr>
        <w:t>«За»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t>«Утримали</w:t>
      </w:r>
      <w:r>
        <w:rPr>
          <w:rFonts w:cs="Times New Roman"/>
        </w:rPr>
        <w:t>сь» - 0</w:t>
      </w:r>
    </w:p>
    <w:p w:rsidR="00716E95" w:rsidRDefault="00E328CA">
      <w:pPr>
        <w:pStyle w:val="ac"/>
        <w:ind w:left="567" w:right="-284"/>
        <w:jc w:val="both"/>
        <w:rPr>
          <w:rFonts w:cs="Times New Roman"/>
          <w:color w:val="000000"/>
        </w:rPr>
      </w:pPr>
      <w:r>
        <w:rPr>
          <w:rFonts w:cs="Times New Roman"/>
          <w:color w:val="000000"/>
        </w:rPr>
        <w:t>Рішення прийнято.</w:t>
      </w:r>
    </w:p>
    <w:p w:rsidR="00716E95" w:rsidRDefault="00716E95">
      <w:pPr>
        <w:pStyle w:val="ac"/>
        <w:ind w:left="567" w:right="-284"/>
        <w:jc w:val="both"/>
        <w:rPr>
          <w:rFonts w:cs="Times New Roman"/>
          <w:color w:val="000000"/>
        </w:rPr>
      </w:pPr>
    </w:p>
    <w:p w:rsidR="00716E95" w:rsidRDefault="00E328CA">
      <w:pPr>
        <w:pStyle w:val="ac"/>
        <w:ind w:left="567" w:right="-284" w:firstLine="567"/>
        <w:jc w:val="both"/>
      </w:pPr>
      <w:r>
        <w:rPr>
          <w:rFonts w:cs="Times New Roman"/>
          <w:b/>
        </w:rPr>
        <w:t xml:space="preserve">корупційного ризику № 17 </w:t>
      </w:r>
      <w:r>
        <w:rPr>
          <w:rFonts w:cs="Times New Roman"/>
        </w:rPr>
        <w:t>доповнити додатковим заходом: «</w:t>
      </w:r>
      <w:r>
        <w:rPr>
          <w:rFonts w:cs="Times New Roman"/>
          <w:i/>
        </w:rPr>
        <w:t>Оприлюднення на офіційному вебсайті облдержадміністрації результатів проведення внутрішніх аудитів (крім інформації з обмеженим доступом).</w:t>
      </w:r>
    </w:p>
    <w:p w:rsidR="00716E95" w:rsidRDefault="00E328CA">
      <w:pPr>
        <w:pStyle w:val="ac"/>
        <w:ind w:left="706" w:right="-284" w:firstLine="428"/>
        <w:jc w:val="both"/>
        <w:rPr>
          <w:rFonts w:cs="Times New Roman"/>
        </w:rPr>
      </w:pPr>
      <w:r>
        <w:rPr>
          <w:rFonts w:cs="Times New Roman"/>
        </w:rPr>
        <w:t>Виконавцем заходів щодо усунення (</w:t>
      </w:r>
      <w:r>
        <w:rPr>
          <w:rFonts w:cs="Times New Roman"/>
        </w:rPr>
        <w:t>мінімізації) корупційного ризику № 17 в Антикорупційній програмі визначено ЛИТВИНЕНКО Юлію (сектор внутрішнього аудиту облдержадміністрації), якій було направлено пропозицію НАЗК з проханням повідомити про результати розгляду.</w:t>
      </w:r>
    </w:p>
    <w:p w:rsidR="00716E95" w:rsidRDefault="00E328CA">
      <w:pPr>
        <w:pStyle w:val="ac"/>
        <w:ind w:left="567" w:right="-284" w:firstLine="567"/>
        <w:jc w:val="both"/>
      </w:pPr>
      <w:r>
        <w:rPr>
          <w:rFonts w:cs="Times New Roman"/>
        </w:rPr>
        <w:t xml:space="preserve">Юлією ЛИТВИНЕНКО у відповіді </w:t>
      </w:r>
      <w:r>
        <w:rPr>
          <w:rFonts w:cs="Times New Roman"/>
        </w:rPr>
        <w:t>було повідомлено про те, що Порядком здійснення внутрішнього аудиту та утворення підрозділів внутрішнього аудиту, затвердженого постановою Кабінету Міністрів України від 28 вересня 2011 року № 1001, Стандартами внутрішнього аудиту, затвердженими наказом Мі</w:t>
      </w:r>
      <w:r>
        <w:rPr>
          <w:rFonts w:cs="Times New Roman"/>
        </w:rPr>
        <w:t>ністерства Фінансів України від 04 жовтня 2011 року № 1247, якими керується сектор внутрішнього аудиту при здійсненні своєї діяльності, не передбачено обов’язкове оприлюднення звітів на офіційному вебсайті облдержадміністрації.</w:t>
      </w:r>
    </w:p>
    <w:p w:rsidR="00716E95" w:rsidRDefault="00716E95">
      <w:pPr>
        <w:pStyle w:val="ac"/>
        <w:ind w:left="706" w:right="-284" w:firstLine="428"/>
        <w:jc w:val="both"/>
        <w:rPr>
          <w:rFonts w:cs="Times New Roman"/>
        </w:rPr>
      </w:pPr>
    </w:p>
    <w:p w:rsidR="00716E95" w:rsidRDefault="00E328CA">
      <w:pPr>
        <w:pStyle w:val="ac"/>
        <w:ind w:left="567" w:right="-284"/>
        <w:jc w:val="both"/>
      </w:pPr>
      <w:r>
        <w:rPr>
          <w:rFonts w:cs="Times New Roman"/>
          <w:b/>
          <w:i/>
        </w:rPr>
        <w:t>УХВАЛИЛИ</w:t>
      </w:r>
      <w:r>
        <w:rPr>
          <w:rFonts w:cs="Times New Roman"/>
        </w:rPr>
        <w:t>:</w:t>
      </w:r>
    </w:p>
    <w:p w:rsidR="00716E95" w:rsidRDefault="00E328CA">
      <w:pPr>
        <w:pStyle w:val="ac"/>
        <w:ind w:left="567" w:right="-284"/>
        <w:jc w:val="both"/>
      </w:pPr>
      <w:r>
        <w:rPr>
          <w:rFonts w:cs="Times New Roman"/>
          <w:i/>
        </w:rPr>
        <w:t>Повідомити НАЗК п</w:t>
      </w:r>
      <w:r>
        <w:rPr>
          <w:rFonts w:cs="Times New Roman"/>
          <w:i/>
        </w:rPr>
        <w:t>ро відхилення пропозиції щодо оприлюднення на офіційному вебсайті облдержадміністрації результатів проведення внутрішніх аудитів (крім інформації з обмеженим доступом).</w:t>
      </w:r>
    </w:p>
    <w:p w:rsidR="00716E95" w:rsidRDefault="00E328CA">
      <w:pPr>
        <w:pStyle w:val="ac"/>
        <w:ind w:left="567" w:right="-284"/>
        <w:jc w:val="both"/>
        <w:rPr>
          <w:rFonts w:cs="Times New Roman"/>
        </w:rPr>
      </w:pPr>
      <w:r>
        <w:rPr>
          <w:rFonts w:cs="Times New Roman"/>
        </w:rPr>
        <w:t>«За»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t>«Утримались» - 0</w:t>
      </w:r>
    </w:p>
    <w:p w:rsidR="00716E95" w:rsidRDefault="00E328CA">
      <w:pPr>
        <w:pStyle w:val="ac"/>
        <w:ind w:left="567" w:right="-284"/>
        <w:jc w:val="both"/>
        <w:rPr>
          <w:rFonts w:cs="Times New Roman"/>
        </w:rPr>
      </w:pPr>
      <w:r>
        <w:rPr>
          <w:rFonts w:cs="Times New Roman"/>
        </w:rPr>
        <w:t>Рішення прийнято.</w:t>
      </w:r>
    </w:p>
    <w:p w:rsidR="00716E95" w:rsidRDefault="00716E95">
      <w:pPr>
        <w:pStyle w:val="ac"/>
        <w:ind w:left="567" w:right="-284"/>
        <w:jc w:val="both"/>
        <w:rPr>
          <w:rFonts w:cs="Times New Roman"/>
          <w:color w:val="FF0000"/>
        </w:rPr>
      </w:pPr>
    </w:p>
    <w:p w:rsidR="00716E95" w:rsidRDefault="00E328CA">
      <w:pPr>
        <w:pStyle w:val="ac"/>
        <w:ind w:left="567" w:right="-284" w:firstLine="567"/>
        <w:jc w:val="both"/>
      </w:pPr>
      <w:r>
        <w:rPr>
          <w:rFonts w:cs="Times New Roman"/>
          <w:b/>
        </w:rPr>
        <w:t xml:space="preserve">корупційного ризику № 20 </w:t>
      </w:r>
      <w:r>
        <w:rPr>
          <w:rFonts w:cs="Times New Roman"/>
        </w:rPr>
        <w:t>доповнити додатковим заходом</w:t>
      </w:r>
      <w:r>
        <w:rPr>
          <w:rFonts w:cs="Times New Roman"/>
          <w:b/>
        </w:rPr>
        <w:t>: «</w:t>
      </w:r>
      <w:r>
        <w:rPr>
          <w:rFonts w:cs="Times New Roman"/>
          <w:i/>
        </w:rPr>
        <w:t>Урахування практики Антимонопольного комітету України стосовно інших тендерів облдержадміністрації з метою встановлення, які вимоги вже визначалися дискримінаційними та чи застосовує їх облдержадміністрація надалі».</w:t>
      </w:r>
    </w:p>
    <w:p w:rsidR="00716E95" w:rsidRDefault="00E328CA">
      <w:pPr>
        <w:pStyle w:val="ac"/>
        <w:ind w:left="567" w:right="-284" w:firstLine="567"/>
        <w:jc w:val="both"/>
      </w:pPr>
      <w:r>
        <w:rPr>
          <w:rFonts w:cs="Times New Roman"/>
        </w:rPr>
        <w:t>СВИНАРЕНК</w:t>
      </w:r>
      <w:r>
        <w:rPr>
          <w:rFonts w:cs="Times New Roman"/>
        </w:rPr>
        <w:t>О Олегом запропоновано доповнити заходи щодо усунення (мінімізації) корупційного ризику № 20 зазначеним заходом, визначити виконавцями заходу ГЕРАСИМОВУ Тетяну (голова тендерного комітету апарату облдержадміністрації); КУЗНЕЦОВУ Інну, БІЛОКОПИТОГО Володими</w:t>
      </w:r>
      <w:r>
        <w:rPr>
          <w:rFonts w:cs="Times New Roman"/>
        </w:rPr>
        <w:t>ра (уповноважені особи Донецької обласної державної адміністрації для організації та проведення спрощених закупівель для потреб апарату облдержадміністрації); тендерні комітети структурних підрозділів облдержадміністрації, уповноважених осіб для організаці</w:t>
      </w:r>
      <w:r>
        <w:rPr>
          <w:rFonts w:cs="Times New Roman"/>
        </w:rPr>
        <w:t>ї та проведення спрощених закупівель структурних підрозділів облдержадміністрації, встановити термін виконання «Постійно протягом 2021-2023 років».</w:t>
      </w:r>
    </w:p>
    <w:p w:rsidR="00716E95" w:rsidRDefault="00716E95">
      <w:pPr>
        <w:pStyle w:val="ac"/>
        <w:ind w:left="567" w:right="-284" w:firstLine="567"/>
        <w:jc w:val="both"/>
        <w:rPr>
          <w:rFonts w:cs="Times New Roman"/>
        </w:rPr>
      </w:pPr>
    </w:p>
    <w:p w:rsidR="00716E95" w:rsidRDefault="00716E95">
      <w:pPr>
        <w:pStyle w:val="ac"/>
        <w:ind w:left="567" w:right="-284"/>
        <w:jc w:val="both"/>
        <w:rPr>
          <w:rFonts w:cs="Times New Roman"/>
          <w:b/>
          <w:i/>
        </w:rPr>
      </w:pPr>
    </w:p>
    <w:p w:rsidR="00716E95" w:rsidRDefault="00716E95">
      <w:pPr>
        <w:pStyle w:val="ac"/>
        <w:ind w:left="567" w:right="-284"/>
        <w:jc w:val="both"/>
        <w:rPr>
          <w:rFonts w:cs="Times New Roman"/>
          <w:b/>
          <w:i/>
        </w:rPr>
      </w:pPr>
    </w:p>
    <w:p w:rsidR="00716E95" w:rsidRDefault="00E328CA">
      <w:pPr>
        <w:pStyle w:val="ac"/>
        <w:ind w:left="567" w:right="-284"/>
        <w:jc w:val="both"/>
      </w:pPr>
      <w:r>
        <w:rPr>
          <w:rFonts w:cs="Times New Roman"/>
          <w:b/>
          <w:i/>
        </w:rPr>
        <w:t>УХВАЛИЛИ</w:t>
      </w:r>
      <w:r>
        <w:rPr>
          <w:rFonts w:cs="Times New Roman"/>
        </w:rPr>
        <w:t>:</w:t>
      </w:r>
    </w:p>
    <w:p w:rsidR="00716E95" w:rsidRDefault="00E328CA">
      <w:pPr>
        <w:pStyle w:val="ac"/>
        <w:numPr>
          <w:ilvl w:val="0"/>
          <w:numId w:val="7"/>
        </w:numPr>
        <w:ind w:left="567" w:right="-284" w:firstLine="0"/>
        <w:jc w:val="both"/>
      </w:pPr>
      <w:r>
        <w:rPr>
          <w:rFonts w:cs="Times New Roman"/>
          <w:i/>
        </w:rPr>
        <w:t xml:space="preserve">Прийняти пропозицію НАЗК та доповнити заходи щодо усунення (мінімізації) корупційного ризику № </w:t>
      </w:r>
      <w:r>
        <w:rPr>
          <w:rFonts w:cs="Times New Roman"/>
          <w:i/>
        </w:rPr>
        <w:t>20 додатковим заходом</w:t>
      </w:r>
      <w:r>
        <w:rPr>
          <w:rFonts w:cs="Times New Roman"/>
        </w:rPr>
        <w:t xml:space="preserve"> «</w:t>
      </w:r>
      <w:r>
        <w:rPr>
          <w:rFonts w:cs="Times New Roman"/>
          <w:i/>
        </w:rPr>
        <w:t>Враховувати практику Антимонопольного комітету України стосовно інших тендерів облдержадміністрації з метою встановлення, які вимоги вже визнавалися дискримінаційними та чи застосовує їх облдержадміністрація надалі»;</w:t>
      </w:r>
    </w:p>
    <w:p w:rsidR="00716E95" w:rsidRDefault="00E328CA">
      <w:pPr>
        <w:pStyle w:val="ac"/>
        <w:numPr>
          <w:ilvl w:val="0"/>
          <w:numId w:val="7"/>
        </w:numPr>
        <w:ind w:left="567" w:right="-284" w:firstLine="0"/>
        <w:jc w:val="both"/>
        <w:rPr>
          <w:rFonts w:cs="Times New Roman"/>
          <w:i/>
        </w:rPr>
      </w:pPr>
      <w:r>
        <w:rPr>
          <w:rFonts w:cs="Times New Roman"/>
          <w:i/>
        </w:rPr>
        <w:t>визначити викона</w:t>
      </w:r>
      <w:r>
        <w:rPr>
          <w:rFonts w:cs="Times New Roman"/>
          <w:i/>
        </w:rPr>
        <w:t>вцями заходу ГЕРАСИМОВУ Тетяну (голова тендерного комітету апарату облдержадміністрації); КУЗНЕЦОВУ Інну, БІЛОКОПИТОГО Володимира (уповноважені особи Донецької обласної державної адміністрації для організації та проведення спрощених закупівель для потреб а</w:t>
      </w:r>
      <w:r>
        <w:rPr>
          <w:rFonts w:cs="Times New Roman"/>
          <w:i/>
        </w:rPr>
        <w:t>парату облдержадміністрації; тендерні комітети структурних підрозділів облдержадміністрації, уповноважених осіб для організації та проведення спрощених закупівель структурних підрозділів облдержадміністрації:</w:t>
      </w:r>
    </w:p>
    <w:p w:rsidR="00716E95" w:rsidRDefault="00E328CA">
      <w:pPr>
        <w:pStyle w:val="ac"/>
        <w:numPr>
          <w:ilvl w:val="0"/>
          <w:numId w:val="7"/>
        </w:numPr>
        <w:ind w:left="567" w:right="-284" w:firstLine="0"/>
        <w:jc w:val="both"/>
        <w:rPr>
          <w:rFonts w:cs="Times New Roman"/>
          <w:i/>
        </w:rPr>
      </w:pPr>
      <w:r>
        <w:rPr>
          <w:rFonts w:cs="Times New Roman"/>
          <w:i/>
        </w:rPr>
        <w:t>встановити термін виконання заходу «Постійно пр</w:t>
      </w:r>
      <w:r>
        <w:rPr>
          <w:rFonts w:cs="Times New Roman"/>
          <w:i/>
        </w:rPr>
        <w:t>отягом 2021-2023 років».</w:t>
      </w:r>
    </w:p>
    <w:p w:rsidR="00716E95" w:rsidRDefault="00E328CA">
      <w:pPr>
        <w:pStyle w:val="ac"/>
        <w:ind w:left="567" w:right="-284"/>
        <w:jc w:val="both"/>
        <w:rPr>
          <w:rFonts w:cs="Times New Roman"/>
        </w:rPr>
      </w:pPr>
      <w:r>
        <w:rPr>
          <w:rFonts w:cs="Times New Roman"/>
        </w:rPr>
        <w:t>«За»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t>«Утримались» - 0</w:t>
      </w:r>
    </w:p>
    <w:p w:rsidR="00716E95" w:rsidRDefault="00E328CA">
      <w:pPr>
        <w:pStyle w:val="ac"/>
        <w:ind w:left="567" w:right="-284"/>
        <w:jc w:val="both"/>
        <w:rPr>
          <w:rFonts w:cs="Times New Roman"/>
        </w:rPr>
      </w:pPr>
      <w:r>
        <w:rPr>
          <w:rFonts w:cs="Times New Roman"/>
        </w:rPr>
        <w:t>Рішення прийнято.</w:t>
      </w:r>
    </w:p>
    <w:p w:rsidR="00716E95" w:rsidRDefault="00716E95">
      <w:pPr>
        <w:pStyle w:val="ac"/>
        <w:ind w:left="567" w:right="-284"/>
        <w:jc w:val="both"/>
        <w:rPr>
          <w:rFonts w:cs="Times New Roman"/>
          <w:color w:val="FF0000"/>
        </w:rPr>
      </w:pPr>
    </w:p>
    <w:p w:rsidR="00716E95" w:rsidRDefault="00E328CA">
      <w:pPr>
        <w:pStyle w:val="ac"/>
        <w:ind w:left="567" w:right="-284" w:firstLine="567"/>
        <w:jc w:val="both"/>
      </w:pPr>
      <w:r>
        <w:rPr>
          <w:rFonts w:cs="Times New Roman"/>
          <w:b/>
        </w:rPr>
        <w:t>корупційного ризику № 22</w:t>
      </w:r>
      <w:r>
        <w:rPr>
          <w:rFonts w:cs="Times New Roman"/>
        </w:rPr>
        <w:t xml:space="preserve"> доповнити додатковими заходами: </w:t>
      </w:r>
    </w:p>
    <w:p w:rsidR="00716E95" w:rsidRDefault="00E328CA">
      <w:pPr>
        <w:pStyle w:val="ac"/>
        <w:numPr>
          <w:ilvl w:val="0"/>
          <w:numId w:val="8"/>
        </w:numPr>
        <w:ind w:left="567" w:right="-284" w:firstLine="0"/>
        <w:jc w:val="both"/>
        <w:rPr>
          <w:rFonts w:cs="Times New Roman"/>
          <w:i/>
        </w:rPr>
      </w:pPr>
      <w:r>
        <w:rPr>
          <w:rFonts w:cs="Times New Roman"/>
          <w:i/>
        </w:rPr>
        <w:t>«Здійснення аналізу річного плану щодо наявності ознак поділу закупівлі одного виду послуг або товарів на декілька о</w:t>
      </w:r>
      <w:r>
        <w:rPr>
          <w:rFonts w:cs="Times New Roman"/>
          <w:i/>
        </w:rPr>
        <w:t>кремих закупівель з метою «оминути» застосування відкритих торгів у цілому та/або застосування «європейських» торгів»;</w:t>
      </w:r>
    </w:p>
    <w:p w:rsidR="00716E95" w:rsidRDefault="00E328CA">
      <w:pPr>
        <w:pStyle w:val="ac"/>
        <w:numPr>
          <w:ilvl w:val="0"/>
          <w:numId w:val="8"/>
        </w:numPr>
        <w:ind w:left="567" w:right="-284" w:firstLine="0"/>
        <w:jc w:val="both"/>
        <w:rPr>
          <w:rFonts w:cs="Times New Roman"/>
          <w:i/>
        </w:rPr>
      </w:pPr>
      <w:r>
        <w:rPr>
          <w:rFonts w:cs="Times New Roman"/>
          <w:i/>
        </w:rPr>
        <w:t xml:space="preserve"> «Використання аналітичних модулів для аналізу закупівель (bi.prozorro.org, clarity-project.info, acm-ua.org)».</w:t>
      </w:r>
    </w:p>
    <w:p w:rsidR="00716E95" w:rsidRDefault="00E328CA">
      <w:pPr>
        <w:pStyle w:val="ac"/>
        <w:ind w:left="567" w:right="-284" w:firstLine="567"/>
        <w:jc w:val="both"/>
        <w:rPr>
          <w:rFonts w:cs="Times New Roman"/>
        </w:rPr>
      </w:pPr>
      <w:r>
        <w:rPr>
          <w:rFonts w:cs="Times New Roman"/>
        </w:rPr>
        <w:t>Управлінням запобігання т</w:t>
      </w:r>
      <w:r>
        <w:rPr>
          <w:rFonts w:cs="Times New Roman"/>
        </w:rPr>
        <w:t>а виявлення корупції облдержадміністрації запропоновано доповнити заходи щодо усунення (мінімізації) корупційного ризику № 22 зазначеними додатковими заходами, визначити виконавцями КУЗНЕЦОВУ Інну, БІЛОКОПИТОГО Володимира (уповноважені особи Донецької обла</w:t>
      </w:r>
      <w:r>
        <w:rPr>
          <w:rFonts w:cs="Times New Roman"/>
        </w:rPr>
        <w:t xml:space="preserve">сної державної адміністрації для організації та проведення спрощених закупівель для потреб апарату облдержадміністрації); уповноважених осіб для організації та проведення спрощених закупівель структурних підрозділів облдержадміністрації, ГЕРАСИМОВУ Тетяну </w:t>
      </w:r>
      <w:r>
        <w:rPr>
          <w:rFonts w:cs="Times New Roman"/>
        </w:rPr>
        <w:t xml:space="preserve">(голова тендерного комітету апарату облдержадміністрації); тендерні комітети структурних підрозділів облдержадміністрації. </w:t>
      </w:r>
    </w:p>
    <w:p w:rsidR="00716E95" w:rsidRDefault="00E328CA">
      <w:pPr>
        <w:pStyle w:val="ac"/>
        <w:ind w:left="567" w:right="-284" w:firstLine="567"/>
        <w:jc w:val="both"/>
        <w:rPr>
          <w:rFonts w:cs="Times New Roman"/>
        </w:rPr>
      </w:pPr>
      <w:r>
        <w:rPr>
          <w:rFonts w:cs="Times New Roman"/>
        </w:rPr>
        <w:t>Термін виконання для обох заходів визначити: «Постійно протягом 2021-2023 років».</w:t>
      </w:r>
    </w:p>
    <w:p w:rsidR="00716E95" w:rsidRDefault="00716E95">
      <w:pPr>
        <w:pStyle w:val="ac"/>
        <w:ind w:left="567" w:right="-284" w:firstLine="567"/>
        <w:jc w:val="both"/>
        <w:rPr>
          <w:rFonts w:cs="Times New Roman"/>
          <w:b/>
          <w:i/>
        </w:rPr>
      </w:pPr>
    </w:p>
    <w:p w:rsidR="00716E95" w:rsidRDefault="00E328CA">
      <w:pPr>
        <w:pStyle w:val="ac"/>
        <w:ind w:left="567" w:right="-284"/>
        <w:jc w:val="both"/>
      </w:pPr>
      <w:r>
        <w:rPr>
          <w:rFonts w:cs="Times New Roman"/>
          <w:b/>
          <w:i/>
        </w:rPr>
        <w:t>УХВАЛИЛИ</w:t>
      </w:r>
      <w:r>
        <w:rPr>
          <w:rFonts w:cs="Times New Roman"/>
        </w:rPr>
        <w:t>:</w:t>
      </w:r>
    </w:p>
    <w:p w:rsidR="00716E95" w:rsidRDefault="00E328CA">
      <w:pPr>
        <w:pStyle w:val="ac"/>
        <w:ind w:left="567" w:right="-284"/>
        <w:jc w:val="both"/>
        <w:rPr>
          <w:rFonts w:cs="Times New Roman"/>
          <w:i/>
        </w:rPr>
      </w:pPr>
      <w:r>
        <w:rPr>
          <w:rFonts w:cs="Times New Roman"/>
          <w:i/>
        </w:rPr>
        <w:t xml:space="preserve">Прийняти пропозицію НАЗК та доповнити </w:t>
      </w:r>
      <w:r>
        <w:rPr>
          <w:rFonts w:cs="Times New Roman"/>
          <w:i/>
        </w:rPr>
        <w:t xml:space="preserve">заходи щодо усунення (мінімізації) корупційного ризику № 22 додатковими заходами: </w:t>
      </w:r>
    </w:p>
    <w:p w:rsidR="00716E95" w:rsidRDefault="00E328CA">
      <w:pPr>
        <w:pStyle w:val="ac"/>
        <w:numPr>
          <w:ilvl w:val="0"/>
          <w:numId w:val="9"/>
        </w:numPr>
        <w:ind w:left="567" w:right="-284" w:firstLine="0"/>
        <w:jc w:val="both"/>
        <w:rPr>
          <w:rFonts w:cs="Times New Roman"/>
          <w:i/>
        </w:rPr>
      </w:pPr>
      <w:r>
        <w:rPr>
          <w:rFonts w:cs="Times New Roman"/>
          <w:i/>
        </w:rPr>
        <w:t>«Здійснювати аналіз річного плану щодо наявності ознак поділу закупівлі одного виду послуг або товарів на декілька окремих закупівель з метою «оминути» застосування відкрити</w:t>
      </w:r>
      <w:r>
        <w:rPr>
          <w:rFonts w:cs="Times New Roman"/>
          <w:i/>
        </w:rPr>
        <w:t>х торгів у цілому та/або застосування «європейських» торгів», визнати виконавцями КУЗНЕЦОВУ Інну, БІЛОКОПИТОГО Володимира (уповноважені особи Донецької обласної державної адміністрації для організації та проведення спрощених закупівель для потреб апарату о</w:t>
      </w:r>
      <w:r>
        <w:rPr>
          <w:rFonts w:cs="Times New Roman"/>
          <w:i/>
        </w:rPr>
        <w:t>блдержадміністрації); уповноважених осіб для організації та проведення спрощених закупівель структурних підрозділів облдержадміністрації, ГЕРАСИМОВУ Тетяну (голова тендерного комітету апарату облдержадміністрації), тендерні комітети структурних підрозділів</w:t>
      </w:r>
      <w:r>
        <w:rPr>
          <w:rFonts w:cs="Times New Roman"/>
          <w:i/>
        </w:rPr>
        <w:t xml:space="preserve"> облдержадміністрації з терміном виконання «Постійно протягом 2021-2023 років»;</w:t>
      </w:r>
    </w:p>
    <w:p w:rsidR="00716E95" w:rsidRDefault="00E328CA">
      <w:pPr>
        <w:pStyle w:val="ac"/>
        <w:numPr>
          <w:ilvl w:val="0"/>
          <w:numId w:val="9"/>
        </w:numPr>
        <w:ind w:left="567" w:right="-284" w:firstLine="0"/>
        <w:jc w:val="both"/>
        <w:rPr>
          <w:rFonts w:cs="Times New Roman"/>
          <w:i/>
        </w:rPr>
      </w:pPr>
      <w:r>
        <w:rPr>
          <w:rFonts w:cs="Times New Roman"/>
          <w:i/>
        </w:rPr>
        <w:t>«Використовувати аналітичні модулі для аналізу закупівель (bi.prozorro.org, clarity-</w:t>
      </w:r>
      <w:r>
        <w:rPr>
          <w:rFonts w:cs="Times New Roman"/>
          <w:i/>
        </w:rPr>
        <w:lastRenderedPageBreak/>
        <w:t>project.info, acm-ua.org)», визначити виконавцями ГЕРАСИМОВУ Тетяну (голова тендерного коміт</w:t>
      </w:r>
      <w:r>
        <w:rPr>
          <w:rFonts w:cs="Times New Roman"/>
          <w:i/>
        </w:rPr>
        <w:t>ету апарату облдержадміністрації); тендерні комітети структурних підрозділів облдержадміністрації, КУЗНЕЦОВУ Інну, БІЛОКОПИТОГО Володимира (уповноважені особи Донецької обласної державної адміністрації для організації та проведення спрощених закупівель для</w:t>
      </w:r>
      <w:r>
        <w:rPr>
          <w:rFonts w:cs="Times New Roman"/>
          <w:i/>
        </w:rPr>
        <w:t xml:space="preserve"> потреб апарату облдержадміністрації); уповноважених осіб для організації та проведення спрощених закупівель структурних підрозділів облдержадміністрації з терміном виконання «Постійно протягом 2021-2023 років».</w:t>
      </w:r>
    </w:p>
    <w:p w:rsidR="00716E95" w:rsidRDefault="00E328CA">
      <w:pPr>
        <w:pStyle w:val="ac"/>
        <w:ind w:left="567" w:right="-284"/>
        <w:jc w:val="both"/>
        <w:rPr>
          <w:rFonts w:cs="Times New Roman"/>
        </w:rPr>
      </w:pPr>
      <w:r>
        <w:rPr>
          <w:rFonts w:cs="Times New Roman"/>
        </w:rPr>
        <w:t>«За»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t>«Утримались» - 0</w:t>
      </w:r>
    </w:p>
    <w:p w:rsidR="00716E95" w:rsidRDefault="00E328CA">
      <w:pPr>
        <w:pStyle w:val="ac"/>
        <w:ind w:left="567" w:right="-284"/>
        <w:jc w:val="both"/>
        <w:rPr>
          <w:rFonts w:cs="Times New Roman"/>
        </w:rPr>
      </w:pPr>
      <w:r>
        <w:rPr>
          <w:rFonts w:cs="Times New Roman"/>
        </w:rPr>
        <w:t>Рішенн</w:t>
      </w:r>
      <w:r>
        <w:rPr>
          <w:rFonts w:cs="Times New Roman"/>
        </w:rPr>
        <w:t>я прийнято.</w:t>
      </w:r>
    </w:p>
    <w:p w:rsidR="00716E95" w:rsidRDefault="00716E95">
      <w:pPr>
        <w:pStyle w:val="ac"/>
        <w:ind w:left="567" w:right="-284"/>
        <w:jc w:val="both"/>
        <w:rPr>
          <w:rFonts w:cs="Times New Roman"/>
          <w:color w:val="FF0000"/>
        </w:rPr>
      </w:pPr>
    </w:p>
    <w:p w:rsidR="00716E95" w:rsidRDefault="00E328CA">
      <w:pPr>
        <w:pStyle w:val="ac"/>
        <w:ind w:left="567" w:right="-284" w:firstLine="567"/>
        <w:jc w:val="both"/>
      </w:pPr>
      <w:r>
        <w:rPr>
          <w:rFonts w:cs="Times New Roman"/>
          <w:b/>
        </w:rPr>
        <w:t xml:space="preserve">корупційного ризику № 23 </w:t>
      </w:r>
      <w:r>
        <w:rPr>
          <w:rFonts w:cs="Times New Roman"/>
        </w:rPr>
        <w:t>доповнити додатковими заходами</w:t>
      </w:r>
      <w:r>
        <w:rPr>
          <w:rFonts w:cs="Times New Roman"/>
          <w:color w:val="FF0000"/>
        </w:rPr>
        <w:t>:</w:t>
      </w:r>
    </w:p>
    <w:p w:rsidR="00716E95" w:rsidRDefault="00E328CA">
      <w:pPr>
        <w:pStyle w:val="ac"/>
        <w:numPr>
          <w:ilvl w:val="0"/>
          <w:numId w:val="10"/>
        </w:numPr>
        <w:ind w:left="567" w:right="-284" w:firstLine="0"/>
        <w:jc w:val="both"/>
      </w:pPr>
      <w:r>
        <w:rPr>
          <w:rFonts w:cs="Times New Roman"/>
        </w:rPr>
        <w:t>«</w:t>
      </w:r>
      <w:r>
        <w:rPr>
          <w:rFonts w:cs="Times New Roman"/>
          <w:i/>
        </w:rPr>
        <w:t>внесення змін до Порядку ведення договірної роботи в Донецькій облдержадміністрації, затвердженого розпорядженням голови облдержадміністрації, керівника обласної військово-цивільної адм</w:t>
      </w:r>
      <w:r>
        <w:rPr>
          <w:rFonts w:cs="Times New Roman"/>
          <w:i/>
        </w:rPr>
        <w:t xml:space="preserve">іністрації від 09 листопада 2018 року                          № 1347/5-18 «Про ведення договірної та претензійно-позовної роботи в Донецькій облдержадміністрації», згідно з якими передбачити обов’язкове здійснення погодження проєкту договору на закупівлю </w:t>
      </w:r>
      <w:r>
        <w:rPr>
          <w:rFonts w:cs="Times New Roman"/>
          <w:i/>
        </w:rPr>
        <w:t>уповноваженим підрозділом із запобігання та виявлення корупції»;</w:t>
      </w:r>
    </w:p>
    <w:p w:rsidR="00716E95" w:rsidRDefault="00E328CA">
      <w:pPr>
        <w:pStyle w:val="ac"/>
        <w:numPr>
          <w:ilvl w:val="0"/>
          <w:numId w:val="10"/>
        </w:numPr>
        <w:ind w:left="567" w:right="-284" w:firstLine="0"/>
        <w:jc w:val="both"/>
        <w:rPr>
          <w:rFonts w:cs="Times New Roman"/>
          <w:i/>
        </w:rPr>
      </w:pPr>
      <w:r>
        <w:rPr>
          <w:rFonts w:cs="Times New Roman"/>
          <w:i/>
        </w:rPr>
        <w:t>«проведення аналізу потенційних контрагентів облдержадміністрації уповноваженим підрозділом з питань запобігання та виявлення корупції і надання інформації про них голові облдержадміністрації</w:t>
      </w:r>
      <w:r>
        <w:rPr>
          <w:rFonts w:cs="Times New Roman"/>
          <w:i/>
        </w:rPr>
        <w:t>».</w:t>
      </w:r>
    </w:p>
    <w:p w:rsidR="00716E95" w:rsidRDefault="00E328CA">
      <w:pPr>
        <w:pStyle w:val="ac"/>
        <w:ind w:left="567" w:right="-284" w:firstLine="567"/>
        <w:jc w:val="both"/>
      </w:pPr>
      <w:r>
        <w:rPr>
          <w:rFonts w:cs="Times New Roman"/>
        </w:rPr>
        <w:t>Стосовно першого заходу СТАВИЦЬКИМ Олегом поінформовано про те, що управління запобігання та виявлення корупції облдержадміністрації є самостійним та функціонально незалежним структурним підрозділом апарату облдержадміністрації, що утворюється головою о</w:t>
      </w:r>
      <w:r>
        <w:rPr>
          <w:rFonts w:cs="Times New Roman"/>
        </w:rPr>
        <w:t>блдержадміністрації відповідно до статті 13</w:t>
      </w:r>
      <w:r>
        <w:rPr>
          <w:rFonts w:cs="Times New Roman"/>
          <w:vertAlign w:val="superscript"/>
        </w:rPr>
        <w:t>1</w:t>
      </w:r>
      <w:r>
        <w:rPr>
          <w:rFonts w:cs="Times New Roman"/>
        </w:rPr>
        <w:t xml:space="preserve"> Закону України «Про запобігання корупції», статей 5, 44 Закону України «Про місцеві державні адміністрації», Типового положення про уповноважений підрозділ (уповноважену особу) з питань запобігання та виявлення </w:t>
      </w:r>
      <w:r>
        <w:rPr>
          <w:rFonts w:cs="Times New Roman"/>
        </w:rPr>
        <w:t xml:space="preserve">корупції, затвердженого наказом НАЗК від 17 березня 2020 року     № 102/20, зареєстрованого в Міністерстві юстиції України 21 квітня 2020 року                                за № 361/34644 (далі – Типове положення). </w:t>
      </w:r>
    </w:p>
    <w:p w:rsidR="00716E95" w:rsidRDefault="00E328CA">
      <w:pPr>
        <w:pStyle w:val="ac"/>
        <w:ind w:left="567" w:right="-284" w:firstLine="567"/>
        <w:jc w:val="both"/>
        <w:rPr>
          <w:rFonts w:cs="Times New Roman"/>
        </w:rPr>
      </w:pPr>
      <w:r>
        <w:rPr>
          <w:rFonts w:cs="Times New Roman"/>
        </w:rPr>
        <w:t>Типове положення, відповідно до якого д</w:t>
      </w:r>
      <w:r>
        <w:rPr>
          <w:rFonts w:cs="Times New Roman"/>
        </w:rPr>
        <w:t>іє управління запобігання та виявлення корупції облдержадміністрації, містить обов’язок візувати проєкти наказів (розпоряджень) з основної діяльності, адміністративно-господарських питань, а також проєкти наказів (розпоряджень) з кадрових питань (особового</w:t>
      </w:r>
      <w:r>
        <w:rPr>
          <w:rFonts w:cs="Times New Roman"/>
        </w:rPr>
        <w:t xml:space="preserve"> складу) залежно від їх видів.</w:t>
      </w:r>
    </w:p>
    <w:p w:rsidR="00716E95" w:rsidRDefault="00E328CA">
      <w:pPr>
        <w:pStyle w:val="ac"/>
        <w:ind w:left="567" w:right="-284" w:firstLine="567"/>
        <w:jc w:val="both"/>
        <w:rPr>
          <w:rFonts w:cs="Times New Roman"/>
        </w:rPr>
      </w:pPr>
      <w:r>
        <w:rPr>
          <w:rFonts w:cs="Times New Roman"/>
        </w:rPr>
        <w:t>Разом з тим Порядок ведення договірної роботи в Донецькій облдержадміністрації, затверджений розпорядженням голови облдержадміністрації, керівника обласної військово-цивільної адміністрації від 09 листопада 2018 року № 347/5-</w:t>
      </w:r>
      <w:r>
        <w:rPr>
          <w:rFonts w:cs="Times New Roman"/>
        </w:rPr>
        <w:t>18 «Про ведення договірної та претензійно-позовної роботи в облдержадміністрації» вже передбачає погодження проєктів  договорів заінтересованими структурними підрозділами облдержадміністрації, в тому числі у разі необхідності управлінням запобігання та вия</w:t>
      </w:r>
      <w:r>
        <w:rPr>
          <w:rFonts w:cs="Times New Roman"/>
        </w:rPr>
        <w:t>влення корупції облдержадміністрації.</w:t>
      </w:r>
    </w:p>
    <w:p w:rsidR="00716E95" w:rsidRDefault="00E328CA">
      <w:pPr>
        <w:pStyle w:val="ac"/>
        <w:ind w:left="567" w:right="-284" w:firstLine="567"/>
        <w:jc w:val="both"/>
      </w:pPr>
      <w:r>
        <w:rPr>
          <w:rFonts w:cs="Times New Roman"/>
        </w:rPr>
        <w:t xml:space="preserve">Згідно із пунктом 6 розділу першого зазначеного Порядку договір укладається в письмовій формі за підписом голови облдержадміністрації або уповноваженої ним особи, керівника апарату облдержадміністрації після візування </w:t>
      </w:r>
      <w:r>
        <w:rPr>
          <w:rFonts w:cs="Times New Roman"/>
        </w:rPr>
        <w:t>проєкту договору відповідальним структурним підрозділом апарату облдержадміністрації, юридичним управлінням, управлінням фінансового забезпечення облдержадміністрації та в разі необхідності іншими заінтересованими структурними підрозділами апарату облдержа</w:t>
      </w:r>
      <w:r>
        <w:rPr>
          <w:rFonts w:cs="Times New Roman"/>
        </w:rPr>
        <w:t xml:space="preserve">дміністрації. </w:t>
      </w:r>
    </w:p>
    <w:p w:rsidR="00716E95" w:rsidRDefault="00E328CA">
      <w:pPr>
        <w:pStyle w:val="ac"/>
        <w:ind w:left="567" w:right="-284" w:firstLine="567"/>
        <w:jc w:val="both"/>
        <w:rPr>
          <w:rFonts w:cs="Times New Roman"/>
        </w:rPr>
      </w:pPr>
      <w:r>
        <w:rPr>
          <w:rFonts w:cs="Times New Roman"/>
        </w:rPr>
        <w:t xml:space="preserve">Щодо внесення змін до Порядку ведення договірної роботи в Донецькій облдержадміністрації, затвердженого розпорядженням голови облдержадміністрації, керівника обласної військово-цивільної адміністрації від 09 листопада 2018 року              </w:t>
      </w:r>
      <w:r>
        <w:rPr>
          <w:rFonts w:cs="Times New Roman"/>
        </w:rPr>
        <w:t xml:space="preserve">            № 1347/5-18 «Про ведення договірної та претензійно-позовної роботи в Донецькій </w:t>
      </w:r>
      <w:r>
        <w:rPr>
          <w:rFonts w:cs="Times New Roman"/>
        </w:rPr>
        <w:lastRenderedPageBreak/>
        <w:t>облдержадміністрації», згідно з якими передбачити обов’язкове здійснення погодження проєкту договору на закупівлю уповноваженим підрозділом із запобігання та виявлен</w:t>
      </w:r>
      <w:r>
        <w:rPr>
          <w:rFonts w:cs="Times New Roman"/>
        </w:rPr>
        <w:t>ня корупції» проголосували:</w:t>
      </w:r>
    </w:p>
    <w:p w:rsidR="00716E95" w:rsidRDefault="00E328CA">
      <w:pPr>
        <w:pStyle w:val="ac"/>
        <w:ind w:left="567" w:right="-284"/>
        <w:jc w:val="both"/>
        <w:rPr>
          <w:rFonts w:cs="Times New Roman"/>
        </w:rPr>
      </w:pPr>
      <w:r>
        <w:rPr>
          <w:rFonts w:cs="Times New Roman"/>
        </w:rPr>
        <w:t>«За» - 1</w:t>
      </w:r>
    </w:p>
    <w:p w:rsidR="00716E95" w:rsidRDefault="00E328CA">
      <w:pPr>
        <w:pStyle w:val="ac"/>
        <w:ind w:left="567" w:right="-284"/>
        <w:jc w:val="both"/>
        <w:rPr>
          <w:rFonts w:cs="Times New Roman"/>
        </w:rPr>
      </w:pPr>
      <w:r>
        <w:rPr>
          <w:rFonts w:cs="Times New Roman"/>
        </w:rPr>
        <w:t>«Проти» - 3</w:t>
      </w:r>
    </w:p>
    <w:p w:rsidR="00716E95" w:rsidRDefault="00E328CA">
      <w:pPr>
        <w:pStyle w:val="ac"/>
        <w:ind w:left="567" w:right="-284"/>
        <w:jc w:val="both"/>
        <w:rPr>
          <w:rFonts w:cs="Times New Roman"/>
        </w:rPr>
      </w:pPr>
      <w:r>
        <w:rPr>
          <w:rFonts w:cs="Times New Roman"/>
        </w:rPr>
        <w:t>«Утримались» - 3</w:t>
      </w:r>
    </w:p>
    <w:p w:rsidR="00716E95" w:rsidRDefault="00E328CA">
      <w:pPr>
        <w:pStyle w:val="ac"/>
        <w:ind w:left="567" w:right="-284"/>
        <w:jc w:val="both"/>
        <w:rPr>
          <w:rFonts w:cs="Times New Roman"/>
        </w:rPr>
      </w:pPr>
      <w:r>
        <w:rPr>
          <w:rFonts w:cs="Times New Roman"/>
        </w:rPr>
        <w:t>Рішення прийнято.</w:t>
      </w:r>
    </w:p>
    <w:p w:rsidR="00716E95" w:rsidRDefault="00716E95">
      <w:pPr>
        <w:pStyle w:val="ac"/>
        <w:ind w:left="567" w:right="-284"/>
        <w:jc w:val="both"/>
        <w:rPr>
          <w:rFonts w:cs="Times New Roman"/>
          <w:b/>
          <w:i/>
        </w:rPr>
      </w:pPr>
    </w:p>
    <w:p w:rsidR="00716E95" w:rsidRDefault="00E328CA">
      <w:pPr>
        <w:pStyle w:val="ac"/>
        <w:ind w:left="567" w:right="-284"/>
        <w:jc w:val="both"/>
        <w:rPr>
          <w:rFonts w:cs="Times New Roman"/>
          <w:b/>
          <w:i/>
        </w:rPr>
      </w:pPr>
      <w:r>
        <w:rPr>
          <w:rFonts w:cs="Times New Roman"/>
          <w:b/>
          <w:i/>
        </w:rPr>
        <w:t>УХВАЛИЛИ:</w:t>
      </w:r>
    </w:p>
    <w:p w:rsidR="00716E95" w:rsidRDefault="00E328CA">
      <w:pPr>
        <w:ind w:left="567" w:right="-284"/>
        <w:jc w:val="both"/>
        <w:rPr>
          <w:rFonts w:cs="Times New Roman"/>
        </w:rPr>
      </w:pPr>
      <w:r>
        <w:rPr>
          <w:rFonts w:cs="Times New Roman"/>
        </w:rPr>
        <w:t xml:space="preserve">Поінформувати НАЗК про відсутність необхідності у внесення змін до Порядку ведення договірної роботи в Донецькій облдержадміністрації, затвердженого </w:t>
      </w:r>
      <w:r>
        <w:rPr>
          <w:rFonts w:cs="Times New Roman"/>
        </w:rPr>
        <w:t>розпорядженням голови облдержадміністрації, керівника обласної військово-цивільної адміністрації від 09 листопада 2018 року № 1347/5-18 «Про ведення договірної та претензійно-позовної роботи в Донецькій облдержадміністрації», в частині обов’язкового здійсн</w:t>
      </w:r>
      <w:r>
        <w:rPr>
          <w:rFonts w:cs="Times New Roman"/>
        </w:rPr>
        <w:t>ення погодження проєкту договору на закупівлю уповноваженим підрозділом із запобігання та виявлення корупції облдержадміністрації.</w:t>
      </w:r>
    </w:p>
    <w:p w:rsidR="00716E95" w:rsidRDefault="00E328CA">
      <w:pPr>
        <w:pStyle w:val="ac"/>
        <w:ind w:left="567" w:right="-284"/>
        <w:jc w:val="both"/>
        <w:rPr>
          <w:rFonts w:cs="Times New Roman"/>
        </w:rPr>
      </w:pPr>
      <w:r>
        <w:rPr>
          <w:rFonts w:cs="Times New Roman"/>
        </w:rPr>
        <w:t>«За»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t>«Утримались» - 0</w:t>
      </w:r>
    </w:p>
    <w:p w:rsidR="00716E95" w:rsidRDefault="00E328CA">
      <w:pPr>
        <w:pStyle w:val="ac"/>
        <w:ind w:left="567" w:right="-284"/>
        <w:jc w:val="both"/>
        <w:rPr>
          <w:rFonts w:cs="Times New Roman"/>
        </w:rPr>
      </w:pPr>
      <w:r>
        <w:rPr>
          <w:rFonts w:cs="Times New Roman"/>
        </w:rPr>
        <w:t>Рішення прийнято.</w:t>
      </w:r>
    </w:p>
    <w:p w:rsidR="00716E95" w:rsidRDefault="00716E95">
      <w:pPr>
        <w:pStyle w:val="ac"/>
        <w:ind w:left="567" w:right="-284"/>
        <w:jc w:val="both"/>
        <w:rPr>
          <w:rFonts w:cs="Times New Roman"/>
        </w:rPr>
      </w:pPr>
    </w:p>
    <w:p w:rsidR="00716E95" w:rsidRDefault="00E328CA">
      <w:pPr>
        <w:pStyle w:val="ac"/>
        <w:ind w:left="567" w:right="-284" w:firstLine="567"/>
        <w:jc w:val="both"/>
        <w:rPr>
          <w:rFonts w:cs="Times New Roman"/>
        </w:rPr>
      </w:pPr>
      <w:r>
        <w:rPr>
          <w:rFonts w:cs="Times New Roman"/>
        </w:rPr>
        <w:t>Також СТАВИЦЬКИМ Олегом поінформовано про доцільність включення до А</w:t>
      </w:r>
      <w:r>
        <w:rPr>
          <w:rFonts w:cs="Times New Roman"/>
        </w:rPr>
        <w:t>нтикорупційної програми запропонованого НАЗК другого заходу та викласти його у наступній редакції «Проводити аналіз потенційних контрагентів облдержадміністрації уповноваженим підрозділом з питань запобігання та виявлення корупції у закупівлях, які перевищ</w:t>
      </w:r>
      <w:r>
        <w:rPr>
          <w:rFonts w:cs="Times New Roman"/>
        </w:rPr>
        <w:t>ують  1 млн. грн. та у випадку встановлення ознак недоброчесності інформувати  про них голову облдержадміністрації», виконавцем визначити СТАВИЦЬКОГО Олега (управління запобігання та виявлення корупції облдержадміністрації), визначити термін виконання «Пос</w:t>
      </w:r>
      <w:r>
        <w:rPr>
          <w:rFonts w:cs="Times New Roman"/>
        </w:rPr>
        <w:t>тійно протягом 2021- 2023 років».</w:t>
      </w:r>
    </w:p>
    <w:p w:rsidR="00716E95" w:rsidRDefault="00716E95">
      <w:pPr>
        <w:pStyle w:val="ac"/>
        <w:ind w:left="567" w:right="-284"/>
        <w:jc w:val="both"/>
        <w:rPr>
          <w:rFonts w:cs="Times New Roman"/>
          <w:color w:val="FF0000"/>
        </w:rPr>
      </w:pPr>
    </w:p>
    <w:p w:rsidR="00716E95" w:rsidRDefault="00E328CA">
      <w:pPr>
        <w:pStyle w:val="ac"/>
        <w:ind w:left="567" w:right="-284"/>
        <w:jc w:val="both"/>
      </w:pPr>
      <w:r>
        <w:rPr>
          <w:rFonts w:cs="Times New Roman"/>
          <w:b/>
          <w:i/>
        </w:rPr>
        <w:t>УХВАЛИЛИ</w:t>
      </w:r>
      <w:r>
        <w:rPr>
          <w:rFonts w:cs="Times New Roman"/>
        </w:rPr>
        <w:t>:</w:t>
      </w:r>
    </w:p>
    <w:p w:rsidR="00716E95" w:rsidRDefault="00E328CA">
      <w:pPr>
        <w:pStyle w:val="ac"/>
        <w:ind w:left="567" w:right="-284"/>
        <w:jc w:val="both"/>
      </w:pPr>
      <w:r>
        <w:rPr>
          <w:rFonts w:cs="Times New Roman"/>
          <w:i/>
        </w:rPr>
        <w:t>Прийняти пропозицію НАЗК та доповнити заходи щодо усунення (мінімізації) корупційного ризику № 23 додатковим заходом: «Проводити аналіз потенційних контрагентів облдержадміністрації уповноваженим підрозділом з п</w:t>
      </w:r>
      <w:r>
        <w:rPr>
          <w:rFonts w:cs="Times New Roman"/>
          <w:i/>
        </w:rPr>
        <w:t>итань запобігання та виявлення корупції у закупівлях, які перевищують  1 млн. грн. та у випадку встановлення ознак недоброчесності інформувати про них голову облдержадміністрації», виконавцем визначити СТАВИЦЬКОГО Олега (управління запобігання та виявлення</w:t>
      </w:r>
      <w:r>
        <w:rPr>
          <w:rFonts w:cs="Times New Roman"/>
          <w:i/>
        </w:rPr>
        <w:t xml:space="preserve"> корупції облдержадміністрації), визначити термін виконання «Постійно протягом 2021-2023 років».</w:t>
      </w:r>
    </w:p>
    <w:p w:rsidR="00716E95" w:rsidRDefault="00E328CA">
      <w:pPr>
        <w:pStyle w:val="ac"/>
        <w:ind w:left="567" w:right="-284"/>
        <w:jc w:val="both"/>
        <w:rPr>
          <w:rFonts w:cs="Times New Roman"/>
        </w:rPr>
      </w:pPr>
      <w:r>
        <w:rPr>
          <w:rFonts w:cs="Times New Roman"/>
        </w:rPr>
        <w:t>«За»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t>«Утримались» - 0</w:t>
      </w:r>
    </w:p>
    <w:p w:rsidR="00716E95" w:rsidRDefault="00E328CA">
      <w:pPr>
        <w:pStyle w:val="ac"/>
        <w:ind w:left="567" w:right="-284"/>
        <w:jc w:val="both"/>
      </w:pPr>
      <w:r>
        <w:rPr>
          <w:rFonts w:cs="Times New Roman"/>
        </w:rPr>
        <w:t>Рішення прийнято</w:t>
      </w:r>
      <w:r>
        <w:rPr>
          <w:rFonts w:cs="Times New Roman"/>
          <w:i/>
        </w:rPr>
        <w:t>.</w:t>
      </w:r>
    </w:p>
    <w:p w:rsidR="00716E95" w:rsidRDefault="00716E95">
      <w:pPr>
        <w:pStyle w:val="ac"/>
        <w:ind w:left="567" w:right="-284"/>
        <w:jc w:val="both"/>
        <w:rPr>
          <w:rFonts w:cs="Times New Roman"/>
          <w:i/>
        </w:rPr>
      </w:pPr>
    </w:p>
    <w:p w:rsidR="00716E95" w:rsidRDefault="00E328CA">
      <w:pPr>
        <w:pStyle w:val="ac"/>
        <w:ind w:left="567" w:right="-284" w:firstLine="567"/>
        <w:jc w:val="both"/>
      </w:pPr>
      <w:r>
        <w:rPr>
          <w:rFonts w:cs="Times New Roman"/>
          <w:b/>
        </w:rPr>
        <w:t xml:space="preserve">корупційного ризику № 28 </w:t>
      </w:r>
      <w:r>
        <w:rPr>
          <w:rFonts w:cs="Times New Roman"/>
        </w:rPr>
        <w:t xml:space="preserve">доповнити додатковим заходом: </w:t>
      </w:r>
      <w:r>
        <w:rPr>
          <w:rFonts w:cs="Times New Roman"/>
          <w:i/>
        </w:rPr>
        <w:t>«Розроблення та затвердження внутрішнього алгор</w:t>
      </w:r>
      <w:r>
        <w:rPr>
          <w:rFonts w:cs="Times New Roman"/>
          <w:i/>
        </w:rPr>
        <w:t>итму (механізму) здійснення контролю уповноваженим підрозділом з питань запобігання та виявлення корупції за використанням матеріальних ресурсів».</w:t>
      </w:r>
    </w:p>
    <w:p w:rsidR="00716E95" w:rsidRDefault="00E328CA">
      <w:pPr>
        <w:pStyle w:val="ac"/>
        <w:ind w:left="567" w:right="-284" w:firstLine="567"/>
        <w:jc w:val="both"/>
        <w:rPr>
          <w:rFonts w:cs="Times New Roman"/>
        </w:rPr>
      </w:pPr>
      <w:r>
        <w:rPr>
          <w:rFonts w:cs="Times New Roman"/>
        </w:rPr>
        <w:t>КОЗЛЕНКО Мариною поінформовано про те, що контроль за використанням матеріальних ресурсів з боку уповноважено</w:t>
      </w:r>
      <w:r>
        <w:rPr>
          <w:rFonts w:cs="Times New Roman"/>
        </w:rPr>
        <w:t>го підрозділу запобігання та виявлення корупції здійснюється шляхом введення до складу комісії з введення в експлуатацію, приймання-передачі та списання майна в апараті облдержадміністрації та комісії з інвентаризації в апараті облдержадміністрації предста</w:t>
      </w:r>
      <w:r>
        <w:rPr>
          <w:rFonts w:cs="Times New Roman"/>
        </w:rPr>
        <w:t xml:space="preserve">вника управління запобігання та виявлення корупції </w:t>
      </w:r>
      <w:r>
        <w:rPr>
          <w:rFonts w:cs="Times New Roman"/>
        </w:rPr>
        <w:lastRenderedPageBreak/>
        <w:t>облдержадміністрації.</w:t>
      </w:r>
    </w:p>
    <w:p w:rsidR="00716E95" w:rsidRDefault="00E328CA">
      <w:pPr>
        <w:pStyle w:val="ac"/>
        <w:ind w:left="567" w:right="-284" w:firstLine="567"/>
        <w:jc w:val="both"/>
        <w:rPr>
          <w:rFonts w:cs="Times New Roman"/>
        </w:rPr>
      </w:pPr>
      <w:r>
        <w:rPr>
          <w:rFonts w:cs="Times New Roman"/>
        </w:rPr>
        <w:t>На підставі викладеного запропоновано доповнити заходи щодо усунення (мінімізації) корупційного ризику № 28 додатковим заходом наступного змісту: «Забезпечити постійну участь представ</w:t>
      </w:r>
      <w:r>
        <w:rPr>
          <w:rFonts w:cs="Times New Roman"/>
        </w:rPr>
        <w:t xml:space="preserve">ника управління запобігання та виявлення корупції облдержадміністрації у комісії з введення в експлуатацію, приймання-передачі та списання майна в апараті облдержадміністрації». </w:t>
      </w:r>
    </w:p>
    <w:p w:rsidR="00716E95" w:rsidRDefault="00716E95">
      <w:pPr>
        <w:pStyle w:val="ac"/>
        <w:ind w:left="567" w:right="-284" w:firstLine="567"/>
        <w:jc w:val="both"/>
        <w:rPr>
          <w:rFonts w:cs="Times New Roman"/>
          <w:color w:val="FF0000"/>
        </w:rPr>
      </w:pPr>
    </w:p>
    <w:p w:rsidR="00716E95" w:rsidRDefault="00E328CA">
      <w:pPr>
        <w:pStyle w:val="ac"/>
        <w:ind w:left="567" w:right="-284"/>
        <w:jc w:val="both"/>
      </w:pPr>
      <w:r>
        <w:rPr>
          <w:rFonts w:cs="Times New Roman"/>
          <w:b/>
          <w:i/>
        </w:rPr>
        <w:t>УХВАЛИЛИ</w:t>
      </w:r>
      <w:r>
        <w:rPr>
          <w:rFonts w:cs="Times New Roman"/>
        </w:rPr>
        <w:t>:</w:t>
      </w:r>
    </w:p>
    <w:p w:rsidR="00716E95" w:rsidRDefault="00E328CA">
      <w:pPr>
        <w:pStyle w:val="ac"/>
        <w:ind w:left="567" w:right="-284"/>
        <w:jc w:val="both"/>
        <w:rPr>
          <w:rFonts w:cs="Times New Roman"/>
          <w:i/>
        </w:rPr>
      </w:pPr>
      <w:r>
        <w:rPr>
          <w:rFonts w:cs="Times New Roman"/>
          <w:i/>
        </w:rPr>
        <w:t>Доповнити заходи щодо усунення (мінімізації) корупційного ризику №</w:t>
      </w:r>
      <w:r>
        <w:rPr>
          <w:rFonts w:cs="Times New Roman"/>
          <w:i/>
        </w:rPr>
        <w:t xml:space="preserve"> 28 додатковим заходом: «Забезпечити постійну участь представника управління запобігання та виявлення корупції облдержадміністрації у комісії з введення в експлуатацію, приймання-передачі та списання майна в апараті облдержадміністрації», виконавцем заходу</w:t>
      </w:r>
      <w:r>
        <w:rPr>
          <w:rFonts w:cs="Times New Roman"/>
          <w:i/>
        </w:rPr>
        <w:t xml:space="preserve"> визначити СТАВИЦЬКОГО Олега (управління запобігання та виявлення корупції облдержадміністрації), термін виконання визначити «Постійно протягом 2021-2023 років».</w:t>
      </w:r>
    </w:p>
    <w:p w:rsidR="00716E95" w:rsidRDefault="00E328CA">
      <w:pPr>
        <w:pStyle w:val="ac"/>
        <w:ind w:left="567" w:right="-284"/>
        <w:jc w:val="both"/>
        <w:rPr>
          <w:rFonts w:cs="Times New Roman"/>
        </w:rPr>
      </w:pPr>
      <w:r>
        <w:rPr>
          <w:rFonts w:cs="Times New Roman"/>
        </w:rPr>
        <w:t>«За»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t>«Утримались» - 0</w:t>
      </w:r>
    </w:p>
    <w:p w:rsidR="00716E95" w:rsidRDefault="00E328CA">
      <w:pPr>
        <w:pStyle w:val="ac"/>
        <w:ind w:left="567" w:right="-284"/>
        <w:jc w:val="both"/>
        <w:rPr>
          <w:rFonts w:cs="Times New Roman"/>
        </w:rPr>
      </w:pPr>
      <w:r>
        <w:rPr>
          <w:rFonts w:cs="Times New Roman"/>
        </w:rPr>
        <w:t>Рішення прийнято.</w:t>
      </w:r>
    </w:p>
    <w:p w:rsidR="00716E95" w:rsidRDefault="00716E95">
      <w:pPr>
        <w:pStyle w:val="ac"/>
        <w:ind w:left="567" w:right="-284"/>
        <w:jc w:val="both"/>
        <w:rPr>
          <w:rFonts w:cs="Times New Roman"/>
        </w:rPr>
      </w:pPr>
    </w:p>
    <w:p w:rsidR="00716E95" w:rsidRDefault="00E328CA">
      <w:pPr>
        <w:pStyle w:val="ac"/>
        <w:ind w:left="567" w:right="-284" w:firstLine="567"/>
        <w:jc w:val="both"/>
      </w:pPr>
      <w:r>
        <w:rPr>
          <w:rFonts w:cs="Times New Roman"/>
          <w:b/>
        </w:rPr>
        <w:t>корупційного ризику № 31</w:t>
      </w:r>
      <w:r>
        <w:rPr>
          <w:rFonts w:cs="Times New Roman"/>
        </w:rPr>
        <w:t xml:space="preserve"> доповнити </w:t>
      </w:r>
      <w:r>
        <w:rPr>
          <w:rFonts w:cs="Times New Roman"/>
        </w:rPr>
        <w:t xml:space="preserve">додатковими заходами: </w:t>
      </w:r>
    </w:p>
    <w:p w:rsidR="00716E95" w:rsidRDefault="00E328CA">
      <w:pPr>
        <w:pStyle w:val="ac"/>
        <w:numPr>
          <w:ilvl w:val="0"/>
          <w:numId w:val="11"/>
        </w:numPr>
        <w:ind w:left="567" w:right="-284" w:firstLine="0"/>
        <w:jc w:val="both"/>
        <w:rPr>
          <w:rFonts w:cs="Times New Roman"/>
        </w:rPr>
      </w:pPr>
      <w:r>
        <w:rPr>
          <w:rFonts w:cs="Times New Roman"/>
        </w:rPr>
        <w:t>розроблення алгоритму влаштування в інтернатні установи людей похилого віку, осіб/дітей з інвалідністю та розміщення його на офіційній вебсторінці Департаменту соціального захисту населення облдержадміністрації;</w:t>
      </w:r>
    </w:p>
    <w:p w:rsidR="00716E95" w:rsidRDefault="00E328CA">
      <w:pPr>
        <w:pStyle w:val="ac"/>
        <w:numPr>
          <w:ilvl w:val="0"/>
          <w:numId w:val="11"/>
        </w:numPr>
        <w:ind w:left="567" w:right="-284" w:firstLine="0"/>
        <w:jc w:val="both"/>
        <w:rPr>
          <w:rFonts w:cs="Times New Roman"/>
        </w:rPr>
      </w:pPr>
      <w:r>
        <w:rPr>
          <w:rFonts w:cs="Times New Roman"/>
        </w:rPr>
        <w:t>розміщення інформації</w:t>
      </w:r>
      <w:r>
        <w:rPr>
          <w:rFonts w:cs="Times New Roman"/>
        </w:rPr>
        <w:t xml:space="preserve"> про наявність вільних місць в інтернатних установах на офіційній вебсторінці Департаменту соціального захисту населення облдержадміністрації;</w:t>
      </w:r>
    </w:p>
    <w:p w:rsidR="00716E95" w:rsidRDefault="00E328CA">
      <w:pPr>
        <w:pStyle w:val="ac"/>
        <w:numPr>
          <w:ilvl w:val="0"/>
          <w:numId w:val="11"/>
        </w:numPr>
        <w:ind w:left="567" w:right="-284" w:firstLine="0"/>
        <w:jc w:val="both"/>
        <w:rPr>
          <w:rFonts w:cs="Times New Roman"/>
        </w:rPr>
      </w:pPr>
      <w:r>
        <w:rPr>
          <w:rFonts w:cs="Times New Roman"/>
        </w:rPr>
        <w:t>створення та забезпечення функціонування електронної черги зарахування людей похилого віку, осіб/дітей з інвалідн</w:t>
      </w:r>
      <w:r>
        <w:rPr>
          <w:rFonts w:cs="Times New Roman"/>
        </w:rPr>
        <w:t>істю до інтернатних установ.</w:t>
      </w:r>
    </w:p>
    <w:p w:rsidR="00716E95" w:rsidRDefault="00E328CA">
      <w:pPr>
        <w:pStyle w:val="ac"/>
        <w:ind w:left="567" w:right="-284" w:firstLine="567"/>
        <w:jc w:val="both"/>
        <w:rPr>
          <w:rFonts w:cs="Times New Roman"/>
        </w:rPr>
      </w:pPr>
      <w:r>
        <w:rPr>
          <w:rFonts w:cs="Times New Roman"/>
        </w:rPr>
        <w:t>Виконавцем заходів щодо усунення (мінімізації) корупційного ризику № 31 визначено ТОКАРЕВУ Олену (Департаменту соціального захисту населення облдержадміністрації).</w:t>
      </w:r>
    </w:p>
    <w:p w:rsidR="00716E95" w:rsidRDefault="00E328CA">
      <w:pPr>
        <w:pStyle w:val="ac"/>
        <w:ind w:left="567" w:right="-284" w:firstLine="567"/>
        <w:jc w:val="both"/>
        <w:rPr>
          <w:rFonts w:cs="Times New Roman"/>
        </w:rPr>
      </w:pPr>
      <w:r>
        <w:rPr>
          <w:rFonts w:cs="Times New Roman"/>
        </w:rPr>
        <w:t>Зазначеному Департаменту було направлено пропозиції НАЗК з прох</w:t>
      </w:r>
      <w:r>
        <w:rPr>
          <w:rFonts w:cs="Times New Roman"/>
        </w:rPr>
        <w:t>анням поінформувати про результати розгляду та отримано інформацію про доцільність прийняття пропозицій НАЗК та обов’язкового їх включення до Антикорупційної програми.</w:t>
      </w:r>
    </w:p>
    <w:p w:rsidR="00716E95" w:rsidRDefault="00716E95">
      <w:pPr>
        <w:pStyle w:val="ac"/>
        <w:ind w:left="567" w:right="-284"/>
        <w:jc w:val="both"/>
        <w:rPr>
          <w:rFonts w:cs="Times New Roman"/>
          <w:b/>
          <w:i/>
        </w:rPr>
      </w:pPr>
    </w:p>
    <w:p w:rsidR="00716E95" w:rsidRDefault="00E328CA">
      <w:pPr>
        <w:pStyle w:val="ac"/>
        <w:ind w:left="567" w:right="-284"/>
        <w:jc w:val="both"/>
      </w:pPr>
      <w:r>
        <w:rPr>
          <w:rFonts w:cs="Times New Roman"/>
          <w:b/>
          <w:i/>
        </w:rPr>
        <w:t>УХВАЛИЛИ</w:t>
      </w:r>
      <w:r>
        <w:rPr>
          <w:rFonts w:cs="Times New Roman"/>
        </w:rPr>
        <w:t>:</w:t>
      </w:r>
    </w:p>
    <w:p w:rsidR="00716E95" w:rsidRDefault="00E328CA">
      <w:pPr>
        <w:pStyle w:val="ac"/>
        <w:ind w:left="567" w:right="-284"/>
        <w:jc w:val="both"/>
      </w:pPr>
      <w:r>
        <w:rPr>
          <w:rFonts w:cs="Times New Roman"/>
          <w:i/>
        </w:rPr>
        <w:t>Прийняти пропозицію НАЗК та доповнити заходи щодо усунення (мінімізації) кору</w:t>
      </w:r>
      <w:r>
        <w:rPr>
          <w:rFonts w:cs="Times New Roman"/>
          <w:i/>
        </w:rPr>
        <w:t>пційного ризику № 31 додатковими заходами:</w:t>
      </w:r>
    </w:p>
    <w:p w:rsidR="00716E95" w:rsidRDefault="00E328CA">
      <w:pPr>
        <w:pStyle w:val="ac"/>
        <w:ind w:left="567" w:right="-284"/>
        <w:jc w:val="both"/>
        <w:rPr>
          <w:rFonts w:cs="Times New Roman"/>
          <w:i/>
        </w:rPr>
      </w:pPr>
      <w:r>
        <w:rPr>
          <w:rFonts w:cs="Times New Roman"/>
          <w:i/>
        </w:rPr>
        <w:t>1)</w:t>
      </w:r>
      <w:r>
        <w:rPr>
          <w:rFonts w:cs="Times New Roman"/>
          <w:i/>
        </w:rPr>
        <w:tab/>
        <w:t>«Розробити алгоритм влаштування в інтернатні установи людей похилого віку, осіб/дітей з інвалідністю та розміщення його на офіційній вебсторінці Департаменту соціального захисту населення облдержадміністрації»,</w:t>
      </w:r>
      <w:r>
        <w:rPr>
          <w:rFonts w:cs="Times New Roman"/>
          <w:i/>
        </w:rPr>
        <w:t xml:space="preserve"> термін виконання встановити квітень 2021 року ;</w:t>
      </w:r>
    </w:p>
    <w:p w:rsidR="00716E95" w:rsidRDefault="00E328CA">
      <w:pPr>
        <w:pStyle w:val="ac"/>
        <w:ind w:left="567" w:right="-284"/>
        <w:jc w:val="both"/>
        <w:rPr>
          <w:rFonts w:cs="Times New Roman"/>
          <w:i/>
        </w:rPr>
      </w:pPr>
      <w:r>
        <w:rPr>
          <w:rFonts w:cs="Times New Roman"/>
          <w:i/>
        </w:rPr>
        <w:t>2)</w:t>
      </w:r>
      <w:r>
        <w:rPr>
          <w:rFonts w:cs="Times New Roman"/>
          <w:i/>
        </w:rPr>
        <w:tab/>
        <w:t>«Розміщувати інформацію про наявність вільних місць в інтернатних установах на офіційній вебсторінці Департаменту соціального захисту населення облдержадміністрації», термін виконання встановити щоквартал</w:t>
      </w:r>
      <w:r>
        <w:rPr>
          <w:rFonts w:cs="Times New Roman"/>
          <w:i/>
        </w:rPr>
        <w:t>у протягом 2021-2023 років»;</w:t>
      </w:r>
    </w:p>
    <w:p w:rsidR="00716E95" w:rsidRDefault="00E328CA">
      <w:pPr>
        <w:pStyle w:val="ac"/>
        <w:ind w:left="567" w:right="-284"/>
        <w:jc w:val="both"/>
        <w:rPr>
          <w:rFonts w:cs="Times New Roman"/>
          <w:i/>
        </w:rPr>
      </w:pPr>
      <w:r>
        <w:rPr>
          <w:rFonts w:cs="Times New Roman"/>
          <w:i/>
        </w:rPr>
        <w:t>3)</w:t>
      </w:r>
      <w:r>
        <w:rPr>
          <w:rFonts w:cs="Times New Roman"/>
          <w:i/>
        </w:rPr>
        <w:tab/>
        <w:t xml:space="preserve">«Створити та забезпечити функціонування електронної черги зарахування людей похилого віку, осіб/дітей з інвалідністю до інтернатних установ», термін виконання встановити листопад 2022 року. </w:t>
      </w:r>
    </w:p>
    <w:p w:rsidR="00716E95" w:rsidRDefault="00E328CA">
      <w:pPr>
        <w:pStyle w:val="ac"/>
        <w:ind w:left="567" w:right="-284"/>
        <w:jc w:val="both"/>
        <w:rPr>
          <w:rFonts w:cs="Times New Roman"/>
          <w:i/>
        </w:rPr>
      </w:pPr>
      <w:r>
        <w:rPr>
          <w:rFonts w:cs="Times New Roman"/>
          <w:i/>
        </w:rPr>
        <w:tab/>
        <w:t>Виконавцем заходів визначити ТОК</w:t>
      </w:r>
      <w:r>
        <w:rPr>
          <w:rFonts w:cs="Times New Roman"/>
          <w:i/>
        </w:rPr>
        <w:t>АРЕВУ Олену (Департаменту соціального захисту населення облдержадміністрації).</w:t>
      </w:r>
    </w:p>
    <w:p w:rsidR="00716E95" w:rsidRDefault="00E328CA">
      <w:pPr>
        <w:pStyle w:val="ac"/>
        <w:ind w:left="567" w:right="-284"/>
        <w:jc w:val="both"/>
        <w:rPr>
          <w:rFonts w:cs="Times New Roman"/>
        </w:rPr>
      </w:pPr>
      <w:r>
        <w:rPr>
          <w:rFonts w:cs="Times New Roman"/>
        </w:rPr>
        <w:t>«За»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t>«Утримались» - 0</w:t>
      </w:r>
    </w:p>
    <w:p w:rsidR="00716E95" w:rsidRDefault="00E328CA">
      <w:pPr>
        <w:pStyle w:val="ac"/>
        <w:ind w:left="567" w:right="-284"/>
        <w:jc w:val="both"/>
        <w:rPr>
          <w:rFonts w:cs="Times New Roman"/>
        </w:rPr>
      </w:pPr>
      <w:r>
        <w:rPr>
          <w:rFonts w:cs="Times New Roman"/>
        </w:rPr>
        <w:lastRenderedPageBreak/>
        <w:t>Рішення прийнято.</w:t>
      </w:r>
      <w:r>
        <w:rPr>
          <w:rFonts w:cs="Times New Roman"/>
        </w:rPr>
        <w:tab/>
      </w:r>
    </w:p>
    <w:p w:rsidR="00716E95" w:rsidRDefault="00716E95">
      <w:pPr>
        <w:pStyle w:val="ac"/>
        <w:ind w:left="567" w:right="-284" w:firstLine="567"/>
        <w:jc w:val="both"/>
        <w:rPr>
          <w:rFonts w:cs="Times New Roman"/>
          <w:b/>
        </w:rPr>
      </w:pPr>
    </w:p>
    <w:p w:rsidR="00716E95" w:rsidRDefault="00E328CA">
      <w:pPr>
        <w:pStyle w:val="ac"/>
        <w:ind w:left="567" w:right="-284" w:firstLine="567"/>
        <w:jc w:val="both"/>
      </w:pPr>
      <w:r>
        <w:rPr>
          <w:rFonts w:cs="Times New Roman"/>
          <w:b/>
        </w:rPr>
        <w:t>корупційного ризику № 33</w:t>
      </w:r>
      <w:r>
        <w:rPr>
          <w:rFonts w:cs="Times New Roman"/>
        </w:rPr>
        <w:t xml:space="preserve"> доповнити додатковим заходом: </w:t>
      </w:r>
      <w:r>
        <w:rPr>
          <w:rFonts w:cs="Times New Roman"/>
          <w:i/>
        </w:rPr>
        <w:t xml:space="preserve">«запровадження обов’язкового протокольного обґрунтування </w:t>
      </w:r>
      <w:r>
        <w:rPr>
          <w:rFonts w:cs="Times New Roman"/>
          <w:i/>
        </w:rPr>
        <w:t>прийнятого членами комісії рішення про призначення стипендії перспективним спортсменам, тренерам».</w:t>
      </w:r>
    </w:p>
    <w:p w:rsidR="00716E95" w:rsidRDefault="00E328CA">
      <w:pPr>
        <w:pStyle w:val="ac"/>
        <w:ind w:left="567" w:right="-284" w:firstLine="567"/>
        <w:jc w:val="both"/>
        <w:rPr>
          <w:rFonts w:cs="Times New Roman"/>
        </w:rPr>
      </w:pPr>
      <w:r>
        <w:rPr>
          <w:rFonts w:cs="Times New Roman"/>
        </w:rPr>
        <w:t>Виконавцем заходів щодо усунення (мінімізації) корупційного ризику № 33 в Антикорупційній програмі визначений МИЦИК Володимир (управління фізичної культури т</w:t>
      </w:r>
      <w:r>
        <w:rPr>
          <w:rFonts w:cs="Times New Roman"/>
        </w:rPr>
        <w:t>а спорту облдержадміністрації).</w:t>
      </w:r>
    </w:p>
    <w:p w:rsidR="00716E95" w:rsidRDefault="00E328CA">
      <w:pPr>
        <w:pStyle w:val="ac"/>
        <w:ind w:left="567" w:right="-284" w:firstLine="567"/>
        <w:jc w:val="both"/>
        <w:rPr>
          <w:rFonts w:cs="Times New Roman"/>
        </w:rPr>
      </w:pPr>
      <w:r>
        <w:rPr>
          <w:rFonts w:cs="Times New Roman"/>
        </w:rPr>
        <w:t>Управління було направлено зазначену пропозицію НАЗК з проханням повідомити про результати розгляду.</w:t>
      </w:r>
    </w:p>
    <w:p w:rsidR="00716E95" w:rsidRDefault="00E328CA">
      <w:pPr>
        <w:pStyle w:val="ac"/>
        <w:ind w:left="567" w:right="-284" w:firstLine="567"/>
        <w:jc w:val="both"/>
        <w:rPr>
          <w:rFonts w:cs="Times New Roman"/>
        </w:rPr>
      </w:pPr>
      <w:r>
        <w:rPr>
          <w:rFonts w:cs="Times New Roman"/>
        </w:rPr>
        <w:t>Управлінням було поінформовано про доцільність доповнення Антикорупційної програми запропонованим заходом.</w:t>
      </w:r>
    </w:p>
    <w:p w:rsidR="00716E95" w:rsidRDefault="00716E95">
      <w:pPr>
        <w:pStyle w:val="ac"/>
        <w:ind w:left="567" w:right="-284"/>
        <w:jc w:val="both"/>
        <w:rPr>
          <w:rFonts w:cs="Times New Roman"/>
          <w:b/>
          <w:i/>
        </w:rPr>
      </w:pPr>
    </w:p>
    <w:p w:rsidR="00716E95" w:rsidRDefault="00E328CA">
      <w:pPr>
        <w:pStyle w:val="ac"/>
        <w:ind w:left="567" w:right="-284"/>
        <w:jc w:val="both"/>
      </w:pPr>
      <w:r>
        <w:rPr>
          <w:rFonts w:cs="Times New Roman"/>
          <w:b/>
          <w:i/>
        </w:rPr>
        <w:t>УХВАЛИЛИ</w:t>
      </w:r>
      <w:r>
        <w:rPr>
          <w:rFonts w:cs="Times New Roman"/>
        </w:rPr>
        <w:t>:</w:t>
      </w:r>
    </w:p>
    <w:p w:rsidR="00716E95" w:rsidRDefault="00E328CA">
      <w:pPr>
        <w:pStyle w:val="ac"/>
        <w:ind w:left="567" w:right="-284"/>
        <w:jc w:val="both"/>
      </w:pPr>
      <w:r>
        <w:rPr>
          <w:rFonts w:cs="Times New Roman"/>
          <w:i/>
        </w:rPr>
        <w:t>Прийн</w:t>
      </w:r>
      <w:r>
        <w:rPr>
          <w:rFonts w:cs="Times New Roman"/>
          <w:i/>
        </w:rPr>
        <w:t>яти пропозицію НАЗК та доповнити заходи щодо усунення (мінімізації) корупційного ризику № 33 додатковим заходом:</w:t>
      </w:r>
      <w:r>
        <w:rPr>
          <w:rFonts w:cs="Times New Roman"/>
        </w:rPr>
        <w:t xml:space="preserve"> «</w:t>
      </w:r>
      <w:r>
        <w:rPr>
          <w:rFonts w:cs="Times New Roman"/>
          <w:i/>
        </w:rPr>
        <w:t>Запровадження обов’язкового протокольного обґрунтування прийнятого членами комісії рішення про призначення стипендії перспективним спортсменам</w:t>
      </w:r>
      <w:r>
        <w:rPr>
          <w:rFonts w:cs="Times New Roman"/>
          <w:i/>
        </w:rPr>
        <w:t>, тренерам». Термін виконання визначити «Під час кожного засідання комісії впродовж 2021-2023 років», виконавцем визначити МИЦИКА Володимира (управління фізичної культури та спорту облдержадміністрації).</w:t>
      </w:r>
    </w:p>
    <w:p w:rsidR="00716E95" w:rsidRDefault="00E328CA">
      <w:pPr>
        <w:pStyle w:val="ac"/>
        <w:ind w:left="567" w:right="-284"/>
        <w:jc w:val="both"/>
        <w:rPr>
          <w:rFonts w:cs="Times New Roman"/>
        </w:rPr>
      </w:pPr>
      <w:r>
        <w:rPr>
          <w:rFonts w:cs="Times New Roman"/>
        </w:rPr>
        <w:t>«За»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t>«Утримались» - 0</w:t>
      </w:r>
    </w:p>
    <w:p w:rsidR="00716E95" w:rsidRDefault="00E328CA">
      <w:pPr>
        <w:pStyle w:val="ac"/>
        <w:ind w:left="567" w:right="-284"/>
        <w:jc w:val="both"/>
        <w:rPr>
          <w:rFonts w:cs="Times New Roman"/>
        </w:rPr>
      </w:pPr>
      <w:r>
        <w:rPr>
          <w:rFonts w:cs="Times New Roman"/>
        </w:rPr>
        <w:t>Рішення прийня</w:t>
      </w:r>
      <w:r>
        <w:rPr>
          <w:rFonts w:cs="Times New Roman"/>
        </w:rPr>
        <w:t>то.</w:t>
      </w:r>
    </w:p>
    <w:p w:rsidR="00716E95" w:rsidRDefault="00716E95">
      <w:pPr>
        <w:pStyle w:val="ac"/>
        <w:ind w:left="567" w:right="-284" w:firstLine="567"/>
        <w:jc w:val="both"/>
        <w:rPr>
          <w:rFonts w:cs="Times New Roman"/>
          <w:b/>
        </w:rPr>
      </w:pPr>
    </w:p>
    <w:p w:rsidR="00716E95" w:rsidRDefault="00E328CA">
      <w:pPr>
        <w:pStyle w:val="ac"/>
        <w:ind w:left="567" w:right="-284" w:firstLine="567"/>
        <w:jc w:val="both"/>
      </w:pPr>
      <w:r>
        <w:rPr>
          <w:rFonts w:cs="Times New Roman"/>
          <w:b/>
        </w:rPr>
        <w:t xml:space="preserve">корупційного ризику № 39 </w:t>
      </w:r>
      <w:r>
        <w:rPr>
          <w:rFonts w:cs="Times New Roman"/>
        </w:rPr>
        <w:t>доповнити додатковим заходом: Публічне звітування про прийняті рішення щодо розподілу гуманітарної та іншої допомоги між її набувачами на офіційному вебсайті облдержадміністрації».</w:t>
      </w:r>
    </w:p>
    <w:p w:rsidR="00716E95" w:rsidRDefault="00E328CA">
      <w:pPr>
        <w:pStyle w:val="ac"/>
        <w:ind w:left="567" w:right="-284" w:firstLine="567"/>
        <w:jc w:val="both"/>
        <w:rPr>
          <w:rFonts w:cs="Times New Roman"/>
        </w:rPr>
      </w:pPr>
      <w:r>
        <w:rPr>
          <w:rFonts w:cs="Times New Roman"/>
        </w:rPr>
        <w:t>Виконавцем заходів щодо усунення (мінімізації</w:t>
      </w:r>
      <w:r>
        <w:rPr>
          <w:rFonts w:cs="Times New Roman"/>
        </w:rPr>
        <w:t>) корупційного ризику № 39 в Антикорупційній програмі визначено БОЙКО Ігор (департамент цивільного захисту, мобілізаційної та оборонної роботи облдержадміністрації).</w:t>
      </w:r>
    </w:p>
    <w:p w:rsidR="00716E95" w:rsidRDefault="00E328CA">
      <w:pPr>
        <w:pStyle w:val="ac"/>
        <w:ind w:left="567" w:right="-284" w:firstLine="567"/>
        <w:jc w:val="both"/>
        <w:rPr>
          <w:rFonts w:cs="Times New Roman"/>
        </w:rPr>
      </w:pPr>
      <w:r>
        <w:rPr>
          <w:rFonts w:cs="Times New Roman"/>
        </w:rPr>
        <w:t>Департаменту було направлено пропозицію НАЗК з проханням повідомити про результати розгляд</w:t>
      </w:r>
      <w:r>
        <w:rPr>
          <w:rFonts w:cs="Times New Roman"/>
        </w:rPr>
        <w:t>у та отримано інформацію про доцільність доповнення Антикорупційної програми запропонованим НАЗК заходом.</w:t>
      </w:r>
    </w:p>
    <w:p w:rsidR="00716E95" w:rsidRDefault="00716E95">
      <w:pPr>
        <w:pStyle w:val="ac"/>
        <w:ind w:left="567" w:right="-284" w:firstLine="567"/>
        <w:jc w:val="both"/>
        <w:rPr>
          <w:rFonts w:cs="Times New Roman"/>
        </w:rPr>
      </w:pPr>
    </w:p>
    <w:p w:rsidR="00716E95" w:rsidRDefault="00E328CA">
      <w:pPr>
        <w:pStyle w:val="ac"/>
        <w:ind w:left="567" w:right="-284"/>
        <w:jc w:val="both"/>
      </w:pPr>
      <w:r>
        <w:rPr>
          <w:rFonts w:cs="Times New Roman"/>
          <w:b/>
          <w:i/>
        </w:rPr>
        <w:t>УХВАЛИЛИ</w:t>
      </w:r>
      <w:r>
        <w:rPr>
          <w:rFonts w:cs="Times New Roman"/>
        </w:rPr>
        <w:t>:</w:t>
      </w:r>
    </w:p>
    <w:p w:rsidR="00716E95" w:rsidRDefault="00E328CA">
      <w:pPr>
        <w:pStyle w:val="ac"/>
        <w:ind w:left="567" w:right="-284"/>
        <w:jc w:val="both"/>
        <w:rPr>
          <w:rFonts w:cs="Times New Roman"/>
          <w:i/>
        </w:rPr>
      </w:pPr>
      <w:r>
        <w:rPr>
          <w:rFonts w:cs="Times New Roman"/>
          <w:i/>
        </w:rPr>
        <w:t xml:space="preserve">Прийняти пропозицію НАЗК та доповнити заходи щодо усунення (мінімізації) корупційного ризику № 39 додатковим заходом наступного змісту: </w:t>
      </w:r>
      <w:r>
        <w:rPr>
          <w:rFonts w:cs="Times New Roman"/>
          <w:i/>
        </w:rPr>
        <w:t xml:space="preserve">«Публічно звітувати про прийняті рішення щодо розподілу гуманітарної та іншої допомоги між її набувачами на офіційному вебсайті облдержадміністрації». термін виконання його визначити «У разі отримання та проведення розподілу гуманітарної та іншої допомоги </w:t>
      </w:r>
      <w:r>
        <w:rPr>
          <w:rFonts w:cs="Times New Roman"/>
          <w:i/>
        </w:rPr>
        <w:t>населенню», виконавцем заходу визначити БОЙКО Ігоря (департамент цивільного захисту, мобілізаційної та оборонної роботи облдержадміністрації).</w:t>
      </w:r>
    </w:p>
    <w:p w:rsidR="00716E95" w:rsidRDefault="00E328CA">
      <w:pPr>
        <w:pStyle w:val="ac"/>
        <w:ind w:left="567" w:right="-284"/>
        <w:jc w:val="both"/>
        <w:rPr>
          <w:rFonts w:cs="Times New Roman"/>
        </w:rPr>
      </w:pPr>
      <w:r>
        <w:rPr>
          <w:rFonts w:cs="Times New Roman"/>
        </w:rPr>
        <w:t>«За»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t>«Утримались» - 0</w:t>
      </w:r>
    </w:p>
    <w:p w:rsidR="00716E95" w:rsidRDefault="00E328CA">
      <w:pPr>
        <w:pStyle w:val="ac"/>
        <w:ind w:left="567" w:right="-284"/>
        <w:jc w:val="both"/>
        <w:rPr>
          <w:rFonts w:cs="Times New Roman"/>
        </w:rPr>
      </w:pPr>
      <w:r>
        <w:rPr>
          <w:rFonts w:cs="Times New Roman"/>
        </w:rPr>
        <w:t>Рішення прийнято.</w:t>
      </w:r>
    </w:p>
    <w:p w:rsidR="00716E95" w:rsidRDefault="00716E95">
      <w:pPr>
        <w:pStyle w:val="ac"/>
        <w:ind w:left="567" w:right="-284" w:firstLine="567"/>
        <w:jc w:val="both"/>
        <w:rPr>
          <w:rFonts w:cs="Times New Roman"/>
        </w:rPr>
      </w:pPr>
    </w:p>
    <w:p w:rsidR="00716E95" w:rsidRDefault="00E328CA">
      <w:pPr>
        <w:pStyle w:val="ac"/>
        <w:ind w:left="567" w:right="-284" w:firstLine="567"/>
        <w:jc w:val="both"/>
      </w:pPr>
      <w:r>
        <w:rPr>
          <w:rFonts w:cs="Times New Roman"/>
          <w:b/>
        </w:rPr>
        <w:t>корупційного ризику № 41</w:t>
      </w:r>
      <w:r>
        <w:rPr>
          <w:rFonts w:cs="Times New Roman"/>
        </w:rPr>
        <w:t xml:space="preserve"> доповнити додатковими заходами:</w:t>
      </w:r>
      <w:r>
        <w:rPr>
          <w:rFonts w:cs="Times New Roman"/>
        </w:rPr>
        <w:t xml:space="preserve"> </w:t>
      </w:r>
    </w:p>
    <w:p w:rsidR="00716E95" w:rsidRDefault="00E328CA">
      <w:pPr>
        <w:pStyle w:val="ac"/>
        <w:numPr>
          <w:ilvl w:val="0"/>
          <w:numId w:val="12"/>
        </w:numPr>
        <w:ind w:left="567" w:right="-284" w:firstLine="567"/>
        <w:jc w:val="both"/>
        <w:rPr>
          <w:rFonts w:cs="Times New Roman"/>
          <w:i/>
        </w:rPr>
      </w:pPr>
      <w:r>
        <w:rPr>
          <w:rFonts w:cs="Times New Roman"/>
          <w:i/>
        </w:rPr>
        <w:t>визначення чітких підстав для розірвання договору та умов продовження договорів чи відмови в їх продовженні, порядку фіксації порушень з боку перевізника, хто, в якому складі фіксує порушення, яка відповідальність перевізника у разі відмови від роботи на</w:t>
      </w:r>
      <w:r>
        <w:rPr>
          <w:rFonts w:cs="Times New Roman"/>
          <w:i/>
        </w:rPr>
        <w:t xml:space="preserve"> </w:t>
      </w:r>
      <w:r>
        <w:rPr>
          <w:rFonts w:cs="Times New Roman"/>
          <w:i/>
        </w:rPr>
        <w:lastRenderedPageBreak/>
        <w:t>маршруті, коли та в які строки перевізник може припинити обслуговування маршруту без створення незручностей для пасажирів;</w:t>
      </w:r>
    </w:p>
    <w:p w:rsidR="00716E95" w:rsidRDefault="00E328CA">
      <w:pPr>
        <w:pStyle w:val="ac"/>
        <w:numPr>
          <w:ilvl w:val="0"/>
          <w:numId w:val="12"/>
        </w:numPr>
        <w:ind w:left="567" w:right="-284" w:firstLine="567"/>
        <w:jc w:val="both"/>
        <w:rPr>
          <w:rFonts w:cs="Times New Roman"/>
          <w:i/>
        </w:rPr>
      </w:pPr>
      <w:r>
        <w:rPr>
          <w:rFonts w:cs="Times New Roman"/>
          <w:i/>
        </w:rPr>
        <w:t>запровадження попереднього аналізу та візування уповноваженим підрозділом з питань запобігання та виявлення корупції проєктів догово</w:t>
      </w:r>
      <w:r>
        <w:rPr>
          <w:rFonts w:cs="Times New Roman"/>
          <w:i/>
        </w:rPr>
        <w:t>рів із переможцем конкурсу з визначення автомобільного перевізника з перевезення пасажирів на міжміських та приміських автобусних маршрутах загального користування, що не виходять за межі території області.</w:t>
      </w:r>
    </w:p>
    <w:p w:rsidR="00716E95" w:rsidRDefault="00E328CA">
      <w:pPr>
        <w:pStyle w:val="ac"/>
        <w:ind w:left="567" w:right="-284" w:firstLine="567"/>
        <w:jc w:val="both"/>
        <w:rPr>
          <w:rFonts w:cs="Times New Roman"/>
        </w:rPr>
      </w:pPr>
      <w:r>
        <w:rPr>
          <w:rFonts w:cs="Times New Roman"/>
        </w:rPr>
        <w:t>Виконавцем заходів щодо усунення (мінімізації) ко</w:t>
      </w:r>
      <w:r>
        <w:rPr>
          <w:rFonts w:cs="Times New Roman"/>
        </w:rPr>
        <w:t>рупційного ризику № 41 в Антикорупційній програмі визначено ЛИТВИНОВА Артема (департамент розвитку базових галузей промисловості облдержадміністрації).</w:t>
      </w:r>
    </w:p>
    <w:p w:rsidR="00716E95" w:rsidRDefault="00E328CA">
      <w:pPr>
        <w:ind w:left="567" w:right="-284" w:firstLine="567"/>
        <w:jc w:val="both"/>
      </w:pPr>
      <w:r>
        <w:rPr>
          <w:rFonts w:cs="Times New Roman"/>
        </w:rPr>
        <w:t xml:space="preserve">Департаменту було направлено пропозиції НАЗК з проханням повідомити про результати розгляду та отримано </w:t>
      </w:r>
      <w:r>
        <w:rPr>
          <w:rFonts w:cs="Times New Roman"/>
        </w:rPr>
        <w:t>інформацію про те, що департаментом, як Організатором по проведенню конкурсів, чітко визначені підстави для розірвання договору, умови продовження договору та інше. Також департаментом зазначено, що затвердження взагалі єдиних для всіх умов у договорі на п</w:t>
      </w:r>
      <w:r>
        <w:rPr>
          <w:rFonts w:cs="Times New Roman"/>
        </w:rPr>
        <w:t>еревезення пасажирів буде суперечити вимогам Господарського кодексу України та створить передумову для складання протоколу розбіжностей до договору та передачі неврегульованих умов договору до суду, в порядку, визначеному статтею 181 Господарського кодексу</w:t>
      </w:r>
      <w:r>
        <w:rPr>
          <w:rFonts w:cs="Times New Roman"/>
        </w:rPr>
        <w:t xml:space="preserve"> України та підпадатиме під виконання норм Закону України «Про засади державної регуляторної політики у сфері господарської діяльності», постанови Кабінету Міністрів України від 11 березня 2004 року № 308 «Про затвердження методик проведення аналізу впливу</w:t>
      </w:r>
      <w:r>
        <w:rPr>
          <w:rFonts w:cs="Times New Roman"/>
        </w:rPr>
        <w:t xml:space="preserve"> та відстеження результативності регуляторного акта» (із змінами).</w:t>
      </w:r>
    </w:p>
    <w:p w:rsidR="00716E95" w:rsidRDefault="00E328CA">
      <w:pPr>
        <w:ind w:left="567" w:right="-284" w:firstLine="567"/>
        <w:jc w:val="both"/>
      </w:pPr>
      <w:r>
        <w:rPr>
          <w:rFonts w:cs="Times New Roman"/>
        </w:rPr>
        <w:t>Стосовно запровадження попереднього аналізу та візування уповноваженим підрозділом з питань запобігання та виявлення корупції проєктів договорів із переможцем конкурсу з визначення автомобі</w:t>
      </w:r>
      <w:r>
        <w:rPr>
          <w:rFonts w:cs="Times New Roman"/>
        </w:rPr>
        <w:t>льного перевізника з перевезення пасажирів на міжміських та приміських автобусних маршрутах загального користування, що не виходять за межі території області, департаментом поінформовано, що перевірка проєктів договорів на перевезення пасажирів на відповід</w:t>
      </w:r>
      <w:r>
        <w:rPr>
          <w:rFonts w:cs="Times New Roman"/>
        </w:rPr>
        <w:t>ність вимогам чинного законодавства, участь у підготовці та здійсненні заходів, спрямованих на виконання договірних зобов’язань здійснюється представниками юридичного органу та представниками відділу організації автомобільних пасажирських перевезень департ</w:t>
      </w:r>
      <w:r>
        <w:rPr>
          <w:rFonts w:cs="Times New Roman"/>
        </w:rPr>
        <w:t>аменту. Порядок візування проєктів договорів встановлюється керівником департаменту відповідно до внутрішніх організаційно-розпорядчих документів. На думку департаменту, запровадження попереднього аналізу та візування уповноваженим підрозділом з питань зап</w:t>
      </w:r>
      <w:r>
        <w:rPr>
          <w:rFonts w:cs="Times New Roman"/>
        </w:rPr>
        <w:t>обігання та виявлення корупції проєктів договорів із переможцем конкурсу з визначення автомобільного перевізника, не вбачається можливим.</w:t>
      </w:r>
    </w:p>
    <w:p w:rsidR="00716E95" w:rsidRDefault="00716E95">
      <w:pPr>
        <w:ind w:left="567" w:right="-284" w:firstLine="567"/>
        <w:jc w:val="both"/>
        <w:rPr>
          <w:rFonts w:cs="Times New Roman"/>
        </w:rPr>
      </w:pPr>
    </w:p>
    <w:p w:rsidR="00716E95" w:rsidRDefault="00E328CA">
      <w:pPr>
        <w:pStyle w:val="ac"/>
        <w:ind w:left="567" w:right="-284"/>
        <w:jc w:val="both"/>
      </w:pPr>
      <w:r>
        <w:rPr>
          <w:rFonts w:cs="Times New Roman"/>
          <w:b/>
          <w:i/>
        </w:rPr>
        <w:t>УХВАЛИЛИ</w:t>
      </w:r>
      <w:r>
        <w:rPr>
          <w:rFonts w:cs="Times New Roman"/>
        </w:rPr>
        <w:t>:</w:t>
      </w:r>
    </w:p>
    <w:p w:rsidR="00716E95" w:rsidRDefault="00E328CA">
      <w:pPr>
        <w:ind w:left="567" w:right="-284"/>
        <w:jc w:val="both"/>
      </w:pPr>
      <w:r>
        <w:rPr>
          <w:rFonts w:cs="Times New Roman"/>
          <w:i/>
        </w:rPr>
        <w:t>Поінформувати НАЗК про відсутність можливості доповнити заходи щодо усунення (мінімізації) корупційного риз</w:t>
      </w:r>
      <w:r>
        <w:rPr>
          <w:rFonts w:cs="Times New Roman"/>
          <w:i/>
        </w:rPr>
        <w:t>ику № 41 запропонованими додатковими заходами.</w:t>
      </w:r>
    </w:p>
    <w:p w:rsidR="00716E95" w:rsidRDefault="00E328CA">
      <w:pPr>
        <w:pStyle w:val="ac"/>
        <w:ind w:left="567" w:right="-284"/>
        <w:jc w:val="both"/>
        <w:rPr>
          <w:rFonts w:cs="Times New Roman"/>
        </w:rPr>
      </w:pPr>
      <w:r>
        <w:rPr>
          <w:rFonts w:cs="Times New Roman"/>
        </w:rPr>
        <w:t>«За»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t>«Утримались» - 0</w:t>
      </w:r>
    </w:p>
    <w:p w:rsidR="00716E95" w:rsidRDefault="00E328CA">
      <w:pPr>
        <w:pStyle w:val="ac"/>
        <w:ind w:left="567" w:right="-284"/>
        <w:jc w:val="both"/>
        <w:rPr>
          <w:rFonts w:cs="Times New Roman"/>
        </w:rPr>
      </w:pPr>
      <w:r>
        <w:rPr>
          <w:rFonts w:cs="Times New Roman"/>
        </w:rPr>
        <w:t>Рішення прийнято.</w:t>
      </w:r>
    </w:p>
    <w:p w:rsidR="00716E95" w:rsidRDefault="00716E95">
      <w:pPr>
        <w:pStyle w:val="ac"/>
        <w:ind w:left="1134" w:right="-284"/>
        <w:jc w:val="both"/>
        <w:rPr>
          <w:rFonts w:cs="Times New Roman"/>
          <w:b/>
        </w:rPr>
      </w:pPr>
    </w:p>
    <w:p w:rsidR="00716E95" w:rsidRDefault="00E328CA">
      <w:pPr>
        <w:pStyle w:val="ac"/>
        <w:ind w:left="1134" w:right="-284"/>
        <w:jc w:val="both"/>
      </w:pPr>
      <w:r>
        <w:rPr>
          <w:rFonts w:cs="Times New Roman"/>
          <w:b/>
        </w:rPr>
        <w:t xml:space="preserve">Корупційного ризику № 44 </w:t>
      </w:r>
      <w:r>
        <w:rPr>
          <w:rFonts w:cs="Times New Roman"/>
        </w:rPr>
        <w:t>доповнити додатковими заходами:</w:t>
      </w:r>
    </w:p>
    <w:p w:rsidR="00716E95" w:rsidRDefault="00E328CA">
      <w:pPr>
        <w:pStyle w:val="ac"/>
        <w:numPr>
          <w:ilvl w:val="0"/>
          <w:numId w:val="13"/>
        </w:numPr>
        <w:ind w:left="567" w:right="-284" w:firstLine="567"/>
        <w:jc w:val="both"/>
        <w:rPr>
          <w:rFonts w:cs="Times New Roman"/>
          <w:i/>
        </w:rPr>
      </w:pPr>
      <w:r>
        <w:rPr>
          <w:rFonts w:cs="Times New Roman"/>
          <w:i/>
        </w:rPr>
        <w:t>запровадження прямої відеотрансляції засідань обласної комісії з питань реалізації облдержадмін</w:t>
      </w:r>
      <w:r>
        <w:rPr>
          <w:rFonts w:cs="Times New Roman"/>
          <w:i/>
        </w:rPr>
        <w:t>істрацією повноважень у галузі земельних відносин та ведення архіву засідань комісії на офіційному вебсайті облдержадміністрації;</w:t>
      </w:r>
    </w:p>
    <w:p w:rsidR="00716E95" w:rsidRDefault="00E328CA">
      <w:pPr>
        <w:pStyle w:val="ac"/>
        <w:numPr>
          <w:ilvl w:val="0"/>
          <w:numId w:val="13"/>
        </w:numPr>
        <w:ind w:left="567" w:right="-284" w:firstLine="567"/>
        <w:jc w:val="both"/>
        <w:rPr>
          <w:rFonts w:cs="Times New Roman"/>
          <w:i/>
        </w:rPr>
      </w:pPr>
      <w:r>
        <w:rPr>
          <w:rFonts w:cs="Times New Roman"/>
          <w:i/>
        </w:rPr>
        <w:t>обов’язкова публікація на офіційному вебсайті облдержадміністрації інформації щодо результатів розгляду питань, пов’язаних з р</w:t>
      </w:r>
      <w:r>
        <w:rPr>
          <w:rFonts w:cs="Times New Roman"/>
          <w:i/>
        </w:rPr>
        <w:t>озпорядження землями;</w:t>
      </w:r>
    </w:p>
    <w:p w:rsidR="00716E95" w:rsidRDefault="00E328CA">
      <w:pPr>
        <w:pStyle w:val="ac"/>
        <w:numPr>
          <w:ilvl w:val="0"/>
          <w:numId w:val="13"/>
        </w:numPr>
        <w:ind w:left="567" w:right="-284" w:firstLine="567"/>
        <w:jc w:val="both"/>
      </w:pPr>
      <w:r>
        <w:rPr>
          <w:rFonts w:cs="Times New Roman"/>
          <w:i/>
        </w:rPr>
        <w:t>розроблення та поширення процедури (алгоритму) розгляду питань погодження</w:t>
      </w:r>
      <w:r>
        <w:rPr>
          <w:rFonts w:cs="Times New Roman"/>
        </w:rPr>
        <w:t xml:space="preserve"> </w:t>
      </w:r>
      <w:r>
        <w:rPr>
          <w:rFonts w:cs="Times New Roman"/>
          <w:i/>
        </w:rPr>
        <w:t xml:space="preserve">(непогодження) проєктів землеустрою щодо відведення земельних ділянок, а також надання </w:t>
      </w:r>
      <w:r>
        <w:rPr>
          <w:rFonts w:cs="Times New Roman"/>
          <w:i/>
        </w:rPr>
        <w:lastRenderedPageBreak/>
        <w:t xml:space="preserve">дозволу на розроблення проєктів землеустрою щодо встановлення </w:t>
      </w:r>
      <w:r>
        <w:rPr>
          <w:rFonts w:cs="Times New Roman"/>
          <w:i/>
        </w:rPr>
        <w:t>(відновлення) меж земельних ділянок у натурі.</w:t>
      </w:r>
    </w:p>
    <w:p w:rsidR="00716E95" w:rsidRDefault="00E328CA">
      <w:pPr>
        <w:pStyle w:val="ac"/>
        <w:ind w:left="567" w:right="-284" w:firstLine="567"/>
        <w:jc w:val="both"/>
        <w:rPr>
          <w:rFonts w:cs="Times New Roman"/>
        </w:rPr>
      </w:pPr>
      <w:r>
        <w:rPr>
          <w:rFonts w:cs="Times New Roman"/>
        </w:rPr>
        <w:t>Виконавцем заходів щодо усунення (мінімізації) корупційного ризику № 44 в Антикорупційній програмі визначено ЧАГАНА Артема (департамент агропромислового розвитку та земельних відносин облдержадміністрації).</w:t>
      </w:r>
    </w:p>
    <w:p w:rsidR="00716E95" w:rsidRDefault="00E328CA">
      <w:pPr>
        <w:pStyle w:val="ac"/>
        <w:ind w:left="567" w:right="-284" w:firstLine="567"/>
        <w:jc w:val="both"/>
        <w:rPr>
          <w:rFonts w:cs="Times New Roman"/>
        </w:rPr>
      </w:pPr>
      <w:r>
        <w:rPr>
          <w:rFonts w:cs="Times New Roman"/>
        </w:rPr>
        <w:t>Деп</w:t>
      </w:r>
      <w:r>
        <w:rPr>
          <w:rFonts w:cs="Times New Roman"/>
        </w:rPr>
        <w:t>артаменту було направлено пропозиції НАЗК з проханням повідомити про результати розгляду.</w:t>
      </w:r>
    </w:p>
    <w:p w:rsidR="00716E95" w:rsidRDefault="00E328CA">
      <w:pPr>
        <w:pStyle w:val="ac"/>
        <w:ind w:left="567" w:right="-284"/>
        <w:jc w:val="both"/>
      </w:pPr>
      <w:r>
        <w:rPr>
          <w:rFonts w:cs="Times New Roman"/>
          <w:b/>
        </w:rPr>
        <w:t>ВИСТУПИЛА</w:t>
      </w:r>
      <w:r>
        <w:rPr>
          <w:rFonts w:cs="Times New Roman"/>
        </w:rPr>
        <w:t>:</w:t>
      </w:r>
    </w:p>
    <w:p w:rsidR="00716E95" w:rsidRDefault="00E328CA">
      <w:pPr>
        <w:pStyle w:val="ac"/>
        <w:ind w:left="567" w:right="-284" w:firstLine="567"/>
        <w:jc w:val="both"/>
        <w:rPr>
          <w:rFonts w:cs="Times New Roman"/>
        </w:rPr>
      </w:pPr>
      <w:r>
        <w:rPr>
          <w:rFonts w:cs="Times New Roman"/>
        </w:rPr>
        <w:t>РИБАКОВА Олена та поінформувала, що відповідно до положення про департамент агропромислового розвитку та земельних відносин облдержадміністрації, затвердже</w:t>
      </w:r>
      <w:r>
        <w:rPr>
          <w:rFonts w:cs="Times New Roman"/>
        </w:rPr>
        <w:t>ного розпорядженням голови облдержадміністрації, керівника обласної військово-цивільної адміністрації від 09 жовтня 2019 року № 1063/5-19 (із змінами), одним із основних завдань департаменту є забезпечення виконання облдержадміністрацією, обласною військов</w:t>
      </w:r>
      <w:r>
        <w:rPr>
          <w:rFonts w:cs="Times New Roman"/>
        </w:rPr>
        <w:t>о-цивільною адміністрацією повноважень у сфері земельних та водних відносин.</w:t>
      </w:r>
    </w:p>
    <w:p w:rsidR="00716E95" w:rsidRDefault="00E328CA">
      <w:pPr>
        <w:pStyle w:val="ac"/>
        <w:ind w:left="567" w:right="-284" w:firstLine="567"/>
        <w:jc w:val="both"/>
      </w:pPr>
      <w:r>
        <w:rPr>
          <w:rFonts w:cs="Times New Roman"/>
        </w:rPr>
        <w:t>Враховуючи, що нормами чинного законодавства чітко врегульовано порядок передачі земель державної власності, а саме: надання дозволу на розроблення документації із землеустрою (ст</w:t>
      </w:r>
      <w:r>
        <w:rPr>
          <w:rFonts w:cs="Times New Roman"/>
        </w:rPr>
        <w:t>атті 123, 134 Земельного Кодексу України, статті 50, 55, 56, 57 Закону України «Про землеустрій»), погодження документації із землеустрою (статті 186, 186</w:t>
      </w:r>
      <w:r>
        <w:rPr>
          <w:rFonts w:cs="Times New Roman"/>
          <w:vertAlign w:val="superscript"/>
        </w:rPr>
        <w:t xml:space="preserve">1 </w:t>
      </w:r>
      <w:r>
        <w:rPr>
          <w:rFonts w:cs="Times New Roman"/>
        </w:rPr>
        <w:t xml:space="preserve">Земельного кодексу України) та затвердження документації із землеустрою (статті 123, 186 Земельного </w:t>
      </w:r>
      <w:r>
        <w:rPr>
          <w:rFonts w:cs="Times New Roman"/>
        </w:rPr>
        <w:t xml:space="preserve">кодексу України), а також у зв’язку з відсутністю конкурентних засад  при передачі земель державної власності обласними державними адміністраціями, створення обласної комісії з питань земельних відносин на сьогодні є неактуальним. </w:t>
      </w:r>
    </w:p>
    <w:p w:rsidR="00716E95" w:rsidRDefault="00E328CA">
      <w:pPr>
        <w:pStyle w:val="ac"/>
        <w:ind w:left="567" w:right="-284" w:firstLine="567"/>
        <w:jc w:val="both"/>
        <w:rPr>
          <w:rFonts w:cs="Times New Roman"/>
        </w:rPr>
      </w:pPr>
      <w:r>
        <w:rPr>
          <w:rFonts w:cs="Times New Roman"/>
        </w:rPr>
        <w:t>РИБАКОВА Олена звернулас</w:t>
      </w:r>
      <w:r>
        <w:rPr>
          <w:rFonts w:cs="Times New Roman"/>
        </w:rPr>
        <w:t>ь з проханням внести зміни до Антикорупційної програми, виклавши корупційний ризик № 44 та заходи щодо його усунення (зменшення) у новій редакції. А саме:</w:t>
      </w:r>
    </w:p>
    <w:p w:rsidR="00716E95" w:rsidRDefault="00E328CA">
      <w:pPr>
        <w:pStyle w:val="ac"/>
        <w:ind w:left="567" w:right="-284" w:firstLine="567"/>
        <w:jc w:val="both"/>
      </w:pPr>
      <w:r>
        <w:rPr>
          <w:rFonts w:cs="Times New Roman"/>
        </w:rPr>
        <w:t>Ризик 44 викласти у наступній редакції: «недоброчесність посадових осіб відділу земельних відносин де</w:t>
      </w:r>
      <w:r>
        <w:rPr>
          <w:rFonts w:cs="Times New Roman"/>
        </w:rPr>
        <w:t>партаменту агропромислового розвитку та земельних відносин облдержадміністрації під час реалізації повноважень облдержадміністрації у сфері земельних відносин</w:t>
      </w:r>
      <w:r>
        <w:t xml:space="preserve"> </w:t>
      </w:r>
      <w:r>
        <w:rPr>
          <w:rFonts w:cs="Times New Roman"/>
        </w:rPr>
        <w:t>під час розгляду питань, пов’язаних з розпорядженням землями».</w:t>
      </w:r>
    </w:p>
    <w:p w:rsidR="00716E95" w:rsidRDefault="00E328CA">
      <w:pPr>
        <w:pStyle w:val="ac"/>
        <w:ind w:left="567" w:right="-284" w:firstLine="567"/>
        <w:jc w:val="both"/>
        <w:rPr>
          <w:rFonts w:cs="Times New Roman"/>
        </w:rPr>
      </w:pPr>
      <w:r>
        <w:rPr>
          <w:rFonts w:cs="Times New Roman"/>
        </w:rPr>
        <w:t xml:space="preserve">Заходи щодо усунення корупційного </w:t>
      </w:r>
      <w:r>
        <w:rPr>
          <w:rFonts w:cs="Times New Roman"/>
        </w:rPr>
        <w:t>ризику № 44 викласти у наступній редакції:</w:t>
      </w:r>
    </w:p>
    <w:p w:rsidR="00716E95" w:rsidRDefault="00E328CA">
      <w:pPr>
        <w:pStyle w:val="ac"/>
        <w:numPr>
          <w:ilvl w:val="0"/>
          <w:numId w:val="14"/>
        </w:numPr>
        <w:ind w:left="567" w:right="-284" w:firstLine="0"/>
        <w:jc w:val="both"/>
        <w:rPr>
          <w:rFonts w:cs="Times New Roman"/>
        </w:rPr>
      </w:pPr>
      <w:r>
        <w:rPr>
          <w:rFonts w:cs="Times New Roman"/>
        </w:rPr>
        <w:t>«попереджати піж підпис про персональну відповідальність посадових осіб відділу земельних відносин департаменту агропромислового розвитку та земельних відносин облдержадміністрації за порушення вимог, заборон та о</w:t>
      </w:r>
      <w:r>
        <w:rPr>
          <w:rFonts w:cs="Times New Roman"/>
        </w:rPr>
        <w:t>бмежень, встановлених Законом України «Про запобігання корупції», встановити термін виконання  «травень 2021, 2022, 2023 років та у разі кадрових змін»;</w:t>
      </w:r>
    </w:p>
    <w:p w:rsidR="00716E95" w:rsidRDefault="00E328CA">
      <w:pPr>
        <w:pStyle w:val="ac"/>
        <w:numPr>
          <w:ilvl w:val="0"/>
          <w:numId w:val="14"/>
        </w:numPr>
        <w:ind w:left="567" w:right="-284" w:firstLine="0"/>
        <w:jc w:val="both"/>
        <w:rPr>
          <w:rFonts w:cs="Times New Roman"/>
        </w:rPr>
      </w:pPr>
      <w:r>
        <w:rPr>
          <w:rFonts w:cs="Times New Roman"/>
        </w:rPr>
        <w:t xml:space="preserve">«розробити та затвердити наказ директора департаменту агропромислового розвитку та земельних відносин </w:t>
      </w:r>
      <w:r>
        <w:rPr>
          <w:rFonts w:cs="Times New Roman"/>
        </w:rPr>
        <w:t>облдержадміністрації в частині зобов’язання посадових осіб департаменту письмово повідомляти безпосереднього керівника у разі наявності конфлікту інтересів під час розгляду питань стосовно затвердження проєктів землеустрою щодо відведення земельних ділянок</w:t>
      </w:r>
      <w:r>
        <w:rPr>
          <w:rFonts w:cs="Times New Roman"/>
        </w:rPr>
        <w:t xml:space="preserve"> (надання у постійне користування, передача в оренду), надання дозволу на розроблення технічної документації з землеустрою щодо встановлення (відновлення) меж земельної ділянки в натурі (на місцевості) та інших земельних питань», встановити термін виконанн</w:t>
      </w:r>
      <w:r>
        <w:rPr>
          <w:rFonts w:cs="Times New Roman"/>
        </w:rPr>
        <w:t>я травень 2021 року; виконавцем визначити ЧАГАНА Артема (департамент агропромислового розвитку та земельних відносин облдержадміністрації);</w:t>
      </w:r>
    </w:p>
    <w:p w:rsidR="00716E95" w:rsidRDefault="00E328CA">
      <w:pPr>
        <w:pStyle w:val="ac"/>
        <w:numPr>
          <w:ilvl w:val="0"/>
          <w:numId w:val="14"/>
        </w:numPr>
        <w:ind w:left="567" w:right="-284" w:firstLine="0"/>
        <w:jc w:val="both"/>
        <w:rPr>
          <w:rFonts w:cs="Times New Roman"/>
        </w:rPr>
      </w:pPr>
      <w:r>
        <w:rPr>
          <w:rFonts w:cs="Times New Roman"/>
        </w:rPr>
        <w:t>«розробити пам’ятку щодо запобігання та врегулювання конфлікту інтересів, направити департаменту агропромислового ро</w:t>
      </w:r>
      <w:r>
        <w:rPr>
          <w:rFonts w:cs="Times New Roman"/>
        </w:rPr>
        <w:t>звитку та земельних відносин облдержадміністрації», встановити термін виконання «липень 2021, 2022, 2023 років», виконавцем визначити СТАВИЦЬКОГО Олега (управління запобігання та виявлення корупції облдержадміністрації»;</w:t>
      </w:r>
    </w:p>
    <w:p w:rsidR="00716E95" w:rsidRDefault="00E328CA">
      <w:pPr>
        <w:pStyle w:val="ac"/>
        <w:numPr>
          <w:ilvl w:val="0"/>
          <w:numId w:val="14"/>
        </w:numPr>
        <w:ind w:left="567" w:right="-284" w:firstLine="0"/>
        <w:jc w:val="both"/>
        <w:rPr>
          <w:rFonts w:cs="Times New Roman"/>
        </w:rPr>
      </w:pPr>
      <w:r>
        <w:rPr>
          <w:rFonts w:cs="Times New Roman"/>
        </w:rPr>
        <w:t>«публікувати на офіційному вебсайті</w:t>
      </w:r>
      <w:r>
        <w:rPr>
          <w:rFonts w:cs="Times New Roman"/>
        </w:rPr>
        <w:t xml:space="preserve"> облдержадміністрації інформацію щодо результатів розгляду питань, пов’язаних з розпорядженням землями», визначити термін виконання «протягом 5 робочих днів з дня прийняття відповідного рішення впродовж 2021-</w:t>
      </w:r>
      <w:r>
        <w:rPr>
          <w:rFonts w:cs="Times New Roman"/>
        </w:rPr>
        <w:lastRenderedPageBreak/>
        <w:t xml:space="preserve">2023 років», визначити виконавцем ЧАГАНА Артема </w:t>
      </w:r>
      <w:r>
        <w:rPr>
          <w:rFonts w:cs="Times New Roman"/>
        </w:rPr>
        <w:t>(департамент агропромислового розвитку та земельних відносин облдержадміністрації);</w:t>
      </w:r>
    </w:p>
    <w:p w:rsidR="00716E95" w:rsidRDefault="00E328CA">
      <w:pPr>
        <w:pStyle w:val="ac"/>
        <w:numPr>
          <w:ilvl w:val="0"/>
          <w:numId w:val="14"/>
        </w:numPr>
        <w:tabs>
          <w:tab w:val="left" w:pos="851"/>
        </w:tabs>
        <w:ind w:left="567" w:right="-284" w:firstLine="0"/>
        <w:jc w:val="both"/>
        <w:rPr>
          <w:rFonts w:cs="Times New Roman"/>
        </w:rPr>
      </w:pPr>
      <w:r>
        <w:rPr>
          <w:rFonts w:cs="Times New Roman"/>
        </w:rPr>
        <w:t>«здійснення періодичного моніторингу відмов заявникам, наданих під час розгляду питань, пов’язаних з розпорядженням землями», термін виконання визначити «щокварталу протяго</w:t>
      </w:r>
      <w:r>
        <w:rPr>
          <w:rFonts w:cs="Times New Roman"/>
        </w:rPr>
        <w:t>м 2021-2023 років», визначити виконавцем ЧАГАНА Артема (департамент агропромислового розвитку та земельних відносин облдержадміністрації);</w:t>
      </w:r>
    </w:p>
    <w:p w:rsidR="00716E95" w:rsidRDefault="00716E95">
      <w:pPr>
        <w:pStyle w:val="ac"/>
        <w:ind w:left="1134" w:right="-284"/>
        <w:jc w:val="both"/>
        <w:rPr>
          <w:rFonts w:cs="Times New Roman"/>
          <w:color w:val="FF0000"/>
        </w:rPr>
      </w:pPr>
    </w:p>
    <w:p w:rsidR="00716E95" w:rsidRDefault="00E328CA">
      <w:pPr>
        <w:pStyle w:val="ac"/>
        <w:ind w:left="567" w:right="-284"/>
        <w:jc w:val="both"/>
      </w:pPr>
      <w:r>
        <w:rPr>
          <w:rFonts w:cs="Times New Roman"/>
          <w:b/>
          <w:i/>
        </w:rPr>
        <w:t>УХВАЛИЛИ</w:t>
      </w:r>
      <w:r>
        <w:rPr>
          <w:rFonts w:cs="Times New Roman"/>
        </w:rPr>
        <w:t>:</w:t>
      </w:r>
    </w:p>
    <w:p w:rsidR="00716E95" w:rsidRDefault="00E328CA">
      <w:pPr>
        <w:pStyle w:val="ac"/>
        <w:ind w:left="567" w:right="-284"/>
        <w:jc w:val="both"/>
      </w:pPr>
      <w:r>
        <w:rPr>
          <w:rFonts w:cs="Times New Roman"/>
          <w:i/>
        </w:rPr>
        <w:t>Взяти до уваги інформацію та пропозицію РИБАКОВОЇ Олени та викласти ризик № 44 та заходи щодо його усуненн</w:t>
      </w:r>
      <w:r>
        <w:rPr>
          <w:rFonts w:cs="Times New Roman"/>
          <w:i/>
        </w:rPr>
        <w:t>я (мінімізації), як запропоновано останньою.</w:t>
      </w:r>
    </w:p>
    <w:p w:rsidR="00716E95" w:rsidRDefault="00E328CA">
      <w:pPr>
        <w:pStyle w:val="ac"/>
        <w:ind w:left="567" w:right="-284"/>
        <w:jc w:val="both"/>
        <w:rPr>
          <w:rFonts w:cs="Times New Roman"/>
        </w:rPr>
      </w:pPr>
      <w:r>
        <w:rPr>
          <w:rFonts w:cs="Times New Roman"/>
        </w:rPr>
        <w:t>«За» - 7</w:t>
      </w:r>
    </w:p>
    <w:p w:rsidR="00716E95" w:rsidRDefault="00E328CA">
      <w:pPr>
        <w:pStyle w:val="ac"/>
        <w:ind w:left="567" w:right="-284"/>
        <w:jc w:val="both"/>
        <w:rPr>
          <w:rFonts w:cs="Times New Roman"/>
        </w:rPr>
      </w:pPr>
      <w:r>
        <w:rPr>
          <w:rFonts w:cs="Times New Roman"/>
        </w:rPr>
        <w:t>«Проти» - 0</w:t>
      </w:r>
    </w:p>
    <w:p w:rsidR="00716E95" w:rsidRDefault="00E328CA">
      <w:pPr>
        <w:pStyle w:val="ac"/>
        <w:ind w:left="567" w:right="-284"/>
        <w:jc w:val="both"/>
        <w:rPr>
          <w:rFonts w:cs="Times New Roman"/>
        </w:rPr>
      </w:pPr>
      <w:r>
        <w:rPr>
          <w:rFonts w:cs="Times New Roman"/>
        </w:rPr>
        <w:t>«Утримались» - 0</w:t>
      </w:r>
    </w:p>
    <w:p w:rsidR="00716E95" w:rsidRDefault="00E328CA">
      <w:pPr>
        <w:pStyle w:val="ac"/>
        <w:ind w:left="567" w:right="-284"/>
        <w:jc w:val="both"/>
        <w:rPr>
          <w:rFonts w:cs="Times New Roman"/>
        </w:rPr>
      </w:pPr>
      <w:r>
        <w:rPr>
          <w:rFonts w:cs="Times New Roman"/>
        </w:rPr>
        <w:t>Рішення прийнято.</w:t>
      </w:r>
    </w:p>
    <w:p w:rsidR="00716E95" w:rsidRDefault="00716E95">
      <w:pPr>
        <w:pStyle w:val="ac"/>
        <w:ind w:left="567" w:right="-284" w:firstLine="567"/>
        <w:jc w:val="both"/>
        <w:rPr>
          <w:rFonts w:cs="Times New Roman"/>
        </w:rPr>
      </w:pPr>
    </w:p>
    <w:p w:rsidR="00716E95" w:rsidRDefault="00E328CA">
      <w:pPr>
        <w:pStyle w:val="ac"/>
        <w:ind w:left="567" w:right="-284"/>
        <w:jc w:val="both"/>
        <w:rPr>
          <w:rFonts w:cs="Times New Roman"/>
          <w:b/>
          <w:i/>
        </w:rPr>
      </w:pPr>
      <w:r>
        <w:rPr>
          <w:rFonts w:cs="Times New Roman"/>
          <w:b/>
          <w:i/>
        </w:rPr>
        <w:t>ВИРІШИЛИ:</w:t>
      </w:r>
    </w:p>
    <w:p w:rsidR="00716E95" w:rsidRDefault="00E328CA">
      <w:pPr>
        <w:pStyle w:val="ac"/>
        <w:ind w:left="567" w:right="-284"/>
        <w:jc w:val="both"/>
        <w:rPr>
          <w:rFonts w:cs="Times New Roman"/>
        </w:rPr>
      </w:pPr>
      <w:r>
        <w:rPr>
          <w:rFonts w:cs="Times New Roman"/>
        </w:rPr>
        <w:t>Секретарю комісії КОЗЛЕНКО Марині:</w:t>
      </w:r>
    </w:p>
    <w:p w:rsidR="00716E95" w:rsidRDefault="00E328CA">
      <w:pPr>
        <w:pStyle w:val="ac"/>
        <w:numPr>
          <w:ilvl w:val="3"/>
          <w:numId w:val="15"/>
        </w:numPr>
        <w:ind w:left="567" w:right="-284" w:firstLine="567"/>
        <w:jc w:val="both"/>
        <w:rPr>
          <w:rFonts w:cs="Times New Roman"/>
        </w:rPr>
      </w:pPr>
      <w:r>
        <w:rPr>
          <w:rFonts w:cs="Times New Roman"/>
        </w:rPr>
        <w:t>Внести зміни до Антикорупційної програми відповідно до прийнятих рішень на засіданні комісії.</w:t>
      </w:r>
    </w:p>
    <w:p w:rsidR="00716E95" w:rsidRDefault="00E328CA">
      <w:pPr>
        <w:pStyle w:val="Standard"/>
        <w:numPr>
          <w:ilvl w:val="3"/>
          <w:numId w:val="15"/>
        </w:numPr>
        <w:ind w:left="567" w:right="-284" w:firstLine="567"/>
        <w:jc w:val="both"/>
        <w:rPr>
          <w:rFonts w:cs="Times New Roman"/>
        </w:rPr>
      </w:pPr>
      <w:r>
        <w:rPr>
          <w:rFonts w:cs="Times New Roman"/>
        </w:rPr>
        <w:t xml:space="preserve">Підготувати </w:t>
      </w:r>
      <w:r>
        <w:rPr>
          <w:rFonts w:cs="Times New Roman"/>
        </w:rPr>
        <w:t>проєкт розпорядження голови облдержадміністрації, керівника обласної військово-цивільної адміністрації «Про внесення змін до Антикорупційної програми Донецької обласної державної адміністрації, обласної військово-цивільної адміністрації на 2021-2023 роки»;</w:t>
      </w:r>
    </w:p>
    <w:p w:rsidR="00716E95" w:rsidRDefault="00E328CA">
      <w:pPr>
        <w:pStyle w:val="Standard"/>
        <w:numPr>
          <w:ilvl w:val="3"/>
          <w:numId w:val="15"/>
        </w:numPr>
        <w:ind w:left="567" w:right="-284" w:firstLine="567"/>
        <w:jc w:val="both"/>
        <w:rPr>
          <w:rFonts w:cs="Times New Roman"/>
        </w:rPr>
      </w:pPr>
      <w:r>
        <w:rPr>
          <w:rFonts w:cs="Times New Roman"/>
        </w:rPr>
        <w:t>Оприлюднити на офіційному вебсайті облдержадміністрації протокол засідання комісії від 09 квітня 2021 року № 13;</w:t>
      </w:r>
    </w:p>
    <w:p w:rsidR="00716E95" w:rsidRDefault="00E328CA">
      <w:pPr>
        <w:pStyle w:val="Standard"/>
        <w:numPr>
          <w:ilvl w:val="3"/>
          <w:numId w:val="15"/>
        </w:numPr>
        <w:ind w:left="567" w:right="-284" w:firstLine="567"/>
        <w:jc w:val="both"/>
        <w:rPr>
          <w:rFonts w:cs="Times New Roman"/>
        </w:rPr>
      </w:pPr>
      <w:r>
        <w:rPr>
          <w:rFonts w:cs="Times New Roman"/>
        </w:rPr>
        <w:t>Оприлюднити на офіційному вебсайті облдержадміністрації та направити структурним підрозділам облдержадміністрації розпорядження голови облдерж</w:t>
      </w:r>
      <w:r>
        <w:rPr>
          <w:rFonts w:cs="Times New Roman"/>
        </w:rPr>
        <w:t>адміністрації, керівника обласної військово-цивільної адміністрації «Про внесення змін до Антикорупційної програми Донецької обласної державної адміністрації, обласної військово-цивільної адміністрації на 2021-2023 роки»;</w:t>
      </w:r>
    </w:p>
    <w:p w:rsidR="00716E95" w:rsidRDefault="00E328CA">
      <w:pPr>
        <w:pStyle w:val="Standard"/>
        <w:numPr>
          <w:ilvl w:val="3"/>
          <w:numId w:val="15"/>
        </w:numPr>
        <w:ind w:left="567" w:right="-284" w:firstLine="567"/>
        <w:jc w:val="both"/>
        <w:rPr>
          <w:rFonts w:cs="Times New Roman"/>
        </w:rPr>
      </w:pPr>
      <w:r>
        <w:rPr>
          <w:rFonts w:cs="Times New Roman"/>
        </w:rPr>
        <w:t>Поінформувати НАЗК про розгляд про</w:t>
      </w:r>
      <w:r>
        <w:rPr>
          <w:rFonts w:cs="Times New Roman"/>
        </w:rPr>
        <w:t>позицій із направленням завіреної копії розпорядження голови облдержадміністрації керівника обласної військово-цивільної адміністрації «Про внесення змін до Антикорупційної програми Донецької обласної державної адміністрації, обласної військово-цивільної а</w:t>
      </w:r>
      <w:r>
        <w:rPr>
          <w:rFonts w:cs="Times New Roman"/>
        </w:rPr>
        <w:t>дміністрації на 2021-2023 роки» та зазначенням причин неврахування деяких висловлених пропозицій НАЗК у термін                     до 23 квітня 2021 року.</w:t>
      </w:r>
    </w:p>
    <w:p w:rsidR="00716E95" w:rsidRDefault="00716E95">
      <w:pPr>
        <w:pStyle w:val="Standard"/>
        <w:ind w:left="567" w:right="-284"/>
        <w:jc w:val="both"/>
        <w:rPr>
          <w:rFonts w:cs="Times New Roman"/>
        </w:rPr>
      </w:pPr>
    </w:p>
    <w:p w:rsidR="00716E95" w:rsidRDefault="00716E95">
      <w:pPr>
        <w:pStyle w:val="Standard"/>
        <w:tabs>
          <w:tab w:val="left" w:pos="4065"/>
        </w:tabs>
        <w:ind w:left="567" w:right="-284"/>
        <w:jc w:val="center"/>
        <w:rPr>
          <w:rFonts w:cs="Times New Roman"/>
          <w:color w:val="000000"/>
        </w:rPr>
      </w:pPr>
    </w:p>
    <w:p w:rsidR="00716E95" w:rsidRDefault="00716E95">
      <w:pPr>
        <w:pStyle w:val="Standard"/>
        <w:tabs>
          <w:tab w:val="left" w:pos="4065"/>
        </w:tabs>
        <w:ind w:left="567" w:right="-284"/>
        <w:jc w:val="center"/>
        <w:rPr>
          <w:rFonts w:cs="Times New Roman"/>
          <w:color w:val="000000"/>
        </w:rPr>
      </w:pPr>
    </w:p>
    <w:p w:rsidR="00716E95" w:rsidRDefault="00716E95">
      <w:pPr>
        <w:pStyle w:val="Standard"/>
        <w:tabs>
          <w:tab w:val="left" w:pos="4065"/>
        </w:tabs>
        <w:ind w:left="567" w:right="-284"/>
        <w:jc w:val="center"/>
        <w:rPr>
          <w:rFonts w:cs="Times New Roman"/>
          <w:color w:val="000000"/>
        </w:rPr>
      </w:pPr>
    </w:p>
    <w:p w:rsidR="00716E95" w:rsidRDefault="00716E95">
      <w:pPr>
        <w:pStyle w:val="Standard"/>
        <w:tabs>
          <w:tab w:val="left" w:pos="4065"/>
        </w:tabs>
        <w:ind w:left="567" w:right="-284"/>
        <w:jc w:val="center"/>
        <w:rPr>
          <w:rFonts w:cs="Times New Roman"/>
          <w:color w:val="000000"/>
        </w:rPr>
      </w:pPr>
    </w:p>
    <w:p w:rsidR="00716E95" w:rsidRDefault="00716E95">
      <w:pPr>
        <w:pStyle w:val="Standard"/>
        <w:tabs>
          <w:tab w:val="left" w:pos="4065"/>
        </w:tabs>
        <w:ind w:left="567" w:right="-568"/>
        <w:jc w:val="center"/>
        <w:rPr>
          <w:rFonts w:cs="Times New Roman"/>
          <w:color w:val="000000"/>
        </w:rPr>
      </w:pPr>
    </w:p>
    <w:p w:rsidR="00716E95" w:rsidRDefault="00716E95">
      <w:pPr>
        <w:pStyle w:val="Standard"/>
        <w:tabs>
          <w:tab w:val="left" w:pos="4065"/>
        </w:tabs>
        <w:ind w:left="567" w:right="-568"/>
        <w:jc w:val="center"/>
        <w:rPr>
          <w:rFonts w:cs="Times New Roman"/>
          <w:color w:val="000000"/>
        </w:rPr>
      </w:pPr>
    </w:p>
    <w:p w:rsidR="00716E95" w:rsidRDefault="00716E95">
      <w:pPr>
        <w:pStyle w:val="Standard"/>
        <w:tabs>
          <w:tab w:val="left" w:pos="4065"/>
        </w:tabs>
        <w:ind w:left="567" w:right="-568"/>
        <w:jc w:val="center"/>
        <w:rPr>
          <w:rFonts w:cs="Times New Roman"/>
          <w:color w:val="000000"/>
        </w:rPr>
      </w:pPr>
    </w:p>
    <w:sectPr w:rsidR="00716E95">
      <w:headerReference w:type="default" r:id="rId7"/>
      <w:headerReference w:type="first" r:id="rId8"/>
      <w:pgSz w:w="11906" w:h="16838"/>
      <w:pgMar w:top="1134" w:right="991"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8CA" w:rsidRDefault="00E328CA">
      <w:r>
        <w:separator/>
      </w:r>
    </w:p>
  </w:endnote>
  <w:endnote w:type="continuationSeparator" w:id="0">
    <w:p w:rsidR="00E328CA" w:rsidRDefault="00E3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8CA" w:rsidRDefault="00E328CA">
      <w:r>
        <w:rPr>
          <w:color w:val="000000"/>
        </w:rPr>
        <w:separator/>
      </w:r>
    </w:p>
  </w:footnote>
  <w:footnote w:type="continuationSeparator" w:id="0">
    <w:p w:rsidR="00E328CA" w:rsidRDefault="00E32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47" w:rsidRDefault="00E328CA">
    <w:pPr>
      <w:pStyle w:val="a5"/>
      <w:jc w:val="center"/>
    </w:pPr>
    <w:r>
      <w:rPr>
        <w:lang w:val="ru-RU"/>
      </w:rPr>
      <w:fldChar w:fldCharType="begin"/>
    </w:r>
    <w:r>
      <w:rPr>
        <w:lang w:val="ru-RU"/>
      </w:rPr>
      <w:instrText xml:space="preserve"> PAGE </w:instrText>
    </w:r>
    <w:r>
      <w:rPr>
        <w:lang w:val="ru-RU"/>
      </w:rPr>
      <w:fldChar w:fldCharType="separate"/>
    </w:r>
    <w:r w:rsidR="0028375B">
      <w:rPr>
        <w:noProof/>
        <w:lang w:val="ru-RU"/>
      </w:rPr>
      <w:t>2</w:t>
    </w:r>
    <w:r>
      <w:rPr>
        <w:lang w:val="ru-RU"/>
      </w:rPr>
      <w:fldChar w:fldCharType="end"/>
    </w:r>
  </w:p>
  <w:p w:rsidR="007B0247" w:rsidRDefault="00E328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47" w:rsidRDefault="00E328CA">
    <w:pPr>
      <w:pStyle w:val="a5"/>
      <w:jc w:val="center"/>
    </w:pPr>
  </w:p>
  <w:p w:rsidR="007B0247" w:rsidRDefault="00E328C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CDC"/>
    <w:multiLevelType w:val="multilevel"/>
    <w:tmpl w:val="4000D40C"/>
    <w:lvl w:ilvl="0">
      <w:start w:val="1"/>
      <w:numFmt w:val="decimal"/>
      <w:lvlText w:val="%1)"/>
      <w:lvlJc w:val="left"/>
      <w:pPr>
        <w:ind w:left="1554" w:hanging="4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0E6B4434"/>
    <w:multiLevelType w:val="multilevel"/>
    <w:tmpl w:val="6B785718"/>
    <w:lvl w:ilvl="0">
      <w:start w:val="1"/>
      <w:numFmt w:val="decimal"/>
      <w:lvlText w:val="%1."/>
      <w:lvlJc w:val="left"/>
      <w:pPr>
        <w:ind w:left="927" w:hanging="360"/>
      </w:pPr>
      <w:rPr>
        <w:rFonts w:ascii="Times New Roman" w:eastAsia="Andale Sans UI" w:hAnsi="Times New Roman" w:cs="Times New Roman"/>
        <w:b/>
        <w:i w:val="0"/>
        <w:color w:val="auto"/>
        <w:sz w:val="28"/>
        <w:szCs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rPr>
        <w:b/>
      </w:r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E8A0364"/>
    <w:multiLevelType w:val="multilevel"/>
    <w:tmpl w:val="98D82D46"/>
    <w:lvl w:ilvl="0">
      <w:start w:val="1"/>
      <w:numFmt w:val="decimal"/>
      <w:lvlText w:val="%1)"/>
      <w:lvlJc w:val="left"/>
      <w:pPr>
        <w:ind w:left="1494" w:hanging="360"/>
      </w:pPr>
      <w:rPr>
        <w:rFonts w:cs="Times New Roman"/>
        <w:color w:val="auto"/>
        <w:sz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15:restartNumberingAfterBreak="0">
    <w:nsid w:val="15982935"/>
    <w:multiLevelType w:val="multilevel"/>
    <w:tmpl w:val="01F6739E"/>
    <w:lvl w:ilvl="0">
      <w:start w:val="1"/>
      <w:numFmt w:val="decimal"/>
      <w:lvlText w:val="%1)"/>
      <w:lvlJc w:val="left"/>
      <w:pPr>
        <w:ind w:left="1494" w:hanging="360"/>
      </w:pPr>
      <w:rPr>
        <w:rFonts w:cs="Times New Roman"/>
        <w:b w:val="0"/>
        <w:i w:val="0"/>
        <w:color w:val="000000"/>
        <w:sz w:val="26"/>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 w15:restartNumberingAfterBreak="0">
    <w:nsid w:val="1A6B1F83"/>
    <w:multiLevelType w:val="multilevel"/>
    <w:tmpl w:val="44307AFC"/>
    <w:lvl w:ilvl="0">
      <w:start w:val="1"/>
      <w:numFmt w:val="decimal"/>
      <w:lvlText w:val="%1)"/>
      <w:lvlJc w:val="left"/>
      <w:pPr>
        <w:ind w:left="1494" w:hanging="360"/>
      </w:pPr>
      <w:rPr>
        <w:rFonts w:cs="Times New Roman"/>
        <w:b w:val="0"/>
        <w:sz w:val="26"/>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 w15:restartNumberingAfterBreak="0">
    <w:nsid w:val="25E277D2"/>
    <w:multiLevelType w:val="multilevel"/>
    <w:tmpl w:val="F7C6312A"/>
    <w:lvl w:ilvl="0">
      <w:start w:val="1"/>
      <w:numFmt w:val="decimal"/>
      <w:lvlText w:val="%1)"/>
      <w:lvlJc w:val="left"/>
      <w:pPr>
        <w:ind w:left="927" w:hanging="360"/>
      </w:pPr>
      <w:rPr>
        <w: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2C3938D8"/>
    <w:multiLevelType w:val="multilevel"/>
    <w:tmpl w:val="070CCF1C"/>
    <w:lvl w:ilvl="0">
      <w:start w:val="1"/>
      <w:numFmt w:val="decimal"/>
      <w:lvlText w:val="%1)"/>
      <w:lvlJc w:val="left"/>
      <w:pPr>
        <w:ind w:left="1494" w:hanging="360"/>
      </w:pPr>
      <w:rPr>
        <w:b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 w15:restartNumberingAfterBreak="0">
    <w:nsid w:val="2CD064E2"/>
    <w:multiLevelType w:val="multilevel"/>
    <w:tmpl w:val="0FB4BAA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30323013"/>
    <w:multiLevelType w:val="multilevel"/>
    <w:tmpl w:val="0E68F142"/>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3D657CCB"/>
    <w:multiLevelType w:val="multilevel"/>
    <w:tmpl w:val="8700751E"/>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15:restartNumberingAfterBreak="0">
    <w:nsid w:val="54713974"/>
    <w:multiLevelType w:val="multilevel"/>
    <w:tmpl w:val="8762589C"/>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57604EA4"/>
    <w:multiLevelType w:val="multilevel"/>
    <w:tmpl w:val="59DCA0CA"/>
    <w:lvl w:ilvl="0">
      <w:start w:val="1"/>
      <w:numFmt w:val="decimal"/>
      <w:lvlText w:val="%1)"/>
      <w:lvlJc w:val="left"/>
      <w:pPr>
        <w:ind w:left="927" w:hanging="360"/>
      </w:pPr>
      <w:rPr>
        <w:rFonts w:cs="Times New Roman"/>
        <w: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6A022F9D"/>
    <w:multiLevelType w:val="multilevel"/>
    <w:tmpl w:val="9928302C"/>
    <w:lvl w:ilvl="0">
      <w:start w:val="1"/>
      <w:numFmt w:val="decimal"/>
      <w:lvlText w:val="%1)"/>
      <w:lvlJc w:val="left"/>
      <w:pPr>
        <w:ind w:left="4897" w:hanging="360"/>
      </w:pPr>
      <w:rPr>
        <w:b w:val="0"/>
      </w:rPr>
    </w:lvl>
    <w:lvl w:ilvl="1">
      <w:start w:val="1"/>
      <w:numFmt w:val="lowerLetter"/>
      <w:lvlText w:val="%2."/>
      <w:lvlJc w:val="left"/>
      <w:pPr>
        <w:ind w:left="5617" w:hanging="360"/>
      </w:pPr>
    </w:lvl>
    <w:lvl w:ilvl="2">
      <w:start w:val="1"/>
      <w:numFmt w:val="lowerRoman"/>
      <w:lvlText w:val="%3."/>
      <w:lvlJc w:val="right"/>
      <w:pPr>
        <w:ind w:left="6337" w:hanging="180"/>
      </w:pPr>
    </w:lvl>
    <w:lvl w:ilvl="3">
      <w:start w:val="1"/>
      <w:numFmt w:val="decimal"/>
      <w:lvlText w:val="%4."/>
      <w:lvlJc w:val="left"/>
      <w:pPr>
        <w:ind w:left="7057" w:hanging="360"/>
      </w:pPr>
    </w:lvl>
    <w:lvl w:ilvl="4">
      <w:start w:val="1"/>
      <w:numFmt w:val="lowerLetter"/>
      <w:lvlText w:val="%5."/>
      <w:lvlJc w:val="left"/>
      <w:pPr>
        <w:ind w:left="7777" w:hanging="360"/>
      </w:pPr>
    </w:lvl>
    <w:lvl w:ilvl="5">
      <w:start w:val="1"/>
      <w:numFmt w:val="lowerRoman"/>
      <w:lvlText w:val="%6."/>
      <w:lvlJc w:val="right"/>
      <w:pPr>
        <w:ind w:left="8497" w:hanging="180"/>
      </w:pPr>
    </w:lvl>
    <w:lvl w:ilvl="6">
      <w:start w:val="1"/>
      <w:numFmt w:val="decimal"/>
      <w:lvlText w:val="%7."/>
      <w:lvlJc w:val="left"/>
      <w:pPr>
        <w:ind w:left="9217" w:hanging="360"/>
      </w:pPr>
    </w:lvl>
    <w:lvl w:ilvl="7">
      <w:start w:val="1"/>
      <w:numFmt w:val="lowerLetter"/>
      <w:lvlText w:val="%8."/>
      <w:lvlJc w:val="left"/>
      <w:pPr>
        <w:ind w:left="9937" w:hanging="360"/>
      </w:pPr>
    </w:lvl>
    <w:lvl w:ilvl="8">
      <w:start w:val="1"/>
      <w:numFmt w:val="lowerRoman"/>
      <w:lvlText w:val="%9."/>
      <w:lvlJc w:val="right"/>
      <w:pPr>
        <w:ind w:left="10657" w:hanging="180"/>
      </w:pPr>
    </w:lvl>
  </w:abstractNum>
  <w:abstractNum w:abstractNumId="13" w15:restartNumberingAfterBreak="0">
    <w:nsid w:val="6F3A5CEC"/>
    <w:multiLevelType w:val="multilevel"/>
    <w:tmpl w:val="225A3498"/>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764F10C8"/>
    <w:multiLevelType w:val="multilevel"/>
    <w:tmpl w:val="E12AA140"/>
    <w:lvl w:ilvl="0">
      <w:start w:val="1"/>
      <w:numFmt w:val="decimal"/>
      <w:lvlText w:val="%1)"/>
      <w:lvlJc w:val="left"/>
      <w:pPr>
        <w:ind w:left="1494" w:hanging="360"/>
      </w:pPr>
      <w:rPr>
        <w:b w:val="0"/>
        <w:i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1"/>
  </w:num>
  <w:num w:numId="2">
    <w:abstractNumId w:val="9"/>
  </w:num>
  <w:num w:numId="3">
    <w:abstractNumId w:val="11"/>
  </w:num>
  <w:num w:numId="4">
    <w:abstractNumId w:val="2"/>
  </w:num>
  <w:num w:numId="5">
    <w:abstractNumId w:val="3"/>
  </w:num>
  <w:num w:numId="6">
    <w:abstractNumId w:val="7"/>
  </w:num>
  <w:num w:numId="7">
    <w:abstractNumId w:val="5"/>
  </w:num>
  <w:num w:numId="8">
    <w:abstractNumId w:val="4"/>
  </w:num>
  <w:num w:numId="9">
    <w:abstractNumId w:val="13"/>
  </w:num>
  <w:num w:numId="10">
    <w:abstractNumId w:val="0"/>
  </w:num>
  <w:num w:numId="11">
    <w:abstractNumId w:val="14"/>
  </w:num>
  <w:num w:numId="12">
    <w:abstractNumId w:val="12"/>
  </w:num>
  <w:num w:numId="13">
    <w:abstractNumId w:val="6"/>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716E95"/>
    <w:rsid w:val="0028375B"/>
    <w:rsid w:val="00716E95"/>
    <w:rsid w:val="00E328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11AD8-BC44-4127-9C6C-0F8C2C02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uk-UA" w:eastAsia="uk-UA"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3">
    <w:name w:val="heading 3"/>
    <w:basedOn w:val="Standard"/>
    <w:pPr>
      <w:keepNext/>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a5">
    <w:name w:val="header"/>
    <w:basedOn w:val="a"/>
    <w:pPr>
      <w:tabs>
        <w:tab w:val="center" w:pos="4819"/>
        <w:tab w:val="right" w:pos="9639"/>
      </w:tabs>
    </w:pPr>
  </w:style>
  <w:style w:type="character" w:customStyle="1" w:styleId="a6">
    <w:name w:val="Верхний колонтитул Знак"/>
    <w:basedOn w:val="a0"/>
  </w:style>
  <w:style w:type="paragraph" w:styleId="a7">
    <w:name w:val="footer"/>
    <w:basedOn w:val="a"/>
    <w:pPr>
      <w:tabs>
        <w:tab w:val="center" w:pos="4819"/>
        <w:tab w:val="right" w:pos="9639"/>
      </w:tabs>
    </w:pPr>
  </w:style>
  <w:style w:type="character" w:customStyle="1" w:styleId="a8">
    <w:name w:val="Нижний колонтитул Знак"/>
    <w:basedOn w:val="a0"/>
  </w:style>
  <w:style w:type="paragraph" w:styleId="a9">
    <w:name w:val="No Spacing"/>
    <w:pPr>
      <w:suppressAutoHyphens/>
    </w:pPr>
  </w:style>
  <w:style w:type="character" w:customStyle="1" w:styleId="aa">
    <w:name w:val="Текст выноски Знак"/>
    <w:basedOn w:val="a0"/>
    <w:rPr>
      <w:rFonts w:ascii="Segoe UI" w:hAnsi="Segoe UI" w:cs="Segoe UI"/>
      <w:sz w:val="18"/>
      <w:szCs w:val="18"/>
    </w:rPr>
  </w:style>
  <w:style w:type="paragraph" w:styleId="ab">
    <w:name w:val="Balloon Text"/>
    <w:basedOn w:val="a"/>
    <w:rPr>
      <w:rFonts w:ascii="Segoe UI" w:hAnsi="Segoe UI" w:cs="Segoe UI"/>
      <w:sz w:val="18"/>
      <w:szCs w:val="18"/>
    </w:rPr>
  </w:style>
  <w:style w:type="character" w:customStyle="1" w:styleId="1">
    <w:name w:val="Текст выноски Знак1"/>
    <w:basedOn w:val="a0"/>
    <w:rPr>
      <w:rFonts w:ascii="Segoe UI" w:hAnsi="Segoe UI" w:cs="Segoe UI"/>
      <w:sz w:val="18"/>
      <w:szCs w:val="18"/>
    </w:rPr>
  </w:style>
  <w:style w:type="paragraph" w:styleId="ac">
    <w:name w:val="List Paragraph"/>
    <w:basedOn w:val="a"/>
    <w:pPr>
      <w:ind w:left="720"/>
    </w:pPr>
  </w:style>
  <w:style w:type="character" w:customStyle="1" w:styleId="2">
    <w:name w:val="Основной текст (2)_"/>
    <w:basedOn w:val="a0"/>
    <w:rPr>
      <w:rFonts w:ascii="Times New Roman" w:eastAsia="Times New Roman" w:hAnsi="Times New Roman" w:cs="Times New Roman"/>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50500</Words>
  <Characters>28786</Characters>
  <Application>Microsoft Office Word</Application>
  <DocSecurity>0</DocSecurity>
  <Lines>239</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 Сазонов</dc:creator>
  <cp:lastModifiedBy>Даниил Сазонов</cp:lastModifiedBy>
  <cp:revision>2</cp:revision>
  <cp:lastPrinted>2021-04-22T10:55:00Z</cp:lastPrinted>
  <dcterms:created xsi:type="dcterms:W3CDTF">2021-04-22T11:59:00Z</dcterms:created>
  <dcterms:modified xsi:type="dcterms:W3CDTF">2021-04-22T11:59:00Z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